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AEAD" w14:textId="43821E91" w:rsidR="000D23AC" w:rsidRPr="002564C1" w:rsidRDefault="00511FFD" w:rsidP="003A39FD">
      <w:pPr>
        <w:pStyle w:val="a3"/>
        <w:spacing w:line="352" w:lineRule="exact"/>
        <w:rPr>
          <w:spacing w:val="0"/>
        </w:rPr>
      </w:pPr>
      <w:r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 xml:space="preserve">　</w:t>
      </w:r>
      <w:r w:rsidR="00885055" w:rsidRPr="002564C1">
        <w:rPr>
          <w:rFonts w:hint="eastAsia"/>
          <w:spacing w:val="0"/>
          <w:sz w:val="28"/>
          <w:szCs w:val="28"/>
        </w:rPr>
        <w:t>武田一彦杯</w:t>
      </w:r>
      <w:r w:rsidR="00885055" w:rsidRPr="002564C1">
        <w:rPr>
          <w:rFonts w:hint="eastAsia"/>
          <w:spacing w:val="0"/>
        </w:rPr>
        <w:t xml:space="preserve">　</w:t>
      </w:r>
      <w:r w:rsidR="000167A6" w:rsidRPr="002564C1">
        <w:rPr>
          <w:rFonts w:ascii="ＭＳ 明朝" w:hAnsi="ＭＳ 明朝" w:hint="eastAsia"/>
          <w:spacing w:val="5"/>
          <w:sz w:val="28"/>
          <w:szCs w:val="28"/>
        </w:rPr>
        <w:t>第</w:t>
      </w:r>
      <w:r w:rsidR="006F3FEF">
        <w:rPr>
          <w:rFonts w:ascii="ＭＳ 明朝" w:hAnsi="ＭＳ 明朝" w:hint="eastAsia"/>
          <w:spacing w:val="5"/>
          <w:sz w:val="28"/>
          <w:szCs w:val="28"/>
        </w:rPr>
        <w:t>１０</w:t>
      </w:r>
      <w:r w:rsidR="000D23AC" w:rsidRPr="002564C1">
        <w:rPr>
          <w:rFonts w:ascii="ＭＳ 明朝" w:hAnsi="ＭＳ 明朝" w:hint="eastAsia"/>
          <w:spacing w:val="5"/>
          <w:sz w:val="28"/>
          <w:szCs w:val="28"/>
        </w:rPr>
        <w:t>回鳥取県卓球団体リーグ戦大会参加申込書</w:t>
      </w:r>
    </w:p>
    <w:p w14:paraId="167BCCA9" w14:textId="77777777" w:rsidR="000D23AC" w:rsidRPr="002564C1" w:rsidRDefault="000D23AC">
      <w:pPr>
        <w:pStyle w:val="a3"/>
        <w:rPr>
          <w:spacing w:val="0"/>
        </w:rPr>
      </w:pPr>
    </w:p>
    <w:p w14:paraId="26673082" w14:textId="23EAB8DE" w:rsidR="000D23AC" w:rsidRPr="002564C1" w:rsidRDefault="009E41A9">
      <w:pPr>
        <w:pStyle w:val="a3"/>
        <w:jc w:val="right"/>
        <w:rPr>
          <w:spacing w:val="0"/>
        </w:rPr>
      </w:pPr>
      <w:r w:rsidRPr="002564C1">
        <w:rPr>
          <w:rFonts w:ascii="ＭＳ Ｐゴシック" w:eastAsia="ＭＳ Ｐゴシック" w:hAnsi="ＭＳ Ｐゴシック" w:cs="ＭＳ Ｐゴシック" w:hint="eastAsia"/>
        </w:rPr>
        <w:t>＜</w:t>
      </w:r>
      <w:r w:rsidR="00885055" w:rsidRPr="002564C1">
        <w:rPr>
          <w:rFonts w:ascii="ＭＳ Ｐゴシック" w:eastAsia="ＭＳ Ｐゴシック" w:hAnsi="ＭＳ Ｐゴシック" w:cs="ＭＳ Ｐゴシック" w:hint="eastAsia"/>
        </w:rPr>
        <w:t>２０</w:t>
      </w:r>
      <w:r w:rsidR="0040193F">
        <w:rPr>
          <w:rFonts w:ascii="ＭＳ Ｐゴシック" w:eastAsia="ＭＳ Ｐゴシック" w:hAnsi="ＭＳ Ｐゴシック" w:cs="ＭＳ Ｐゴシック" w:hint="eastAsia"/>
        </w:rPr>
        <w:t>２</w:t>
      </w:r>
      <w:r w:rsidR="006F3FEF">
        <w:rPr>
          <w:rFonts w:ascii="ＭＳ Ｐゴシック" w:eastAsia="ＭＳ Ｐゴシック" w:hAnsi="ＭＳ Ｐゴシック" w:cs="ＭＳ Ｐゴシック" w:hint="eastAsia"/>
        </w:rPr>
        <w:t>１</w:t>
      </w:r>
      <w:r w:rsidR="000167A6" w:rsidRPr="002564C1">
        <w:rPr>
          <w:rFonts w:ascii="ＭＳ Ｐゴシック" w:eastAsia="ＭＳ Ｐゴシック" w:hAnsi="ＭＳ Ｐゴシック" w:cs="ＭＳ Ｐゴシック" w:hint="eastAsia"/>
        </w:rPr>
        <w:t>年</w:t>
      </w:r>
      <w:r w:rsidR="00726820">
        <w:rPr>
          <w:rFonts w:ascii="ＭＳ Ｐゴシック" w:eastAsia="ＭＳ Ｐゴシック" w:hAnsi="ＭＳ Ｐゴシック" w:cs="ＭＳ Ｐゴシック" w:hint="eastAsia"/>
        </w:rPr>
        <w:t>９</w:t>
      </w:r>
      <w:r w:rsidR="000167A6" w:rsidRPr="002564C1">
        <w:rPr>
          <w:rFonts w:ascii="ＭＳ Ｐゴシック" w:eastAsia="ＭＳ Ｐゴシック" w:hAnsi="ＭＳ Ｐゴシック" w:cs="ＭＳ Ｐゴシック" w:hint="eastAsia"/>
        </w:rPr>
        <w:t>月</w:t>
      </w:r>
      <w:r w:rsidR="00726820">
        <w:rPr>
          <w:rFonts w:ascii="ＭＳ Ｐゴシック" w:eastAsia="ＭＳ Ｐゴシック" w:hAnsi="ＭＳ Ｐゴシック" w:cs="ＭＳ Ｐゴシック" w:hint="eastAsia"/>
        </w:rPr>
        <w:t>１７</w:t>
      </w:r>
      <w:r w:rsidR="000D23AC" w:rsidRPr="002564C1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5FBCBF25" w14:textId="77777777" w:rsidR="000D23AC" w:rsidRPr="002564C1" w:rsidRDefault="000D23AC">
      <w:pPr>
        <w:pStyle w:val="a3"/>
        <w:rPr>
          <w:spacing w:val="0"/>
        </w:rPr>
      </w:pPr>
    </w:p>
    <w:p w14:paraId="66FDD910" w14:textId="77777777" w:rsidR="000D23AC" w:rsidRPr="002564C1" w:rsidRDefault="000D23AC">
      <w:pPr>
        <w:pStyle w:val="a3"/>
        <w:rPr>
          <w:spacing w:val="0"/>
        </w:rPr>
      </w:pPr>
      <w:r w:rsidRPr="002564C1">
        <w:rPr>
          <w:rFonts w:ascii="ＭＳ 明朝" w:hAnsi="ＭＳ 明朝" w:hint="eastAsia"/>
        </w:rPr>
        <w:t>【団　　体】　男子・女子</w:t>
      </w:r>
    </w:p>
    <w:p w14:paraId="337D26DC" w14:textId="77777777" w:rsidR="000D23AC" w:rsidRPr="002564C1" w:rsidRDefault="000D23AC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936"/>
        <w:gridCol w:w="2080"/>
        <w:gridCol w:w="1664"/>
        <w:gridCol w:w="1456"/>
        <w:gridCol w:w="104"/>
        <w:gridCol w:w="3640"/>
        <w:gridCol w:w="52"/>
      </w:tblGrid>
      <w:tr w:rsidR="002564C1" w:rsidRPr="002564C1" w14:paraId="77EAECA6" w14:textId="77777777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489CE9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3B8926C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AD63C23" w14:textId="77777777" w:rsidR="000D23AC" w:rsidRPr="002564C1" w:rsidRDefault="000D23AC">
            <w:pPr>
              <w:pStyle w:val="a3"/>
              <w:spacing w:before="126"/>
              <w:jc w:val="center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7CDCAC7" w14:textId="77777777" w:rsidR="000D23AC" w:rsidRPr="002564C1" w:rsidRDefault="000D23AC">
            <w:pPr>
              <w:pStyle w:val="a3"/>
              <w:spacing w:before="126"/>
              <w:jc w:val="center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CE919C0" w14:textId="77777777" w:rsidR="000D23AC" w:rsidRPr="002564C1" w:rsidRDefault="000D23AC">
            <w:pPr>
              <w:pStyle w:val="a3"/>
              <w:spacing w:before="126"/>
              <w:jc w:val="center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8D8BFA" w14:textId="77777777" w:rsidR="000D23AC" w:rsidRPr="002564C1" w:rsidRDefault="000D23AC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023FDCA0" w14:textId="77777777" w:rsidR="000D23AC" w:rsidRPr="002564C1" w:rsidRDefault="000D23AC">
            <w:pPr>
              <w:pStyle w:val="a3"/>
              <w:spacing w:before="126"/>
              <w:jc w:val="center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FFA1B1" w14:textId="77777777" w:rsidR="000D23AC" w:rsidRPr="002564C1" w:rsidRDefault="000D23AC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</w:tr>
      <w:tr w:rsidR="002564C1" w:rsidRPr="002564C1" w14:paraId="44C79999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859BFC" w14:textId="77777777"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BDD9CE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</w:t>
            </w:r>
            <w:r w:rsidRPr="002564C1"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5983B7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1EA8B8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C3B7F3F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8D7D03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C01AFDC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4679B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 w14:paraId="4EC9C1D5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5C58D3" w14:textId="77777777"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C8731D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</w:t>
            </w:r>
            <w:r w:rsidRPr="002564C1">
              <w:rPr>
                <w:rFonts w:ascii="ＭＳ 明朝" w:hAnsi="ＭＳ 明朝" w:hint="eastAsia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F4FEEC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E45FFA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242D528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8497C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827C787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1E69B2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 w14:paraId="6ED1AE72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1DDEFF" w14:textId="77777777"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00B593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42B98C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D4EE21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1C0194C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9719A7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CBFF97B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D2BE0C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 w14:paraId="5F0567FE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1E2E51" w14:textId="77777777"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E3D0A4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C7D6C2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868647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7DA154D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701E10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C3E25A7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74957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 w14:paraId="06811AFE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736FDC" w14:textId="77777777"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973D0B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0D74AF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42456D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96E4275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F876DF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7F4FFEE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0B5323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 w14:paraId="4192E503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F53B5F" w14:textId="77777777"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F36EB9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EB866D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90C78E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B448920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4D51BC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4459395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3B7F63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 w14:paraId="21B35641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687B3B" w14:textId="77777777"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24C69CA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8833EAE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E0859F4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16F96B8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F5E9B5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513AEEE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2AA2C5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 w14:paraId="5977ED0C" w14:textId="77777777">
        <w:trPr>
          <w:cantSplit/>
          <w:trHeight w:hRule="exact" w:val="678"/>
        </w:trPr>
        <w:tc>
          <w:tcPr>
            <w:tcW w:w="62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00CAA9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  <w:p w14:paraId="516BA76F" w14:textId="77777777" w:rsidR="000D23AC" w:rsidRPr="002564C1" w:rsidRDefault="000D23AC">
            <w:pPr>
              <w:pStyle w:val="a3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【団　　体】　男子・女子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A0338D9" w14:textId="77777777" w:rsidR="000D23AC" w:rsidRPr="002564C1" w:rsidRDefault="000D23AC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A8A968" w14:textId="77777777" w:rsidR="000D23AC" w:rsidRPr="002564C1" w:rsidRDefault="000D23AC">
            <w:pPr>
              <w:pStyle w:val="a3"/>
              <w:rPr>
                <w:spacing w:val="0"/>
              </w:rPr>
            </w:pPr>
          </w:p>
        </w:tc>
      </w:tr>
      <w:tr w:rsidR="002564C1" w:rsidRPr="002564C1" w14:paraId="2EDAF14C" w14:textId="77777777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CDBF45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82FB912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9DBBCCF" w14:textId="77777777" w:rsidR="000D23AC" w:rsidRPr="002564C1" w:rsidRDefault="000D23AC">
            <w:pPr>
              <w:pStyle w:val="a3"/>
              <w:spacing w:before="126"/>
              <w:jc w:val="center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DE71FCD" w14:textId="77777777" w:rsidR="000D23AC" w:rsidRPr="002564C1" w:rsidRDefault="000D23AC">
            <w:pPr>
              <w:pStyle w:val="a3"/>
              <w:spacing w:before="126"/>
              <w:jc w:val="center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6BBC3B4" w14:textId="77777777" w:rsidR="000D23AC" w:rsidRPr="002564C1" w:rsidRDefault="000D23AC">
            <w:pPr>
              <w:pStyle w:val="a3"/>
              <w:spacing w:before="126"/>
              <w:jc w:val="center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4FAE21" w14:textId="77777777" w:rsidR="000D23AC" w:rsidRPr="002564C1" w:rsidRDefault="000D23AC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7D7E462" w14:textId="77777777" w:rsidR="000D23AC" w:rsidRPr="002564C1" w:rsidRDefault="000D23AC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14684" w14:textId="77777777" w:rsidR="000D23AC" w:rsidRPr="002564C1" w:rsidRDefault="000D23AC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</w:tr>
      <w:tr w:rsidR="002564C1" w:rsidRPr="002564C1" w14:paraId="22C10E6A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7C50F" w14:textId="77777777"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FF8726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</w:t>
            </w:r>
            <w:r w:rsidRPr="002564C1"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F08736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7FE442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3646FF3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278B0D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B0E6065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94C11B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 w14:paraId="15C99905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52B7AC" w14:textId="77777777"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5D200A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</w:t>
            </w:r>
            <w:r w:rsidRPr="002564C1">
              <w:rPr>
                <w:rFonts w:ascii="ＭＳ 明朝" w:hAnsi="ＭＳ 明朝" w:hint="eastAsia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A328AD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5C573A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18B38DE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116C98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87FFC27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F9449A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 w14:paraId="34DC8867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001CD2" w14:textId="77777777"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5E937C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4CC4CE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26D49F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4B7C409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E852E1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3C051C4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0D7F62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 w14:paraId="5D3A9966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699AEF" w14:textId="77777777"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69692F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F53046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49E589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9F7BF91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CEED2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3E2E3A1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35C59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 w14:paraId="74962891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1BBA71" w14:textId="77777777"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CC5977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9110F5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4461F8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26F2E34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4C42D4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5EAC92DC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8AE594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 w14:paraId="6D638C4C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9F3FA8" w14:textId="77777777"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59E8F8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4B633D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2AD947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CDE4285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AADE55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  <w:p w14:paraId="272019A7" w14:textId="77777777" w:rsidR="000D23AC" w:rsidRPr="002564C1" w:rsidRDefault="000D23AC">
            <w:pPr>
              <w:pStyle w:val="a3"/>
              <w:rPr>
                <w:spacing w:val="0"/>
              </w:rPr>
            </w:pPr>
          </w:p>
          <w:p w14:paraId="1584ED0B" w14:textId="77777777" w:rsidR="000D23AC" w:rsidRPr="002564C1" w:rsidRDefault="000D23AC">
            <w:pPr>
              <w:pStyle w:val="a3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〔参加料〕</w:t>
            </w:r>
          </w:p>
          <w:p w14:paraId="27867C84" w14:textId="77777777" w:rsidR="000D23AC" w:rsidRPr="002564C1" w:rsidRDefault="000D23AC">
            <w:pPr>
              <w:pStyle w:val="a3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</w:t>
            </w:r>
            <w:r w:rsidRPr="002564C1">
              <w:rPr>
                <w:rFonts w:ascii="ＭＳ 明朝" w:hAnsi="ＭＳ 明朝" w:hint="eastAsia"/>
              </w:rPr>
              <w:t>・団　　　体</w:t>
            </w:r>
          </w:p>
        </w:tc>
      </w:tr>
      <w:tr w:rsidR="002564C1" w:rsidRPr="002564C1" w14:paraId="36466657" w14:textId="77777777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0A303B" w14:textId="77777777"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4E8FB35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8FA0DCC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BF03A62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9FC6AF7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3A04367" w14:textId="77777777"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 w14:paraId="4BB9C026" w14:textId="77777777">
        <w:trPr>
          <w:cantSplit/>
          <w:trHeight w:hRule="exact" w:val="126"/>
        </w:trPr>
        <w:tc>
          <w:tcPr>
            <w:tcW w:w="6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D0D99E" w14:textId="77777777" w:rsidR="000D23AC" w:rsidRPr="002564C1" w:rsidRDefault="000D23AC">
            <w:pPr>
              <w:pStyle w:val="a3"/>
              <w:spacing w:line="126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8395D35" w14:textId="77777777" w:rsidR="000D23AC" w:rsidRPr="002564C1" w:rsidRDefault="000D23AC">
            <w:pPr>
              <w:pStyle w:val="a3"/>
              <w:spacing w:line="126" w:lineRule="exact"/>
              <w:rPr>
                <w:spacing w:val="0"/>
              </w:rPr>
            </w:pPr>
          </w:p>
        </w:tc>
      </w:tr>
    </w:tbl>
    <w:p w14:paraId="300D626C" w14:textId="77777777" w:rsidR="000D23AC" w:rsidRPr="002564C1" w:rsidRDefault="000D23AC">
      <w:pPr>
        <w:pStyle w:val="a3"/>
        <w:rPr>
          <w:spacing w:val="0"/>
        </w:rPr>
      </w:pPr>
      <w:r w:rsidRPr="002564C1">
        <w:rPr>
          <w:rFonts w:ascii="ＭＳ 明朝" w:hAnsi="ＭＳ 明朝"/>
          <w:spacing w:val="2"/>
        </w:rPr>
        <w:t xml:space="preserve">    </w:t>
      </w:r>
      <w:r w:rsidRPr="002564C1">
        <w:rPr>
          <w:rFonts w:ascii="ＭＳ 明朝" w:hAnsi="ＭＳ 明朝" w:hint="eastAsia"/>
        </w:rPr>
        <w:t xml:space="preserve">　</w:t>
      </w:r>
      <w:r w:rsidRPr="002564C1">
        <w:rPr>
          <w:rFonts w:ascii="ＭＳ 明朝" w:hAnsi="ＭＳ 明朝"/>
          <w:spacing w:val="2"/>
        </w:rPr>
        <w:t xml:space="preserve">                                                         </w:t>
      </w:r>
      <w:r w:rsidRPr="002564C1">
        <w:rPr>
          <w:rFonts w:ascii="ＭＳ 明朝" w:hAnsi="ＭＳ 明朝" w:hint="eastAsia"/>
        </w:rPr>
        <w:t>＠</w:t>
      </w:r>
      <w:r w:rsidR="00F0347C" w:rsidRPr="002564C1">
        <w:rPr>
          <w:rFonts w:ascii="ＭＳ 明朝" w:hAnsi="ＭＳ 明朝" w:hint="eastAsia"/>
        </w:rPr>
        <w:t>5</w:t>
      </w:r>
      <w:r w:rsidRPr="002564C1">
        <w:rPr>
          <w:rFonts w:ascii="ＭＳ 明朝" w:hAnsi="ＭＳ 明朝"/>
        </w:rPr>
        <w:t>,000</w:t>
      </w:r>
      <w:r w:rsidRPr="002564C1">
        <w:rPr>
          <w:rFonts w:ascii="ＭＳ 明朝" w:hAnsi="ＭＳ 明朝"/>
          <w:spacing w:val="2"/>
        </w:rPr>
        <w:t xml:space="preserve"> </w:t>
      </w:r>
      <w:r w:rsidRPr="002564C1">
        <w:rPr>
          <w:rFonts w:ascii="ＭＳ 明朝" w:hAnsi="ＭＳ 明朝" w:hint="eastAsia"/>
        </w:rPr>
        <w:t>×（</w:t>
      </w:r>
      <w:r w:rsidRPr="002564C1">
        <w:rPr>
          <w:rFonts w:ascii="ＭＳ 明朝" w:hAnsi="ＭＳ 明朝"/>
          <w:spacing w:val="2"/>
        </w:rPr>
        <w:t xml:space="preserve"> </w:t>
      </w:r>
      <w:r w:rsidRPr="002564C1">
        <w:rPr>
          <w:rFonts w:ascii="ＭＳ 明朝" w:hAnsi="ＭＳ 明朝" w:hint="eastAsia"/>
        </w:rPr>
        <w:t xml:space="preserve">　）　＝（　　　）円</w:t>
      </w:r>
    </w:p>
    <w:p w14:paraId="0C85A34D" w14:textId="77777777" w:rsidR="000D23AC" w:rsidRPr="002564C1" w:rsidRDefault="000D23AC">
      <w:pPr>
        <w:pStyle w:val="a3"/>
        <w:rPr>
          <w:spacing w:val="0"/>
        </w:rPr>
      </w:pPr>
      <w:r w:rsidRPr="002564C1">
        <w:rPr>
          <w:rFonts w:ascii="ＭＳ 明朝" w:hAnsi="ＭＳ 明朝"/>
          <w:spacing w:val="2"/>
        </w:rPr>
        <w:t xml:space="preserve">                                                               </w:t>
      </w:r>
      <w:r w:rsidRPr="002564C1">
        <w:rPr>
          <w:rFonts w:ascii="ＭＳ 明朝" w:hAnsi="ＭＳ 明朝" w:hint="eastAsia"/>
        </w:rPr>
        <w:t>＠</w:t>
      </w:r>
      <w:r w:rsidR="00F0347C" w:rsidRPr="002564C1">
        <w:rPr>
          <w:rFonts w:ascii="ＭＳ 明朝" w:hAnsi="ＭＳ 明朝"/>
        </w:rPr>
        <w:t>2,</w:t>
      </w:r>
      <w:r w:rsidR="00F0347C" w:rsidRPr="002564C1">
        <w:rPr>
          <w:rFonts w:ascii="ＭＳ 明朝" w:hAnsi="ＭＳ 明朝" w:hint="eastAsia"/>
        </w:rPr>
        <w:t>5</w:t>
      </w:r>
      <w:r w:rsidRPr="002564C1">
        <w:rPr>
          <w:rFonts w:ascii="ＭＳ 明朝" w:hAnsi="ＭＳ 明朝"/>
        </w:rPr>
        <w:t>00</w:t>
      </w:r>
      <w:r w:rsidRPr="002564C1">
        <w:rPr>
          <w:rFonts w:ascii="ＭＳ 明朝" w:hAnsi="ＭＳ 明朝"/>
          <w:spacing w:val="2"/>
        </w:rPr>
        <w:t xml:space="preserve"> </w:t>
      </w:r>
      <w:r w:rsidRPr="002564C1">
        <w:rPr>
          <w:rFonts w:ascii="ＭＳ 明朝" w:hAnsi="ＭＳ 明朝" w:hint="eastAsia"/>
        </w:rPr>
        <w:t>×（</w:t>
      </w:r>
      <w:r w:rsidRPr="002564C1">
        <w:rPr>
          <w:rFonts w:ascii="ＭＳ 明朝" w:hAnsi="ＭＳ 明朝"/>
          <w:spacing w:val="2"/>
        </w:rPr>
        <w:t xml:space="preserve"> </w:t>
      </w:r>
      <w:r w:rsidRPr="002564C1">
        <w:rPr>
          <w:rFonts w:ascii="ＭＳ 明朝" w:hAnsi="ＭＳ 明朝" w:hint="eastAsia"/>
        </w:rPr>
        <w:t xml:space="preserve">　）　＝（　　　）円</w:t>
      </w:r>
    </w:p>
    <w:p w14:paraId="7DD6812F" w14:textId="77777777" w:rsidR="000D23AC" w:rsidRPr="002564C1" w:rsidRDefault="000D23AC">
      <w:pPr>
        <w:pStyle w:val="a3"/>
        <w:rPr>
          <w:spacing w:val="0"/>
        </w:rPr>
      </w:pPr>
      <w:r w:rsidRPr="002564C1">
        <w:rPr>
          <w:rFonts w:ascii="ＭＳ 明朝" w:hAnsi="ＭＳ 明朝"/>
          <w:spacing w:val="2"/>
        </w:rPr>
        <w:t xml:space="preserve">    </w:t>
      </w:r>
      <w:r w:rsidRPr="002564C1">
        <w:rPr>
          <w:rFonts w:ascii="ＭＳ 明朝" w:hAnsi="ＭＳ 明朝" w:hint="eastAsia"/>
        </w:rPr>
        <w:t xml:space="preserve">　</w:t>
      </w:r>
      <w:r w:rsidRPr="002564C1">
        <w:rPr>
          <w:rFonts w:ascii="ＭＳ 明朝" w:hAnsi="ＭＳ 明朝"/>
          <w:spacing w:val="2"/>
        </w:rPr>
        <w:t xml:space="preserve">                                                      </w:t>
      </w:r>
    </w:p>
    <w:p w14:paraId="2926DB77" w14:textId="77777777" w:rsidR="000D23AC" w:rsidRPr="002564C1" w:rsidRDefault="000D23AC">
      <w:pPr>
        <w:pStyle w:val="a3"/>
        <w:rPr>
          <w:spacing w:val="0"/>
        </w:rPr>
      </w:pPr>
      <w:r w:rsidRPr="002564C1">
        <w:rPr>
          <w:rFonts w:ascii="ＭＳ 明朝" w:hAnsi="ＭＳ 明朝"/>
          <w:spacing w:val="2"/>
        </w:rPr>
        <w:t xml:space="preserve">                                                               </w:t>
      </w:r>
      <w:r w:rsidRPr="002564C1">
        <w:rPr>
          <w:rFonts w:ascii="ＭＳ 明朝" w:hAnsi="ＭＳ 明朝" w:hint="eastAsia"/>
          <w:u w:val="single" w:color="000000"/>
        </w:rPr>
        <w:t>合　　　計</w:t>
      </w:r>
      <w:r w:rsidRPr="002564C1">
        <w:rPr>
          <w:rFonts w:ascii="ＭＳ 明朝" w:hAnsi="ＭＳ 明朝"/>
          <w:spacing w:val="2"/>
          <w:u w:val="single" w:color="000000"/>
        </w:rPr>
        <w:t xml:space="preserve">         </w:t>
      </w:r>
      <w:r w:rsidRPr="002564C1">
        <w:rPr>
          <w:rFonts w:ascii="ＭＳ 明朝" w:hAnsi="ＭＳ 明朝" w:hint="eastAsia"/>
          <w:u w:val="single" w:color="000000"/>
        </w:rPr>
        <w:t>（　　　　）円</w:t>
      </w:r>
    </w:p>
    <w:p w14:paraId="52BE3394" w14:textId="77777777" w:rsidR="000D23AC" w:rsidRPr="002564C1" w:rsidRDefault="000D23AC">
      <w:pPr>
        <w:pStyle w:val="a3"/>
        <w:rPr>
          <w:spacing w:val="0"/>
        </w:rPr>
      </w:pPr>
    </w:p>
    <w:p w14:paraId="65CD9C51" w14:textId="77777777" w:rsidR="000D23AC" w:rsidRPr="002564C1" w:rsidRDefault="000D23AC">
      <w:pPr>
        <w:pStyle w:val="a3"/>
        <w:rPr>
          <w:spacing w:val="0"/>
        </w:rPr>
      </w:pPr>
      <w:r w:rsidRPr="002564C1">
        <w:rPr>
          <w:rFonts w:cs="Century"/>
        </w:rPr>
        <w:tab/>
      </w:r>
      <w:r w:rsidRPr="002564C1">
        <w:rPr>
          <w:rFonts w:ascii="ＭＳ 明朝" w:hAnsi="ＭＳ 明朝" w:hint="eastAsia"/>
          <w:spacing w:val="110"/>
          <w:fitText w:val="1460" w:id="327504903"/>
        </w:rPr>
        <w:t>チーム</w:t>
      </w:r>
      <w:r w:rsidRPr="002564C1">
        <w:rPr>
          <w:rFonts w:ascii="ＭＳ 明朝" w:hAnsi="ＭＳ 明朝" w:hint="eastAsia"/>
          <w:spacing w:val="0"/>
          <w:fitText w:val="1460" w:id="327504903"/>
        </w:rPr>
        <w:t>名</w:t>
      </w:r>
      <w:r w:rsidRPr="002564C1">
        <w:rPr>
          <w:rFonts w:ascii="ＭＳ 明朝" w:hAnsi="ＭＳ 明朝" w:hint="eastAsia"/>
        </w:rPr>
        <w:t>：</w:t>
      </w:r>
    </w:p>
    <w:p w14:paraId="1BF2AA51" w14:textId="77777777" w:rsidR="000D23AC" w:rsidRPr="002564C1" w:rsidRDefault="000D23AC">
      <w:pPr>
        <w:pStyle w:val="a3"/>
        <w:rPr>
          <w:spacing w:val="0"/>
        </w:rPr>
      </w:pPr>
    </w:p>
    <w:p w14:paraId="477CA590" w14:textId="77777777" w:rsidR="000D23AC" w:rsidRPr="002564C1" w:rsidRDefault="000D23AC">
      <w:pPr>
        <w:pStyle w:val="a3"/>
        <w:rPr>
          <w:spacing w:val="0"/>
        </w:rPr>
      </w:pPr>
      <w:r w:rsidRPr="002564C1">
        <w:rPr>
          <w:rFonts w:cs="Century"/>
        </w:rPr>
        <w:tab/>
      </w:r>
      <w:r w:rsidRPr="002564C1">
        <w:rPr>
          <w:rFonts w:ascii="ＭＳ 明朝" w:hAnsi="ＭＳ 明朝" w:hint="eastAsia"/>
        </w:rPr>
        <w:t>申込責任者氏名：</w:t>
      </w:r>
    </w:p>
    <w:p w14:paraId="13E871BD" w14:textId="77777777" w:rsidR="000D23AC" w:rsidRPr="002564C1" w:rsidRDefault="000D23AC">
      <w:pPr>
        <w:pStyle w:val="a3"/>
        <w:rPr>
          <w:spacing w:val="0"/>
        </w:rPr>
      </w:pPr>
    </w:p>
    <w:p w14:paraId="57600CC4" w14:textId="77777777" w:rsidR="000D23AC" w:rsidRPr="002564C1" w:rsidRDefault="000D23AC">
      <w:pPr>
        <w:pStyle w:val="a3"/>
        <w:rPr>
          <w:spacing w:val="0"/>
        </w:rPr>
      </w:pPr>
      <w:r w:rsidRPr="002564C1">
        <w:rPr>
          <w:rFonts w:cs="Century"/>
        </w:rPr>
        <w:tab/>
      </w:r>
      <w:r w:rsidRPr="002564C1">
        <w:rPr>
          <w:rFonts w:ascii="ＭＳ 明朝" w:hAnsi="ＭＳ 明朝" w:hint="eastAsia"/>
        </w:rPr>
        <w:t>申込責任者住所：〒</w:t>
      </w:r>
    </w:p>
    <w:p w14:paraId="1AD6A262" w14:textId="77777777" w:rsidR="000D23AC" w:rsidRPr="002564C1" w:rsidRDefault="000D23AC">
      <w:pPr>
        <w:pStyle w:val="a3"/>
        <w:rPr>
          <w:spacing w:val="0"/>
        </w:rPr>
      </w:pPr>
    </w:p>
    <w:p w14:paraId="372041A6" w14:textId="77777777" w:rsidR="000D23AC" w:rsidRPr="002564C1" w:rsidRDefault="000D23AC">
      <w:pPr>
        <w:pStyle w:val="a3"/>
        <w:rPr>
          <w:spacing w:val="0"/>
        </w:rPr>
      </w:pP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ascii="ＭＳ 明朝" w:hAnsi="ＭＳ 明朝"/>
        </w:rPr>
        <w:t>TEL.</w:t>
      </w:r>
    </w:p>
    <w:p w14:paraId="6B83520C" w14:textId="77777777" w:rsidR="000D23AC" w:rsidRPr="002564C1" w:rsidRDefault="000D23AC">
      <w:pPr>
        <w:pStyle w:val="a3"/>
        <w:rPr>
          <w:spacing w:val="0"/>
        </w:rPr>
      </w:pP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ascii="ＭＳ 明朝" w:hAnsi="ＭＳ 明朝"/>
        </w:rPr>
        <w:t>FAX.</w:t>
      </w:r>
    </w:p>
    <w:p w14:paraId="27EF80E9" w14:textId="77777777" w:rsidR="000D23AC" w:rsidRPr="002564C1" w:rsidRDefault="000D23AC">
      <w:pPr>
        <w:pStyle w:val="a3"/>
        <w:rPr>
          <w:spacing w:val="0"/>
        </w:rPr>
      </w:pPr>
    </w:p>
    <w:p w14:paraId="2A312983" w14:textId="77777777" w:rsidR="000D23AC" w:rsidRPr="002564C1" w:rsidRDefault="000D23AC">
      <w:pPr>
        <w:pStyle w:val="a3"/>
        <w:rPr>
          <w:spacing w:val="0"/>
        </w:rPr>
      </w:pPr>
    </w:p>
    <w:p w14:paraId="3B124947" w14:textId="77777777" w:rsidR="000D23AC" w:rsidRPr="002564C1" w:rsidRDefault="000D23AC">
      <w:pPr>
        <w:pStyle w:val="a3"/>
        <w:rPr>
          <w:spacing w:val="0"/>
        </w:rPr>
      </w:pPr>
    </w:p>
    <w:p w14:paraId="4791F598" w14:textId="77777777" w:rsidR="000D23AC" w:rsidRDefault="000D23AC">
      <w:pPr>
        <w:pStyle w:val="a3"/>
        <w:rPr>
          <w:spacing w:val="0"/>
        </w:rPr>
      </w:pPr>
    </w:p>
    <w:p w14:paraId="4587A907" w14:textId="77777777" w:rsidR="000D23AC" w:rsidRDefault="000D23AC">
      <w:pPr>
        <w:pStyle w:val="a3"/>
        <w:rPr>
          <w:spacing w:val="0"/>
        </w:rPr>
      </w:pPr>
    </w:p>
    <w:p w14:paraId="006C3F19" w14:textId="77777777" w:rsidR="000D23AC" w:rsidRDefault="000D23AC">
      <w:pPr>
        <w:pStyle w:val="a3"/>
        <w:rPr>
          <w:spacing w:val="0"/>
        </w:rPr>
      </w:pPr>
    </w:p>
    <w:p w14:paraId="53BD557B" w14:textId="77777777" w:rsidR="000D23AC" w:rsidRDefault="000D23AC">
      <w:pPr>
        <w:pStyle w:val="a3"/>
        <w:rPr>
          <w:spacing w:val="0"/>
        </w:rPr>
      </w:pPr>
    </w:p>
    <w:p w14:paraId="218540C1" w14:textId="77777777" w:rsidR="000D23AC" w:rsidRDefault="000D23AC">
      <w:pPr>
        <w:pStyle w:val="a3"/>
        <w:rPr>
          <w:spacing w:val="0"/>
        </w:rPr>
      </w:pPr>
    </w:p>
    <w:p w14:paraId="6E282358" w14:textId="17C75119" w:rsidR="000D23AC" w:rsidRPr="002B144E" w:rsidRDefault="000D23AC">
      <w:pPr>
        <w:pStyle w:val="a3"/>
        <w:rPr>
          <w:rFonts w:ascii="ＭＳ 明朝"/>
          <w:spacing w:val="0"/>
          <w:sz w:val="21"/>
          <w:szCs w:val="21"/>
        </w:rPr>
      </w:pPr>
    </w:p>
    <w:sectPr w:rsidR="000D23AC" w:rsidRPr="002B144E" w:rsidSect="00E67753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E1A60" w14:textId="77777777" w:rsidR="00A84F2B" w:rsidRDefault="00A84F2B" w:rsidP="00C77B86">
      <w:r>
        <w:separator/>
      </w:r>
    </w:p>
  </w:endnote>
  <w:endnote w:type="continuationSeparator" w:id="0">
    <w:p w14:paraId="40ACF5C3" w14:textId="77777777" w:rsidR="00A84F2B" w:rsidRDefault="00A84F2B" w:rsidP="00C7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80C7" w14:textId="77777777" w:rsidR="00A84F2B" w:rsidRDefault="00A84F2B" w:rsidP="00C77B86">
      <w:r>
        <w:separator/>
      </w:r>
    </w:p>
  </w:footnote>
  <w:footnote w:type="continuationSeparator" w:id="0">
    <w:p w14:paraId="261F63A0" w14:textId="77777777" w:rsidR="00A84F2B" w:rsidRDefault="00A84F2B" w:rsidP="00C77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53"/>
    <w:rsid w:val="00004C8C"/>
    <w:rsid w:val="00013023"/>
    <w:rsid w:val="000167A6"/>
    <w:rsid w:val="00051B98"/>
    <w:rsid w:val="000A6C6F"/>
    <w:rsid w:val="000C65AF"/>
    <w:rsid w:val="000D23AC"/>
    <w:rsid w:val="00161F37"/>
    <w:rsid w:val="0018525C"/>
    <w:rsid w:val="00222585"/>
    <w:rsid w:val="00227E67"/>
    <w:rsid w:val="002564C1"/>
    <w:rsid w:val="002B144E"/>
    <w:rsid w:val="00341636"/>
    <w:rsid w:val="003A39FD"/>
    <w:rsid w:val="00400AC6"/>
    <w:rsid w:val="0040193F"/>
    <w:rsid w:val="00445167"/>
    <w:rsid w:val="00464472"/>
    <w:rsid w:val="00497A58"/>
    <w:rsid w:val="004C0BB2"/>
    <w:rsid w:val="00511FFD"/>
    <w:rsid w:val="0058279D"/>
    <w:rsid w:val="005B183E"/>
    <w:rsid w:val="005C2BEB"/>
    <w:rsid w:val="005D0A47"/>
    <w:rsid w:val="006148FC"/>
    <w:rsid w:val="00617C6F"/>
    <w:rsid w:val="00632B69"/>
    <w:rsid w:val="0069661B"/>
    <w:rsid w:val="006F3FEF"/>
    <w:rsid w:val="00726820"/>
    <w:rsid w:val="007328C5"/>
    <w:rsid w:val="00814D6D"/>
    <w:rsid w:val="00867CB8"/>
    <w:rsid w:val="008827A1"/>
    <w:rsid w:val="00885055"/>
    <w:rsid w:val="008B71EF"/>
    <w:rsid w:val="008D6EE8"/>
    <w:rsid w:val="00954240"/>
    <w:rsid w:val="00965262"/>
    <w:rsid w:val="0098142E"/>
    <w:rsid w:val="009A2D3B"/>
    <w:rsid w:val="009E41A9"/>
    <w:rsid w:val="00A1552D"/>
    <w:rsid w:val="00A60288"/>
    <w:rsid w:val="00A84F2B"/>
    <w:rsid w:val="00AD6E0B"/>
    <w:rsid w:val="00AE3D74"/>
    <w:rsid w:val="00B24E2C"/>
    <w:rsid w:val="00B354E6"/>
    <w:rsid w:val="00B5287C"/>
    <w:rsid w:val="00B52B4E"/>
    <w:rsid w:val="00BE776F"/>
    <w:rsid w:val="00C31C61"/>
    <w:rsid w:val="00C77B86"/>
    <w:rsid w:val="00CB6061"/>
    <w:rsid w:val="00CF349F"/>
    <w:rsid w:val="00D12A60"/>
    <w:rsid w:val="00D36803"/>
    <w:rsid w:val="00DC61B2"/>
    <w:rsid w:val="00DE5F9D"/>
    <w:rsid w:val="00DF4BF3"/>
    <w:rsid w:val="00E61E15"/>
    <w:rsid w:val="00E67753"/>
    <w:rsid w:val="00E9212D"/>
    <w:rsid w:val="00E923DB"/>
    <w:rsid w:val="00EA6280"/>
    <w:rsid w:val="00F0347C"/>
    <w:rsid w:val="00F7151F"/>
    <w:rsid w:val="00FB1445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07906"/>
  <w15:docId w15:val="{9B88ECD3-2FD7-4104-A498-B4C9BB16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A6280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C77B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77B8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77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77B8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6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E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2021-08-26T14:24:00Z</cp:lastPrinted>
  <dcterms:created xsi:type="dcterms:W3CDTF">2021-08-26T14:25:00Z</dcterms:created>
  <dcterms:modified xsi:type="dcterms:W3CDTF">2021-08-26T14:25:00Z</dcterms:modified>
</cp:coreProperties>
</file>