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A94E" w14:textId="441B1637" w:rsidR="000C3E28" w:rsidRDefault="000C3E28" w:rsidP="000C3E28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２０２１年度（第３４回）鳥取県卓球選手権大会（小学生団体の部）</w:t>
      </w:r>
    </w:p>
    <w:p w14:paraId="6990ECA0" w14:textId="77777777" w:rsidR="000C3E28" w:rsidRDefault="000C3E28" w:rsidP="000C3E28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　加　　申　　込　　書</w:t>
      </w:r>
    </w:p>
    <w:p w14:paraId="77D2A76A" w14:textId="488E20C7" w:rsidR="000C3E28" w:rsidRDefault="000C3E28" w:rsidP="000C3E28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＜２０２１年１２月１７日締切（必着）＞</w:t>
      </w:r>
    </w:p>
    <w:p w14:paraId="676D7FEC" w14:textId="77777777" w:rsidR="000C3E28" w:rsidRDefault="000C3E28" w:rsidP="000C3E28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1069"/>
        <w:gridCol w:w="2127"/>
        <w:gridCol w:w="756"/>
        <w:gridCol w:w="2288"/>
        <w:gridCol w:w="3640"/>
      </w:tblGrid>
      <w:tr w:rsidR="000C3E28" w14:paraId="06407E69" w14:textId="77777777" w:rsidTr="000C3E28">
        <w:trPr>
          <w:cantSplit/>
          <w:trHeight w:hRule="exact" w:val="705"/>
        </w:trPr>
        <w:tc>
          <w:tcPr>
            <w:tcW w:w="6292" w:type="dxa"/>
            <w:gridSpan w:val="5"/>
            <w:hideMark/>
          </w:tcPr>
          <w:p w14:paraId="6ED168A8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【団　　体】　男子・女子</w:t>
            </w:r>
          </w:p>
          <w:p w14:paraId="72A8F2C2" w14:textId="77777777" w:rsidR="000C3E28" w:rsidRDefault="000C3E28">
            <w:pPr>
              <w:pStyle w:val="a3"/>
              <w:spacing w:before="100" w:beforeAutospacing="1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 xml:space="preserve">　チーム名：</w:t>
            </w: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5675F4E3" w14:textId="77777777" w:rsidR="000C3E28" w:rsidRDefault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払込金受領証貼付</w:t>
            </w:r>
          </w:p>
        </w:tc>
      </w:tr>
      <w:tr w:rsidR="000C3E28" w14:paraId="31E2A72C" w14:textId="77777777" w:rsidTr="000C3E28">
        <w:trPr>
          <w:cantSplit/>
          <w:trHeight w:val="454"/>
        </w:trPr>
        <w:tc>
          <w:tcPr>
            <w:tcW w:w="52" w:type="dxa"/>
            <w:vMerge w:val="restart"/>
          </w:tcPr>
          <w:p w14:paraId="733E42BB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2EFCD" w14:textId="77777777" w:rsidR="000C3E28" w:rsidRDefault="000C3E28">
            <w:pPr>
              <w:pStyle w:val="a3"/>
              <w:spacing w:before="120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066CA8" w14:textId="77777777" w:rsidR="000C3E28" w:rsidRDefault="000C3E28">
            <w:pPr>
              <w:pStyle w:val="a3"/>
              <w:spacing w:before="120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氏　　　名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7833310" w14:textId="77777777" w:rsidR="000C3E28" w:rsidRDefault="000C3E28">
            <w:pPr>
              <w:pStyle w:val="a3"/>
              <w:spacing w:before="120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学年</w:t>
            </w:r>
          </w:p>
        </w:tc>
        <w:tc>
          <w:tcPr>
            <w:tcW w:w="2288" w:type="dxa"/>
            <w:vMerge w:val="restart"/>
          </w:tcPr>
          <w:p w14:paraId="1F4AB1F9" w14:textId="77777777" w:rsidR="000C3E28" w:rsidRDefault="000C3E28">
            <w:pPr>
              <w:pStyle w:val="a3"/>
              <w:spacing w:before="137" w:after="100" w:afterAutospacing="1"/>
              <w:jc w:val="center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F9A6A09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0C3E28" w14:paraId="6EA1A969" w14:textId="77777777" w:rsidTr="000C3E28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5F341CE6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457C31" w14:textId="77777777" w:rsidR="000C3E28" w:rsidRDefault="000C3E28" w:rsidP="000C3E28">
            <w:pPr>
              <w:pStyle w:val="a3"/>
              <w:spacing w:before="120"/>
              <w:ind w:firstLineChars="100" w:firstLine="204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監　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BA5F6F" w14:textId="77777777" w:rsidR="000C3E28" w:rsidRDefault="000C3E28">
            <w:pPr>
              <w:pStyle w:val="a3"/>
              <w:spacing w:before="120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EBF414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23FF5312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522AF09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0C3E28" w14:paraId="7E848D36" w14:textId="77777777" w:rsidTr="000C3E28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4AED0360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A758D0" w14:textId="29A6DEBF" w:rsidR="000C3E28" w:rsidRDefault="000C3E28" w:rsidP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選　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06DC5D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E40831F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0BF32F78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B70B962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0C3E28" w14:paraId="2844241B" w14:textId="77777777" w:rsidTr="000C3E28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3E2A3BB1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40BE81" w14:textId="01BC13EA" w:rsidR="000C3E28" w:rsidRDefault="000C3E28" w:rsidP="000C3E28">
            <w:pPr>
              <w:pStyle w:val="a3"/>
              <w:spacing w:before="120"/>
              <w:ind w:firstLine="100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D94676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D70F069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50C3DA4A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49A232D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0C3E28" w14:paraId="6BC5158E" w14:textId="77777777" w:rsidTr="000C3E28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5929E078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5526E" w14:textId="2754B946" w:rsidR="000C3E28" w:rsidRDefault="000C3E28" w:rsidP="000C3E28">
            <w:pPr>
              <w:pStyle w:val="a3"/>
              <w:spacing w:before="120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8822F3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B187B7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33B03D3D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B2A2B20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0C3E28" w14:paraId="43EED88E" w14:textId="77777777" w:rsidTr="000C3E28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02D8EBDD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DD39C0" w14:textId="78546DEC" w:rsidR="000C3E28" w:rsidRDefault="000C3E28" w:rsidP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FD6AFE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7FE86DD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3A88980A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53D839D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0C3E28" w14:paraId="6B7048EC" w14:textId="77777777" w:rsidTr="000C3E28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3CF6941B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9CA573" w14:textId="5A09F01E" w:rsidR="000C3E28" w:rsidRDefault="000C3E28" w:rsidP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41E38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882455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62E6B07C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70D7C8F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0C3E28" w14:paraId="5787B408" w14:textId="77777777" w:rsidTr="000C3E28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4DAA70CE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B67E68" w14:textId="4A4D92A1" w:rsidR="000C3E28" w:rsidRDefault="000C3E28" w:rsidP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1C2104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42B6A01" w14:textId="77777777" w:rsidR="000C3E28" w:rsidRDefault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108E49C9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DB157F2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0C3E28" w14:paraId="3ABA5615" w14:textId="77777777" w:rsidTr="000C3E28">
        <w:trPr>
          <w:cantSplit/>
          <w:trHeight w:val="454"/>
        </w:trPr>
        <w:tc>
          <w:tcPr>
            <w:tcW w:w="6292" w:type="dxa"/>
            <w:vMerge/>
            <w:vAlign w:val="center"/>
            <w:hideMark/>
          </w:tcPr>
          <w:p w14:paraId="0C127DF0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hideMark/>
          </w:tcPr>
          <w:p w14:paraId="3C760A4C" w14:textId="5FE49CD3" w:rsidR="000C3E28" w:rsidRDefault="000C3E28" w:rsidP="000C3E28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  <w:kern w:val="2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  <w:sz w:val="19"/>
                <w:szCs w:val="19"/>
              </w:rPr>
              <w:t>帯同者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75E299" w14:textId="77777777" w:rsidR="000C3E28" w:rsidRDefault="000C3E28">
            <w:pPr>
              <w:pStyle w:val="a3"/>
              <w:spacing w:before="120"/>
              <w:rPr>
                <w:rFonts w:ascii="ＭＳ 明朝" w:hAnsi="ＭＳ 明朝"/>
                <w:color w:val="000000" w:themeColor="text1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 xml:space="preserve">　　　　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  <w:tl2br w:val="single" w:sz="4" w:space="0" w:color="auto"/>
            </w:tcBorders>
            <w:hideMark/>
          </w:tcPr>
          <w:p w14:paraId="2082CB05" w14:textId="77777777" w:rsidR="000C3E28" w:rsidRDefault="000C3E28">
            <w:pPr>
              <w:pStyle w:val="a3"/>
              <w:spacing w:before="120"/>
              <w:rPr>
                <w:rFonts w:ascii="ＭＳ 明朝" w:hAnsi="ＭＳ 明朝"/>
                <w:color w:val="000000" w:themeColor="text1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 xml:space="preserve">　　</w:t>
            </w:r>
          </w:p>
        </w:tc>
        <w:tc>
          <w:tcPr>
            <w:tcW w:w="2288" w:type="dxa"/>
            <w:vMerge/>
            <w:vAlign w:val="center"/>
            <w:hideMark/>
          </w:tcPr>
          <w:p w14:paraId="54B34493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C5A995C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0C3E28" w14:paraId="2C870F74" w14:textId="77777777" w:rsidTr="000C3E28">
        <w:trPr>
          <w:cantSplit/>
          <w:trHeight w:hRule="exact" w:val="20"/>
        </w:trPr>
        <w:tc>
          <w:tcPr>
            <w:tcW w:w="6292" w:type="dxa"/>
            <w:vMerge/>
            <w:vAlign w:val="center"/>
            <w:hideMark/>
          </w:tcPr>
          <w:p w14:paraId="1985409E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0CB0D6" w14:textId="77777777" w:rsidR="000C3E28" w:rsidRDefault="000C3E28">
            <w:pPr>
              <w:pStyle w:val="a3"/>
              <w:spacing w:before="120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9E8C781" w14:textId="77777777" w:rsidR="000C3E28" w:rsidRDefault="000C3E28">
            <w:pPr>
              <w:pStyle w:val="a3"/>
              <w:spacing w:before="120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23A5776" w14:textId="77777777" w:rsidR="000C3E28" w:rsidRDefault="000C3E28">
            <w:pPr>
              <w:pStyle w:val="a3"/>
              <w:spacing w:before="120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2288" w:type="dxa"/>
            <w:vMerge/>
            <w:vAlign w:val="center"/>
            <w:hideMark/>
          </w:tcPr>
          <w:p w14:paraId="533A1B2A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730F72A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  <w:tr w:rsidR="000C3E28" w14:paraId="072A8E22" w14:textId="77777777" w:rsidTr="000C3E28">
        <w:trPr>
          <w:cantSplit/>
          <w:trHeight w:val="1185"/>
        </w:trPr>
        <w:tc>
          <w:tcPr>
            <w:tcW w:w="6292" w:type="dxa"/>
            <w:gridSpan w:val="5"/>
          </w:tcPr>
          <w:p w14:paraId="54689F18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CAC4046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</w:tr>
    </w:tbl>
    <w:p w14:paraId="069B5385" w14:textId="77777777" w:rsidR="000C3E28" w:rsidRDefault="000C3E28" w:rsidP="000C3E28">
      <w:pPr>
        <w:pStyle w:val="a3"/>
        <w:rPr>
          <w:color w:val="000000" w:themeColor="text1"/>
          <w:spacing w:val="0"/>
        </w:rPr>
      </w:pPr>
    </w:p>
    <w:p w14:paraId="0FDFCC64" w14:textId="77777777" w:rsidR="000C3E28" w:rsidRDefault="000C3E28" w:rsidP="000C3E28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>【団　　体】　男子・女子</w:t>
      </w: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</w:t>
      </w:r>
      <w:r>
        <w:rPr>
          <w:rFonts w:ascii="ＭＳ 明朝" w:hAnsi="ＭＳ 明朝" w:hint="eastAsia"/>
          <w:color w:val="000000" w:themeColor="text1"/>
        </w:rPr>
        <w:t xml:space="preserve">　　　　　　</w:t>
      </w:r>
      <w:r>
        <w:rPr>
          <w:rFonts w:ascii="ＭＳ 明朝" w:hAnsi="ＭＳ 明朝" w:hint="eastAsia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【団　　体】　男子・女子</w:t>
      </w:r>
    </w:p>
    <w:p w14:paraId="17B0DF37" w14:textId="77777777" w:rsidR="000C3E28" w:rsidRDefault="000C3E28" w:rsidP="000C3E28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 xml:space="preserve">　チーム名：</w:t>
      </w: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  <w:spacing w:val="2"/>
        </w:rPr>
        <w:t xml:space="preserve">             </w:t>
      </w:r>
      <w:r>
        <w:rPr>
          <w:rFonts w:ascii="ＭＳ 明朝" w:hAnsi="ＭＳ 明朝" w:hint="eastAsia"/>
          <w:color w:val="000000" w:themeColor="text1"/>
        </w:rPr>
        <w:t>チーム名：</w:t>
      </w:r>
    </w:p>
    <w:p w14:paraId="776FEE02" w14:textId="77777777" w:rsidR="000C3E28" w:rsidRDefault="000C3E28" w:rsidP="000C3E28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52"/>
        <w:gridCol w:w="2127"/>
        <w:gridCol w:w="773"/>
        <w:gridCol w:w="1976"/>
        <w:gridCol w:w="1078"/>
        <w:gridCol w:w="2126"/>
        <w:gridCol w:w="748"/>
      </w:tblGrid>
      <w:tr w:rsidR="000C3E28" w14:paraId="7D7A5798" w14:textId="77777777" w:rsidTr="000C3E28">
        <w:trPr>
          <w:cantSplit/>
          <w:trHeight w:hRule="exact" w:val="470"/>
        </w:trPr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0AC94D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4D94B23" w14:textId="77777777" w:rsidR="000C3E28" w:rsidRDefault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氏　　　名</w:t>
            </w: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F247872" w14:textId="77777777" w:rsidR="000C3E28" w:rsidRDefault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学年</w:t>
            </w:r>
          </w:p>
        </w:tc>
        <w:tc>
          <w:tcPr>
            <w:tcW w:w="1976" w:type="dxa"/>
            <w:vMerge w:val="restart"/>
          </w:tcPr>
          <w:p w14:paraId="352D9B7C" w14:textId="77777777" w:rsidR="000C3E28" w:rsidRDefault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B2B771" w14:textId="77777777" w:rsidR="000C3E28" w:rsidRDefault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30344A43" w14:textId="77777777" w:rsidR="000C3E28" w:rsidRDefault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氏　　　名</w:t>
            </w:r>
          </w:p>
        </w:tc>
        <w:tc>
          <w:tcPr>
            <w:tcW w:w="7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111A881" w14:textId="77777777" w:rsidR="000C3E28" w:rsidRDefault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学年</w:t>
            </w:r>
          </w:p>
        </w:tc>
      </w:tr>
      <w:tr w:rsidR="000C3E28" w14:paraId="33AA619D" w14:textId="77777777" w:rsidTr="000C3E28">
        <w:trPr>
          <w:cantSplit/>
          <w:trHeight w:hRule="exact" w:val="454"/>
        </w:trPr>
        <w:tc>
          <w:tcPr>
            <w:tcW w:w="105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7F504A" w14:textId="56403D58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監　督</w:t>
            </w:r>
          </w:p>
          <w:p w14:paraId="0437FA48" w14:textId="797E2F82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選　手</w:t>
            </w:r>
          </w:p>
          <w:p w14:paraId="72895600" w14:textId="78F1868F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19B52089" w14:textId="64C4115C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54ADD5D9" w14:textId="50DAE889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2BF1DADF" w14:textId="7917C21B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78666C35" w14:textId="1F7E8D0E" w:rsidR="000C3E28" w:rsidRDefault="000C3E28" w:rsidP="000C3E28">
            <w:pPr>
              <w:pStyle w:val="a3"/>
              <w:spacing w:before="137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0C522D3C" w14:textId="54F626AE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79E1390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6616111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30D59647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F2F81D" w14:textId="483AE45A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監　督</w:t>
            </w:r>
          </w:p>
          <w:p w14:paraId="60252D9A" w14:textId="16571F4C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選　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534836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F05FC3C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0C3E28" w14:paraId="188C326F" w14:textId="77777777" w:rsidTr="000C3E28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6F9961" w14:textId="77777777" w:rsidR="000C3E28" w:rsidRDefault="000C3E28" w:rsidP="000C3E28">
            <w:pPr>
              <w:pStyle w:val="a3"/>
              <w:spacing w:before="137"/>
              <w:ind w:firstLineChars="100" w:firstLine="200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選　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5BF3CF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0A5104F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376F84CF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46D86F" w14:textId="27586ED8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選　手</w:t>
            </w:r>
          </w:p>
          <w:p w14:paraId="54E9EEFE" w14:textId="06A10BD8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8269DB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F23B964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0C3E28" w14:paraId="5278BCD2" w14:textId="77777777" w:rsidTr="000C3E28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777E9A" w14:textId="0236BDD4" w:rsidR="000C3E28" w:rsidRDefault="000C3E28" w:rsidP="000C3E28">
            <w:pPr>
              <w:pStyle w:val="a3"/>
              <w:spacing w:before="137"/>
              <w:ind w:firstLine="100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40AF36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08E9F95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1A8CDF5D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61AA29" w14:textId="6B5019DC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22C9A34A" w14:textId="7AFCF631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2C8A10CC" w14:textId="557DBDF2" w:rsidR="000C3E28" w:rsidRDefault="000C3E28" w:rsidP="000C3E28">
            <w:pPr>
              <w:pStyle w:val="a3"/>
              <w:spacing w:before="137"/>
              <w:jc w:val="center"/>
              <w:rPr>
                <w:rFonts w:ascii="ＭＳ 明朝" w:hAnsi="ＭＳ 明朝"/>
                <w:color w:val="000000" w:themeColor="text1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  <w:p w14:paraId="47B31D74" w14:textId="53ECC867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7DBF96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C2BAC2B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0C3E28" w14:paraId="1B309141" w14:textId="77777777" w:rsidTr="000C3E28">
        <w:trPr>
          <w:cantSplit/>
          <w:trHeight w:val="412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F09DE6" w14:textId="091D0E9D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E68A0D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4AD42F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19BB0982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68926C" w14:textId="3DD0E8F1" w:rsidR="000C3E28" w:rsidRDefault="000C3E28" w:rsidP="000C3E28">
            <w:pPr>
              <w:pStyle w:val="a3"/>
              <w:spacing w:before="137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C61D0A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854E05F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0C3E28" w14:paraId="20F16473" w14:textId="77777777" w:rsidTr="000C3E28">
        <w:trPr>
          <w:cantSplit/>
          <w:trHeight w:val="450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411DF1" w14:textId="3AC6510A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266A4A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EC85427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065129A6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B771BC" w14:textId="12853102" w:rsidR="000C3E28" w:rsidRDefault="000C3E28" w:rsidP="000C3E28">
            <w:pPr>
              <w:pStyle w:val="a3"/>
              <w:spacing w:before="137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932E7D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36B282E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0C3E28" w14:paraId="4FEAA3D3" w14:textId="77777777" w:rsidTr="000C3E28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7644B" w14:textId="0D167C41" w:rsidR="000C3E28" w:rsidRDefault="000C3E28" w:rsidP="000C3E28">
            <w:pPr>
              <w:pStyle w:val="a3"/>
              <w:spacing w:before="137"/>
              <w:ind w:firstLine="100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BF8D41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E9AC1B2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32057D4A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A45F7E" w14:textId="1AB5C9D5" w:rsidR="000C3E28" w:rsidRDefault="000C3E28" w:rsidP="000C3E28">
            <w:pPr>
              <w:pStyle w:val="a3"/>
              <w:spacing w:before="137"/>
              <w:jc w:val="center"/>
              <w:rPr>
                <w:rFonts w:ascii="ＭＳ 明朝" w:hAnsi="ＭＳ 明朝"/>
                <w:color w:val="000000" w:themeColor="text1"/>
                <w:spacing w:val="2"/>
                <w:kern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F035EC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5516DB5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0C3E28" w14:paraId="42E0C0D1" w14:textId="77777777" w:rsidTr="000C3E28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9BC538" w14:textId="32A972D3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E9E0F1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067511A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169EF3DE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FE3F93" w14:textId="4B0CBB62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D9CDE4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CBC67A3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  <w:tr w:rsidR="000C3E28" w14:paraId="6BF16566" w14:textId="77777777" w:rsidTr="000C3E28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351DB48" w14:textId="145685FD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  <w:sz w:val="19"/>
                <w:szCs w:val="19"/>
              </w:rPr>
              <w:t>帯同者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6562C54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22EF5DD2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53EF09D2" w14:textId="77777777" w:rsidR="000C3E28" w:rsidRDefault="000C3E28">
            <w:pPr>
              <w:widowControl/>
              <w:jc w:val="left"/>
              <w:rPr>
                <w:rFonts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458908A" w14:textId="108E901A" w:rsidR="000C3E28" w:rsidRDefault="000C3E28" w:rsidP="000C3E28">
            <w:pPr>
              <w:pStyle w:val="a3"/>
              <w:spacing w:before="137"/>
              <w:jc w:val="center"/>
              <w:rPr>
                <w:color w:val="000000" w:themeColor="text1"/>
                <w:spacing w:val="0"/>
                <w:kern w:val="2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pacing w:val="0"/>
                <w:kern w:val="2"/>
                <w:sz w:val="19"/>
                <w:szCs w:val="19"/>
              </w:rPr>
              <w:t>帯同者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4ADAA0B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35612C68" w14:textId="77777777" w:rsidR="000C3E28" w:rsidRDefault="000C3E28">
            <w:pPr>
              <w:pStyle w:val="a3"/>
              <w:spacing w:before="137"/>
              <w:rPr>
                <w:color w:val="000000" w:themeColor="text1"/>
                <w:spacing w:val="0"/>
                <w:kern w:val="2"/>
              </w:rPr>
            </w:pPr>
          </w:p>
        </w:tc>
      </w:tr>
    </w:tbl>
    <w:p w14:paraId="26CBEF2B" w14:textId="77777777" w:rsidR="000C3E28" w:rsidRDefault="000C3E28" w:rsidP="000C3E28">
      <w:pPr>
        <w:pStyle w:val="a3"/>
        <w:spacing w:line="137" w:lineRule="exact"/>
        <w:rPr>
          <w:color w:val="000000" w:themeColor="text1"/>
          <w:spacing w:val="0"/>
        </w:rPr>
      </w:pPr>
    </w:p>
    <w:p w14:paraId="78A31ADC" w14:textId="77777777" w:rsidR="000C3E28" w:rsidRDefault="000C3E28" w:rsidP="000C3E28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  <w:color w:val="000000" w:themeColor="text1"/>
        </w:rPr>
        <w:t>〔参加料〕</w:t>
      </w:r>
    </w:p>
    <w:p w14:paraId="244A6CC0" w14:textId="77777777" w:rsidR="000C3E28" w:rsidRDefault="000C3E28" w:rsidP="000C3E28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  <w:color w:val="000000" w:themeColor="text1"/>
        </w:rPr>
        <w:t>・団　　　体</w:t>
      </w:r>
    </w:p>
    <w:p w14:paraId="563ABAEB" w14:textId="77777777" w:rsidR="000C3E28" w:rsidRDefault="000C3E28" w:rsidP="000C3E28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</w:t>
      </w:r>
      <w:r>
        <w:rPr>
          <w:rFonts w:ascii="ＭＳ 明朝" w:hAnsi="ＭＳ 明朝" w:hint="eastAsia"/>
          <w:color w:val="000000" w:themeColor="text1"/>
        </w:rPr>
        <w:t>＠2,500</w:t>
      </w:r>
      <w:r>
        <w:rPr>
          <w:rFonts w:ascii="ＭＳ 明朝" w:hAnsi="ＭＳ 明朝" w:hint="eastAsia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2621B9EA" w14:textId="77777777" w:rsidR="000C3E28" w:rsidRDefault="000C3E28" w:rsidP="000C3E28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 w:rsidRPr="000C3E28">
        <w:rPr>
          <w:rFonts w:ascii="ＭＳ 明朝" w:hAnsi="ＭＳ 明朝" w:hint="eastAsia"/>
          <w:color w:val="000000" w:themeColor="text1"/>
          <w:spacing w:val="110"/>
          <w:fitText w:val="1460" w:id="-1679127296"/>
        </w:rPr>
        <w:t>チーム</w:t>
      </w:r>
      <w:r w:rsidRPr="000C3E28">
        <w:rPr>
          <w:rFonts w:ascii="ＭＳ 明朝" w:hAnsi="ＭＳ 明朝" w:hint="eastAsia"/>
          <w:color w:val="000000" w:themeColor="text1"/>
          <w:spacing w:val="0"/>
          <w:fitText w:val="1460" w:id="-1679127296"/>
        </w:rPr>
        <w:t>名</w:t>
      </w:r>
      <w:r>
        <w:rPr>
          <w:rFonts w:ascii="ＭＳ 明朝" w:hAnsi="ＭＳ 明朝" w:hint="eastAsia"/>
          <w:color w:val="000000" w:themeColor="text1"/>
        </w:rPr>
        <w:t>：</w:t>
      </w: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</w:t>
      </w:r>
      <w:r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>
        <w:rPr>
          <w:rFonts w:ascii="ＭＳ 明朝" w:hAnsi="ＭＳ 明朝" w:hint="eastAsia"/>
          <w:color w:val="000000" w:themeColor="text1"/>
        </w:rPr>
        <w:t>登録料</w:t>
      </w:r>
      <w:r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76E6191A" w14:textId="77777777" w:rsidR="000C3E28" w:rsidRDefault="000C3E28" w:rsidP="000C3E28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＠</w:t>
      </w:r>
      <w:r>
        <w:rPr>
          <w:color w:val="000000" w:themeColor="text1"/>
        </w:rPr>
        <w:t xml:space="preserve">  </w:t>
      </w:r>
      <w:r>
        <w:rPr>
          <w:rFonts w:ascii="ＭＳ 明朝" w:hAnsi="ＭＳ 明朝" w:hint="eastAsia"/>
          <w:color w:val="000000" w:themeColor="text1"/>
        </w:rPr>
        <w:t>800</w:t>
      </w:r>
      <w:r>
        <w:rPr>
          <w:color w:val="000000" w:themeColor="text1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745DE524" w14:textId="77777777" w:rsidR="000C3E28" w:rsidRDefault="000C3E28" w:rsidP="000C3E28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申込責任者氏名：</w:t>
      </w:r>
    </w:p>
    <w:p w14:paraId="512C8918" w14:textId="77777777" w:rsidR="000C3E28" w:rsidRDefault="000C3E28" w:rsidP="000C3E28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  <w:color w:val="000000" w:themeColor="text1"/>
        </w:rPr>
        <w:t xml:space="preserve">　 </w:t>
      </w:r>
      <w:r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>
        <w:rPr>
          <w:rFonts w:ascii="ＭＳ 明朝" w:hAnsi="ＭＳ 明朝" w:hint="eastAsia"/>
          <w:color w:val="000000" w:themeColor="text1"/>
          <w:spacing w:val="2"/>
          <w:u w:val="single" w:color="000000"/>
        </w:rPr>
        <w:t xml:space="preserve">            </w:t>
      </w:r>
      <w:r>
        <w:rPr>
          <w:rFonts w:ascii="ＭＳ 明朝" w:hAnsi="ＭＳ 明朝" w:hint="eastAsia"/>
          <w:color w:val="000000" w:themeColor="text1"/>
          <w:u w:val="single" w:color="000000"/>
        </w:rPr>
        <w:t>（</w:t>
      </w:r>
      <w:r>
        <w:rPr>
          <w:rFonts w:ascii="ＭＳ 明朝" w:hAnsi="ＭＳ 明朝" w:hint="eastAsia"/>
          <w:color w:val="000000" w:themeColor="text1"/>
          <w:spacing w:val="2"/>
          <w:u w:val="single" w:color="000000"/>
        </w:rPr>
        <w:t xml:space="preserve">       </w:t>
      </w:r>
      <w:r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14:paraId="349430AA" w14:textId="77777777" w:rsidR="000C3E28" w:rsidRDefault="000C3E28" w:rsidP="000C3E28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申込責任者住所：〒</w:t>
      </w:r>
    </w:p>
    <w:p w14:paraId="341BC685" w14:textId="77777777" w:rsidR="000C3E28" w:rsidRDefault="000C3E28" w:rsidP="000C3E28">
      <w:pPr>
        <w:pStyle w:val="a3"/>
        <w:rPr>
          <w:color w:val="000000" w:themeColor="text1"/>
          <w:spacing w:val="0"/>
        </w:rPr>
      </w:pP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cs="Century"/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TEL.</w:t>
      </w:r>
    </w:p>
    <w:p w14:paraId="46B79B0A" w14:textId="2AC59E81" w:rsidR="00ED696C" w:rsidRPr="000C3E28" w:rsidRDefault="000C3E28" w:rsidP="000C3E28">
      <w:pPr>
        <w:pStyle w:val="a3"/>
        <w:spacing w:line="308" w:lineRule="exact"/>
        <w:ind w:firstLineChars="2100" w:firstLine="4368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FAX.  </w:t>
      </w:r>
    </w:p>
    <w:sectPr w:rsidR="00ED696C" w:rsidRPr="000C3E28" w:rsidSect="0026180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AA58" w14:textId="77777777" w:rsidR="002B6197" w:rsidRDefault="002B6197" w:rsidP="009841B8">
      <w:r>
        <w:separator/>
      </w:r>
    </w:p>
  </w:endnote>
  <w:endnote w:type="continuationSeparator" w:id="0">
    <w:p w14:paraId="175BA047" w14:textId="77777777" w:rsidR="002B6197" w:rsidRDefault="002B6197" w:rsidP="009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0767" w14:textId="77777777" w:rsidR="002B6197" w:rsidRDefault="002B6197" w:rsidP="009841B8">
      <w:r>
        <w:separator/>
      </w:r>
    </w:p>
  </w:footnote>
  <w:footnote w:type="continuationSeparator" w:id="0">
    <w:p w14:paraId="22597C70" w14:textId="77777777" w:rsidR="002B6197" w:rsidRDefault="002B6197" w:rsidP="0098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09"/>
    <w:rsid w:val="00023940"/>
    <w:rsid w:val="000264C7"/>
    <w:rsid w:val="000C3E28"/>
    <w:rsid w:val="00155E44"/>
    <w:rsid w:val="00177088"/>
    <w:rsid w:val="001A623A"/>
    <w:rsid w:val="001B2103"/>
    <w:rsid w:val="00231AD3"/>
    <w:rsid w:val="0025205E"/>
    <w:rsid w:val="00261809"/>
    <w:rsid w:val="00277E6B"/>
    <w:rsid w:val="002A4371"/>
    <w:rsid w:val="002B6197"/>
    <w:rsid w:val="003A41C5"/>
    <w:rsid w:val="004475D4"/>
    <w:rsid w:val="00461815"/>
    <w:rsid w:val="0047186B"/>
    <w:rsid w:val="0048562B"/>
    <w:rsid w:val="00496572"/>
    <w:rsid w:val="004B36D3"/>
    <w:rsid w:val="004F2643"/>
    <w:rsid w:val="00553086"/>
    <w:rsid w:val="00581AA4"/>
    <w:rsid w:val="00594731"/>
    <w:rsid w:val="005A1741"/>
    <w:rsid w:val="005F473C"/>
    <w:rsid w:val="006203F8"/>
    <w:rsid w:val="00665184"/>
    <w:rsid w:val="006A242B"/>
    <w:rsid w:val="00732C10"/>
    <w:rsid w:val="007C3782"/>
    <w:rsid w:val="008006C5"/>
    <w:rsid w:val="008D1D97"/>
    <w:rsid w:val="008D475B"/>
    <w:rsid w:val="008E5B3D"/>
    <w:rsid w:val="009145C0"/>
    <w:rsid w:val="00914DF2"/>
    <w:rsid w:val="00915A6C"/>
    <w:rsid w:val="009841B8"/>
    <w:rsid w:val="00A241C2"/>
    <w:rsid w:val="00A376DF"/>
    <w:rsid w:val="00B2774A"/>
    <w:rsid w:val="00B41B86"/>
    <w:rsid w:val="00BB3868"/>
    <w:rsid w:val="00BE30C3"/>
    <w:rsid w:val="00BE680C"/>
    <w:rsid w:val="00BE7306"/>
    <w:rsid w:val="00BE7A70"/>
    <w:rsid w:val="00C205B0"/>
    <w:rsid w:val="00CA33E8"/>
    <w:rsid w:val="00CF629C"/>
    <w:rsid w:val="00D54C3A"/>
    <w:rsid w:val="00D62D98"/>
    <w:rsid w:val="00D70C77"/>
    <w:rsid w:val="00D92EFF"/>
    <w:rsid w:val="00D9470E"/>
    <w:rsid w:val="00DA35E7"/>
    <w:rsid w:val="00DA393A"/>
    <w:rsid w:val="00DC13E5"/>
    <w:rsid w:val="00DC761D"/>
    <w:rsid w:val="00E350D7"/>
    <w:rsid w:val="00E505FB"/>
    <w:rsid w:val="00E633DB"/>
    <w:rsid w:val="00ED696C"/>
    <w:rsid w:val="00EF53EA"/>
    <w:rsid w:val="00F02186"/>
    <w:rsid w:val="00F415B4"/>
    <w:rsid w:val="00F749BF"/>
    <w:rsid w:val="00F84C1C"/>
    <w:rsid w:val="00F91E8F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3DA59"/>
  <w15:docId w15:val="{F19BFFEE-E8A0-491D-9720-B92529F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2021-12-06T13:07:00Z</cp:lastPrinted>
  <dcterms:created xsi:type="dcterms:W3CDTF">2021-12-06T13:08:00Z</dcterms:created>
  <dcterms:modified xsi:type="dcterms:W3CDTF">2021-12-06T13:08:00Z</dcterms:modified>
</cp:coreProperties>
</file>