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6FBD" w14:textId="37364176" w:rsidR="0005493C" w:rsidRPr="0040143E" w:rsidRDefault="001C73A8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２０</w:t>
      </w:r>
      <w:r w:rsidR="0093402E">
        <w:rPr>
          <w:rFonts w:ascii="ＭＳ 明朝" w:hAnsi="ＭＳ 明朝" w:hint="eastAsia"/>
          <w:spacing w:val="5"/>
          <w:sz w:val="28"/>
          <w:szCs w:val="28"/>
        </w:rPr>
        <w:t>２</w:t>
      </w:r>
      <w:r w:rsidR="00F16F0A">
        <w:rPr>
          <w:rFonts w:ascii="ＭＳ 明朝" w:hAnsi="ＭＳ 明朝" w:hint="eastAsia"/>
          <w:spacing w:val="5"/>
          <w:sz w:val="28"/>
          <w:szCs w:val="28"/>
        </w:rPr>
        <w:t>１</w:t>
      </w:r>
      <w:r w:rsidR="0060025C" w:rsidRPr="0040143E">
        <w:rPr>
          <w:rFonts w:ascii="ＭＳ 明朝" w:hAnsi="ＭＳ 明朝" w:hint="eastAsia"/>
          <w:spacing w:val="5"/>
          <w:sz w:val="28"/>
          <w:szCs w:val="28"/>
        </w:rPr>
        <w:t>年度（第３</w:t>
      </w:r>
      <w:r w:rsidR="00F16F0A">
        <w:rPr>
          <w:rFonts w:ascii="ＭＳ 明朝" w:hAnsi="ＭＳ 明朝" w:hint="eastAsia"/>
          <w:spacing w:val="5"/>
          <w:sz w:val="28"/>
          <w:szCs w:val="28"/>
        </w:rPr>
        <w:t>４</w:t>
      </w:r>
      <w:r w:rsidR="0005493C" w:rsidRPr="0040143E">
        <w:rPr>
          <w:rFonts w:ascii="ＭＳ 明朝" w:hAnsi="ＭＳ 明朝" w:hint="eastAsia"/>
          <w:spacing w:val="5"/>
          <w:sz w:val="28"/>
          <w:szCs w:val="28"/>
        </w:rPr>
        <w:t>回）鳥取県卓球選手権大会（小学生個人の部）</w:t>
      </w:r>
    </w:p>
    <w:p w14:paraId="04795804" w14:textId="77777777" w:rsidR="0005493C" w:rsidRPr="0040143E" w:rsidRDefault="0005493C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3E324754" w14:textId="77777777" w:rsidR="0005493C" w:rsidRPr="0040143E" w:rsidRDefault="0005493C">
      <w:pPr>
        <w:pStyle w:val="a3"/>
        <w:rPr>
          <w:spacing w:val="0"/>
        </w:rPr>
      </w:pPr>
    </w:p>
    <w:p w14:paraId="4A87EE2B" w14:textId="372CFC5D" w:rsidR="00E67CBA" w:rsidRDefault="003F3571" w:rsidP="00E67CBA">
      <w:pPr>
        <w:pStyle w:val="a3"/>
        <w:jc w:val="right"/>
        <w:rPr>
          <w:spacing w:val="0"/>
        </w:rPr>
      </w:pPr>
      <w:r w:rsidRPr="0040143E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＜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２０</w:t>
      </w:r>
      <w:r w:rsidR="0093402E">
        <w:rPr>
          <w:rFonts w:ascii="ＭＳ Ｐゴシック" w:eastAsia="ＭＳ Ｐゴシック" w:hAnsi="ＭＳ Ｐゴシック" w:cs="ＭＳ Ｐゴシック" w:hint="eastAsia"/>
        </w:rPr>
        <w:t>２</w:t>
      </w:r>
      <w:r w:rsidR="00F16F0A">
        <w:rPr>
          <w:rFonts w:ascii="ＭＳ Ｐゴシック" w:eastAsia="ＭＳ Ｐゴシック" w:hAnsi="ＭＳ Ｐゴシック" w:cs="ＭＳ Ｐゴシック" w:hint="eastAsia"/>
        </w:rPr>
        <w:t>１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年</w:t>
      </w:r>
      <w:r w:rsidR="00F16F0A">
        <w:rPr>
          <w:rFonts w:ascii="ＭＳ Ｐゴシック" w:eastAsia="ＭＳ Ｐゴシック" w:hAnsi="ＭＳ Ｐゴシック" w:cs="ＭＳ Ｐゴシック" w:hint="eastAsia"/>
        </w:rPr>
        <w:t>９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月</w:t>
      </w:r>
      <w:r w:rsidR="0093402E">
        <w:rPr>
          <w:rFonts w:ascii="ＭＳ Ｐゴシック" w:eastAsia="ＭＳ Ｐゴシック" w:hAnsi="ＭＳ Ｐゴシック" w:cs="ＭＳ Ｐゴシック" w:hint="eastAsia"/>
        </w:rPr>
        <w:t>２</w:t>
      </w:r>
      <w:r w:rsidR="00F16F0A">
        <w:rPr>
          <w:rFonts w:ascii="ＭＳ Ｐゴシック" w:eastAsia="ＭＳ Ｐゴシック" w:hAnsi="ＭＳ Ｐゴシック" w:cs="ＭＳ Ｐゴシック" w:hint="eastAsia"/>
        </w:rPr>
        <w:t>４</w:t>
      </w:r>
      <w:r w:rsidR="0005493C" w:rsidRPr="0040143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tbl>
      <w:tblPr>
        <w:tblpPr w:leftFromText="142" w:rightFromText="142" w:vertAnchor="text" w:horzAnchor="margin" w:tblpXSpec="right" w:tblpY="27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E67CBA" w14:paraId="0F1E58D7" w14:textId="77777777" w:rsidTr="00E67CBA">
        <w:trPr>
          <w:trHeight w:val="8921"/>
        </w:trPr>
        <w:tc>
          <w:tcPr>
            <w:tcW w:w="3539" w:type="dxa"/>
          </w:tcPr>
          <w:p w14:paraId="772B8D4F" w14:textId="77777777" w:rsidR="00E67CBA" w:rsidRDefault="00E67CBA" w:rsidP="00E67CBA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bookmarkStart w:id="0" w:name="_Hlk65587331"/>
          </w:p>
          <w:p w14:paraId="5CD91598" w14:textId="77777777" w:rsidR="00E67CBA" w:rsidRDefault="00E67CBA" w:rsidP="00E67CBA">
            <w:pPr>
              <w:ind w:firstLine="840"/>
              <w:rPr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5BC8CD73" w14:textId="77777777" w:rsidR="00E67CBA" w:rsidRDefault="00E67CBA" w:rsidP="00E67CBA">
      <w:pPr>
        <w:pStyle w:val="a3"/>
        <w:spacing w:line="289" w:lineRule="exact"/>
        <w:rPr>
          <w:spacing w:val="0"/>
        </w:rPr>
      </w:pPr>
      <w:r>
        <w:rPr>
          <w:rFonts w:ascii="ＭＳ 明朝" w:hAnsi="ＭＳ 明朝" w:hint="eastAsia"/>
        </w:rPr>
        <w:t>【男子シングルス】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417"/>
      </w:tblGrid>
      <w:tr w:rsidR="00E67CBA" w14:paraId="5FED4999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17E88D9" w14:textId="77777777" w:rsidR="00E67CBA" w:rsidRDefault="00E67CBA" w:rsidP="008B730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bookmarkStart w:id="1" w:name="_Hlk65587777"/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E54BF08" w14:textId="77777777" w:rsidR="00E67CBA" w:rsidRDefault="00E67CBA" w:rsidP="008B7308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431535A" w14:textId="77777777" w:rsidR="00E67CBA" w:rsidRDefault="00E67CBA" w:rsidP="008B730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7357551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8678846" w14:textId="77777777" w:rsidR="00E67CBA" w:rsidRDefault="00E67CBA" w:rsidP="008B7308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6E3E5A2" w14:textId="77777777" w:rsidR="00E67CBA" w:rsidRDefault="00E67CBA" w:rsidP="008B7308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保護者氏名</w:t>
            </w:r>
          </w:p>
        </w:tc>
      </w:tr>
      <w:tr w:rsidR="00E67CBA" w14:paraId="7B808C3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2D52F1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3B1A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3462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B75B5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857F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C93C1D9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0D71FBB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908A9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10CD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622A3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9BD0B6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29595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451493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7EAE305D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D2CC0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966D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AC7C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6E10F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D3250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8D0007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0FC6F532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8251E6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CD6F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FD005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7C2730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807F9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D56A363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373C5F8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925AD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7459F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6D48D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F525B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517C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25D1005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2D3B7F92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2A152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AB28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04082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57960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3DD2B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2E884CE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5564532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99C860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8EE87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3A137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CDC6B3C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AB5BD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8EADE71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52BDB48F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D7625B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E4E65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59B0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9F94C4F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AB3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531635E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17EFFF01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C09E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E521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08E14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977EE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54ECB531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11937428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D1699E9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71B639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0C8CA6A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209F238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</w:tcPr>
          <w:p w14:paraId="529DFA2D" w14:textId="77777777" w:rsidR="00E67CBA" w:rsidRDefault="00E67CBA" w:rsidP="008B7308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bookmarkEnd w:id="1"/>
    <w:p w14:paraId="0D7B6237" w14:textId="77777777" w:rsidR="00E67CBA" w:rsidRDefault="00E67CBA" w:rsidP="00E67CB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【女子シングルス】</w:t>
      </w:r>
      <w:bookmarkEnd w:id="0"/>
    </w:p>
    <w:p w14:paraId="553CBA00" w14:textId="77777777" w:rsidR="00E67CBA" w:rsidRDefault="00E67CBA" w:rsidP="00E67CBA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15B8853E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</w:rPr>
        <w:t>〔参加料〕</w:t>
      </w:r>
    </w:p>
    <w:tbl>
      <w:tblPr>
        <w:tblpPr w:leftFromText="142" w:rightFromText="142" w:vertAnchor="text" w:horzAnchor="margin" w:tblpY="-271"/>
        <w:tblOverlap w:val="never"/>
        <w:tblW w:w="0" w:type="auto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993"/>
        <w:gridCol w:w="992"/>
        <w:gridCol w:w="567"/>
        <w:gridCol w:w="1417"/>
      </w:tblGrid>
      <w:tr w:rsidR="00E67CBA" w14:paraId="5EEB9D1E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FFE7BD8" w14:textId="77777777" w:rsidR="00E67CBA" w:rsidRDefault="00E67CBA" w:rsidP="00E67CBA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  <w:p w14:paraId="60E20713" w14:textId="77777777" w:rsidR="00E67CBA" w:rsidRDefault="00E67CBA" w:rsidP="00E67CBA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A365C9C" w14:textId="77777777" w:rsidR="00E67CBA" w:rsidRDefault="00E67CBA" w:rsidP="00E67CBA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氏  名 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28BBE69" w14:textId="77777777" w:rsidR="00E67CBA" w:rsidRDefault="00E67CBA" w:rsidP="00E67CBA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7614B801" w14:textId="728C29B6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3E3F3EE" w14:textId="77777777" w:rsidR="00E67CBA" w:rsidRDefault="00E67CBA" w:rsidP="00E67CBA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2B11A4CA" w14:textId="77777777" w:rsidR="00E67CBA" w:rsidRDefault="00E67CBA" w:rsidP="00E67CBA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保護者氏名</w:t>
            </w:r>
          </w:p>
        </w:tc>
      </w:tr>
      <w:tr w:rsidR="00E67CBA" w14:paraId="1E0433C5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F76989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853E2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6D7E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256161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5A360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6296B40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14679C11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42C4E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90F42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B576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F4F12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3F36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2DBAE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52D6F0E5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DAE67B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8E04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0538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A1AFE0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4D69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D08BA10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474A960A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E46F6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2F067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D706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6E79E9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7AC99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9B531F6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00328E59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AD826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2ED7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CC8E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03CACB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779E1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65B860F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18F8EFA8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8B95D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04B13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CE45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E04ED9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D96B3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7CB2FE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6A7A2E7E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0ED1DB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57F85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9FDA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B952F43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2E246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1EF7577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0D827D80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5696E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8E54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1A7B2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77B20A4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0A1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17696C3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50C661B2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555F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0B77B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BCB17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0B104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5F7CC60A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E67CBA" w14:paraId="7D7E091E" w14:textId="77777777" w:rsidTr="00E67CBA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59ED15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8D2C59D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F3CFEE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C7CCAA1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0A767548" w14:textId="77777777" w:rsidR="00E67CBA" w:rsidRDefault="00E67CBA" w:rsidP="00E67CBA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62DC5CEF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・シングルス</w:t>
      </w:r>
    </w:p>
    <w:p w14:paraId="3AE62C9E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 ＠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pacing w:val="3"/>
        </w:rPr>
        <w:t>700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2B4A838A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</w:p>
    <w:p w14:paraId="64A50C50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cs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明朝" w:hAnsi="ＭＳ 明朝" w:cs="ＭＳ Ｐ明朝" w:hint="eastAsia"/>
        </w:rPr>
        <w:t>〕</w:t>
      </w:r>
    </w:p>
    <w:p w14:paraId="2AD64855" w14:textId="34FC061F" w:rsidR="00E67CBA" w:rsidRDefault="00E67CBA" w:rsidP="00E67CBA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 ＠  800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79A1B499" w14:textId="77777777" w:rsidR="00E67CBA" w:rsidRDefault="00E67CBA" w:rsidP="00E67CBA">
      <w:pPr>
        <w:pStyle w:val="a3"/>
        <w:spacing w:line="209" w:lineRule="exact"/>
        <w:ind w:firstLineChars="100" w:firstLine="208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</w:rPr>
        <w:t>＠1,700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4B9A5BF9" w14:textId="77777777" w:rsidR="00E67CBA" w:rsidRDefault="00E67CBA" w:rsidP="00E67CBA">
      <w:pPr>
        <w:pStyle w:val="a3"/>
        <w:spacing w:line="209" w:lineRule="exact"/>
        <w:ind w:firstLine="200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75D6B05E" w14:textId="77777777" w:rsidR="00E67CBA" w:rsidRDefault="00E67CBA" w:rsidP="00E67CBA">
      <w:pPr>
        <w:pStyle w:val="a3"/>
        <w:spacing w:line="209" w:lineRule="exact"/>
        <w:rPr>
          <w:rFonts w:ascii="ＭＳ 明朝" w:hAnsi="ＭＳ 明朝" w:cs="ＭＳ Ｐゴシック"/>
        </w:rPr>
      </w:pPr>
    </w:p>
    <w:p w14:paraId="7BC74C2D" w14:textId="12BCF383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</w:p>
    <w:p w14:paraId="27C249B1" w14:textId="77777777" w:rsidR="00E67CBA" w:rsidRDefault="00E67CBA" w:rsidP="00E67CBA">
      <w:pPr>
        <w:pStyle w:val="a3"/>
        <w:spacing w:line="209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6391E224" w14:textId="77777777" w:rsidR="00E67CBA" w:rsidRDefault="00E67CBA" w:rsidP="00E67CBA">
      <w:pPr>
        <w:pStyle w:val="a3"/>
        <w:spacing w:line="209" w:lineRule="exact"/>
        <w:rPr>
          <w:rFonts w:ascii="ＭＳ 明朝"/>
          <w:spacing w:val="0"/>
        </w:rPr>
      </w:pPr>
    </w:p>
    <w:p w14:paraId="6E9D6CEC" w14:textId="77777777" w:rsidR="00E67CBA" w:rsidRDefault="00E67CBA" w:rsidP="00E67CBA">
      <w:pPr>
        <w:pStyle w:val="a3"/>
        <w:rPr>
          <w:spacing w:val="0"/>
        </w:rPr>
      </w:pPr>
      <w:r>
        <w:rPr>
          <w:rFonts w:cs="Century"/>
        </w:rPr>
        <w:tab/>
      </w:r>
      <w:r w:rsidRPr="00E67CBA">
        <w:rPr>
          <w:rFonts w:ascii="ＭＳ 明朝" w:hAnsi="ＭＳ 明朝" w:hint="eastAsia"/>
          <w:spacing w:val="110"/>
          <w:fitText w:val="1460" w:id="-1733054720"/>
        </w:rPr>
        <w:t>チーム</w:t>
      </w:r>
      <w:r w:rsidRPr="00E67CBA">
        <w:rPr>
          <w:rFonts w:ascii="ＭＳ 明朝" w:hAnsi="ＭＳ 明朝" w:hint="eastAsia"/>
          <w:spacing w:val="0"/>
          <w:fitText w:val="1460" w:id="-1733054720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　　</w:t>
      </w:r>
      <w:r>
        <w:rPr>
          <w:rFonts w:ascii="ＭＳ 明朝" w:hAnsi="ＭＳ 明朝" w:hint="eastAsia"/>
        </w:rPr>
        <w:t>申込責任者氏名：</w:t>
      </w:r>
    </w:p>
    <w:p w14:paraId="28687E84" w14:textId="77777777" w:rsidR="00E67CBA" w:rsidRDefault="00E67CBA" w:rsidP="00E67CBA">
      <w:pPr>
        <w:pStyle w:val="a3"/>
        <w:rPr>
          <w:spacing w:val="0"/>
        </w:rPr>
      </w:pPr>
    </w:p>
    <w:p w14:paraId="4BCA4D44" w14:textId="77777777" w:rsidR="00E67CBA" w:rsidRDefault="00E67CBA" w:rsidP="00E67CBA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2B031633" w14:textId="77777777" w:rsidR="00E67CBA" w:rsidRDefault="00E67CBA" w:rsidP="00E67CBA">
      <w:pPr>
        <w:pStyle w:val="a3"/>
        <w:rPr>
          <w:spacing w:val="0"/>
        </w:rPr>
      </w:pPr>
    </w:p>
    <w:p w14:paraId="30777CF8" w14:textId="77777777" w:rsidR="00E67CBA" w:rsidRDefault="00E67CBA" w:rsidP="00E67CBA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TEL.</w:t>
      </w:r>
    </w:p>
    <w:p w14:paraId="7301F2C8" w14:textId="77777777" w:rsidR="00E67CBA" w:rsidRDefault="00E67CBA" w:rsidP="00E67CBA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FAX.</w:t>
      </w:r>
    </w:p>
    <w:sectPr w:rsidR="00E67CBA" w:rsidSect="007E1BC1">
      <w:pgSz w:w="11906" w:h="16838"/>
      <w:pgMar w:top="567" w:right="851" w:bottom="28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FBF3" w14:textId="77777777" w:rsidR="000A4CA3" w:rsidRDefault="000A4CA3" w:rsidP="00E00777">
      <w:r>
        <w:separator/>
      </w:r>
    </w:p>
  </w:endnote>
  <w:endnote w:type="continuationSeparator" w:id="0">
    <w:p w14:paraId="22323BD7" w14:textId="77777777" w:rsidR="000A4CA3" w:rsidRDefault="000A4CA3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655A" w14:textId="77777777" w:rsidR="000A4CA3" w:rsidRDefault="000A4CA3" w:rsidP="00E00777">
      <w:r>
        <w:separator/>
      </w:r>
    </w:p>
  </w:footnote>
  <w:footnote w:type="continuationSeparator" w:id="0">
    <w:p w14:paraId="1BD36E54" w14:textId="77777777" w:rsidR="000A4CA3" w:rsidRDefault="000A4CA3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B6"/>
    <w:rsid w:val="0005493C"/>
    <w:rsid w:val="000A4CA3"/>
    <w:rsid w:val="000E3788"/>
    <w:rsid w:val="000F2EB6"/>
    <w:rsid w:val="0015563F"/>
    <w:rsid w:val="001A77B2"/>
    <w:rsid w:val="001C73A8"/>
    <w:rsid w:val="00205F76"/>
    <w:rsid w:val="00231FDC"/>
    <w:rsid w:val="0026553B"/>
    <w:rsid w:val="002903A6"/>
    <w:rsid w:val="002F4319"/>
    <w:rsid w:val="00376056"/>
    <w:rsid w:val="00377401"/>
    <w:rsid w:val="003911CC"/>
    <w:rsid w:val="003E3DE1"/>
    <w:rsid w:val="003F3571"/>
    <w:rsid w:val="003F4601"/>
    <w:rsid w:val="0040143E"/>
    <w:rsid w:val="00401DEE"/>
    <w:rsid w:val="0040600D"/>
    <w:rsid w:val="00443EB7"/>
    <w:rsid w:val="004524E4"/>
    <w:rsid w:val="00511B01"/>
    <w:rsid w:val="005267C5"/>
    <w:rsid w:val="00531BC5"/>
    <w:rsid w:val="005612D5"/>
    <w:rsid w:val="00561EAE"/>
    <w:rsid w:val="0060025C"/>
    <w:rsid w:val="0060270A"/>
    <w:rsid w:val="006956F2"/>
    <w:rsid w:val="006B53F3"/>
    <w:rsid w:val="006D0618"/>
    <w:rsid w:val="00743F25"/>
    <w:rsid w:val="007A276C"/>
    <w:rsid w:val="007A46CB"/>
    <w:rsid w:val="007E1BC1"/>
    <w:rsid w:val="007F7A26"/>
    <w:rsid w:val="008057C6"/>
    <w:rsid w:val="008A0547"/>
    <w:rsid w:val="008D36BF"/>
    <w:rsid w:val="009228C7"/>
    <w:rsid w:val="0093402E"/>
    <w:rsid w:val="009845D4"/>
    <w:rsid w:val="0098708D"/>
    <w:rsid w:val="00A014F6"/>
    <w:rsid w:val="00A22A13"/>
    <w:rsid w:val="00A6155A"/>
    <w:rsid w:val="00AD1A11"/>
    <w:rsid w:val="00B020B4"/>
    <w:rsid w:val="00B80EA4"/>
    <w:rsid w:val="00BC2AA9"/>
    <w:rsid w:val="00BD4EED"/>
    <w:rsid w:val="00BF6839"/>
    <w:rsid w:val="00C60F86"/>
    <w:rsid w:val="00D64707"/>
    <w:rsid w:val="00DB144D"/>
    <w:rsid w:val="00DE3C20"/>
    <w:rsid w:val="00E00777"/>
    <w:rsid w:val="00E13775"/>
    <w:rsid w:val="00E168DE"/>
    <w:rsid w:val="00E43FC8"/>
    <w:rsid w:val="00E526BA"/>
    <w:rsid w:val="00E67CBA"/>
    <w:rsid w:val="00E93679"/>
    <w:rsid w:val="00E94420"/>
    <w:rsid w:val="00ED1D4C"/>
    <w:rsid w:val="00EF00A1"/>
    <w:rsid w:val="00F16F0A"/>
    <w:rsid w:val="00F55471"/>
    <w:rsid w:val="00F82BA9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8A00"/>
  <w15:docId w15:val="{BC8AD7B1-4919-4EC3-A714-58BFF0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964C-0479-4EE8-B7E7-F534EE68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2021-09-08T14:13:00Z</cp:lastPrinted>
  <dcterms:created xsi:type="dcterms:W3CDTF">2021-09-08T14:14:00Z</dcterms:created>
  <dcterms:modified xsi:type="dcterms:W3CDTF">2021-09-08T14:14:00Z</dcterms:modified>
</cp:coreProperties>
</file>