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05ED" w14:textId="77777777" w:rsidR="008C53A8" w:rsidRDefault="008C53A8" w:rsidP="008C53A8">
      <w:pPr>
        <w:ind w:leftChars="900" w:left="1890" w:firstLineChars="3750" w:firstLine="7875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589B22A6" w14:textId="77777777" w:rsidR="008C53A8" w:rsidRDefault="008C53A8" w:rsidP="008C53A8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  <w:szCs w:val="32"/>
        </w:rPr>
      </w:pPr>
      <w:r>
        <w:rPr>
          <w:rFonts w:ascii="ＭＳ 明朝" w:hAnsi="ＭＳ 明朝" w:hint="eastAsia"/>
          <w:spacing w:val="6"/>
          <w:sz w:val="32"/>
          <w:szCs w:val="32"/>
        </w:rPr>
        <w:t xml:space="preserve">　第６１回大阪国際招待卓球選手権大会（大阪オープン）</w:t>
      </w:r>
    </w:p>
    <w:p w14:paraId="528D1411" w14:textId="77777777" w:rsidR="008C53A8" w:rsidRDefault="008C53A8" w:rsidP="008C53A8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  <w:szCs w:val="32"/>
        </w:rPr>
      </w:pPr>
      <w:r>
        <w:rPr>
          <w:rFonts w:ascii="ＭＳ 明朝" w:hAnsi="ＭＳ 明朝" w:hint="eastAsia"/>
          <w:spacing w:val="6"/>
          <w:sz w:val="32"/>
          <w:szCs w:val="32"/>
        </w:rPr>
        <w:t xml:space="preserve">　　　　　　　　　　　　　　　　（カデットの部）鳥取県予選会</w:t>
      </w:r>
    </w:p>
    <w:p w14:paraId="20CD4509" w14:textId="1D47D091" w:rsidR="008C53A8" w:rsidRDefault="008C53A8" w:rsidP="00412618">
      <w:pPr>
        <w:pStyle w:val="a3"/>
        <w:spacing w:line="308" w:lineRule="exact"/>
        <w:ind w:firstLineChars="1100" w:firstLine="3190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3FE7345D" w14:textId="1C4BA6B9" w:rsidR="001429E5" w:rsidRPr="00412618" w:rsidRDefault="00412618" w:rsidP="00412618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</w:t>
      </w:r>
      <w:r w:rsidR="008C53A8">
        <w:rPr>
          <w:rFonts w:ascii="ＭＳ Ｐゴシック" w:eastAsia="ＭＳ Ｐゴシック" w:hAnsi="ＭＳ Ｐゴシック" w:cs="ＭＳ Ｐゴシック" w:hint="eastAsia"/>
        </w:rPr>
        <w:t>＜２０２１年１０月１５日締切（必着）＞</w:t>
      </w:r>
    </w:p>
    <w:p w14:paraId="23D09BF1" w14:textId="77777777" w:rsidR="001429E5" w:rsidRPr="00D655DB" w:rsidRDefault="001429E5" w:rsidP="001429E5">
      <w:pPr>
        <w:pStyle w:val="a3"/>
        <w:rPr>
          <w:spacing w:val="0"/>
        </w:rPr>
      </w:pPr>
      <w:r w:rsidRPr="00D655DB">
        <w:rPr>
          <w:rFonts w:ascii="ＭＳ 明朝" w:hAnsi="ＭＳ 明朝" w:hint="eastAsia"/>
        </w:rPr>
        <w:t>【シングルス】</w:t>
      </w:r>
    </w:p>
    <w:p w14:paraId="14FB4352" w14:textId="77777777" w:rsidR="001429E5" w:rsidRPr="00D655DB" w:rsidRDefault="001429E5" w:rsidP="001429E5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559"/>
        <w:gridCol w:w="1418"/>
        <w:gridCol w:w="992"/>
        <w:gridCol w:w="1510"/>
        <w:gridCol w:w="104"/>
        <w:gridCol w:w="3640"/>
        <w:gridCol w:w="52"/>
      </w:tblGrid>
      <w:tr w:rsidR="001429E5" w:rsidRPr="00D655DB" w14:paraId="75B633E1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52614E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16BAFE0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B46E33E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888436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544D86A" w14:textId="77777777" w:rsidR="001429E5" w:rsidRPr="00036AA6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F61AD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4DC31DC3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599BAE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1429E5" w:rsidRPr="00D655DB" w14:paraId="53D06604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F13E7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73612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249A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F46F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C2EC7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57C0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A4BFD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048A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1B721D91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E6937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56C7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FF34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45B3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5BE27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C8DE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ACD57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654DA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1BA23C75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50C9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07FD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5B23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3215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C3621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6275A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709E4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604C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78CB48A0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F6192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F3C3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6D8E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C39E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27773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465E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95ECE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DB37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78FF9736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AE254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7DD4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1664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E92E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E7911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54CD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0526E4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DC29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3814CDB7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58E9D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F438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F7AB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4E9A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F44D3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3DF0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CFB60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81ED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0DD62E64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24BF9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7FDF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5F5D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44902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11DC1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6579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CC37B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34AB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215BE789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BE78F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4406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775C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E1C4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DF801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3052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2A2FA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28B6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06630380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CE2DD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0637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5DE4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DD75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D9D97A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8E6C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4393C4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97A3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06FA7979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A05B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A218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408E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6362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179EF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9C00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876CC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60C8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2AAD2866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12CAC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B355A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A827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C78C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A2712A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C3BC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CED8A1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6B36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4650DB8A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F38A7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33CD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2B10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DD24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18AFF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30C6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A9F2F9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2BD3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7AF1B79B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0315B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4425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1633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8E30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09F1C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D83F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B0D3DF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F7B1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5DA4F702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1DB37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B97C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99CA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CA9A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867CA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A24C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12EDD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C416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178E1BF9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A500B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A138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CC73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43FC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AFD20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9C98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55568E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75C5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0FF24173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D3D2E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FEC7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09D8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8125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848CC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90A0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  <w:p w14:paraId="30A28BAE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</w:p>
          <w:p w14:paraId="66D56395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〔参加料〕</w:t>
            </w:r>
          </w:p>
          <w:p w14:paraId="235A2F03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明朝" w:hAnsi="ＭＳ 明朝" w:hint="eastAsia"/>
              </w:rPr>
              <w:t>・シングルス</w:t>
            </w:r>
          </w:p>
          <w:p w14:paraId="55CA3E6F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</w:rPr>
              <w:t>＠</w:t>
            </w:r>
            <w:r w:rsidRPr="00D655DB">
              <w:rPr>
                <w:rFonts w:ascii="ＭＳ 明朝" w:hAnsi="ＭＳ 明朝"/>
                <w:spacing w:val="1"/>
              </w:rPr>
              <w:t xml:space="preserve">  </w:t>
            </w:r>
            <w:r w:rsidRPr="00D655DB">
              <w:rPr>
                <w:rFonts w:ascii="ＭＳ 明朝" w:hAnsi="ＭＳ 明朝" w:hint="eastAsia"/>
                <w:spacing w:val="3"/>
              </w:rPr>
              <w:t>7</w:t>
            </w:r>
            <w:r w:rsidRPr="00D655DB">
              <w:rPr>
                <w:rFonts w:ascii="ＭＳ 明朝" w:hAnsi="ＭＳ 明朝"/>
                <w:spacing w:val="3"/>
              </w:rPr>
              <w:t>00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4ACA18F1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</w:p>
          <w:p w14:paraId="462BAF9D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55DB">
              <w:rPr>
                <w:rFonts w:ascii="ＭＳ 明朝" w:hAnsi="ＭＳ 明朝" w:hint="eastAsia"/>
              </w:rPr>
              <w:t>登録料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14FD009D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hint="eastAsia"/>
              </w:rPr>
              <w:t>＠</w:t>
            </w:r>
            <w:r w:rsidRPr="00D655DB">
              <w:t xml:space="preserve">  </w:t>
            </w:r>
            <w:r w:rsidRPr="00D655DB">
              <w:rPr>
                <w:rFonts w:ascii="ＭＳ 明朝" w:hAnsi="ＭＳ 明朝"/>
              </w:rPr>
              <w:t xml:space="preserve">800 </w:t>
            </w:r>
            <w:r w:rsidRPr="00D655DB">
              <w:rPr>
                <w:rFonts w:ascii="ＭＳ 明朝" w:hAnsi="ＭＳ 明朝" w:hint="eastAsia"/>
                <w:spacing w:val="3"/>
              </w:rPr>
              <w:t>×（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490D5410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</w:p>
          <w:p w14:paraId="1F5EB92A" w14:textId="77777777" w:rsidR="001429E5" w:rsidRPr="00D655DB" w:rsidRDefault="001429E5" w:rsidP="008B7308">
            <w:r w:rsidRPr="00D655DB">
              <w:t xml:space="preserve">   </w:t>
            </w:r>
            <w:r w:rsidRPr="00D655DB">
              <w:rPr>
                <w:rFonts w:hint="eastAsia"/>
                <w:spacing w:val="3"/>
                <w:u w:color="000000"/>
              </w:rPr>
              <w:t>合　　　計</w:t>
            </w:r>
            <w:r w:rsidRPr="00D655DB">
              <w:rPr>
                <w:u w:color="000000"/>
              </w:rPr>
              <w:t xml:space="preserve">         </w:t>
            </w:r>
            <w:r w:rsidRPr="00D655DB">
              <w:rPr>
                <w:rFonts w:hint="eastAsia"/>
                <w:spacing w:val="3"/>
                <w:u w:color="000000"/>
              </w:rPr>
              <w:t>（　　　　）円</w:t>
            </w:r>
          </w:p>
        </w:tc>
      </w:tr>
      <w:tr w:rsidR="001429E5" w:rsidRPr="00D655DB" w14:paraId="08FA0CC2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C58D4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AA97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4736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B23B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75BDE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0431D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2F6CD2E4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C832A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C627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A972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5427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43381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CB2C3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27F2904F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E332A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C281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B121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1A90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2DBBD2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8B380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528404FF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97001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EEB409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2195FE2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2802D2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51190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39A53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50A96B55" w14:textId="77777777" w:rsidTr="008B7308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0988F" w14:textId="77777777" w:rsidR="001429E5" w:rsidRPr="00D655DB" w:rsidRDefault="001429E5" w:rsidP="008B7308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14:paraId="0E877D5D" w14:textId="77777777" w:rsidR="001429E5" w:rsidRPr="00D655DB" w:rsidRDefault="001429E5" w:rsidP="001429E5">
      <w:pPr>
        <w:pStyle w:val="a3"/>
        <w:rPr>
          <w:spacing w:val="0"/>
        </w:rPr>
      </w:pPr>
      <w:r w:rsidRPr="00D655DB">
        <w:rPr>
          <w:rFonts w:ascii="ＭＳ 明朝" w:hAnsi="ＭＳ 明朝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※</w:t>
      </w:r>
      <w:r w:rsidRPr="00D655D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7EE11852" w14:textId="77777777" w:rsidR="001429E5" w:rsidRPr="00D655DB" w:rsidRDefault="001429E5" w:rsidP="001429E5">
      <w:pPr>
        <w:pStyle w:val="a3"/>
        <w:rPr>
          <w:spacing w:val="0"/>
        </w:rPr>
      </w:pPr>
    </w:p>
    <w:p w14:paraId="1C6F0331" w14:textId="77777777" w:rsidR="001429E5" w:rsidRPr="00D655DB" w:rsidRDefault="001429E5" w:rsidP="001429E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1429E5">
        <w:rPr>
          <w:rFonts w:ascii="ＭＳ 明朝" w:hAnsi="ＭＳ 明朝" w:hint="eastAsia"/>
          <w:spacing w:val="110"/>
          <w:fitText w:val="1460" w:id="-1733049600"/>
        </w:rPr>
        <w:t>チーム</w:t>
      </w:r>
      <w:r w:rsidRPr="001429E5">
        <w:rPr>
          <w:rFonts w:ascii="ＭＳ 明朝" w:hAnsi="ＭＳ 明朝" w:hint="eastAsia"/>
          <w:spacing w:val="0"/>
          <w:fitText w:val="1460" w:id="-1733049600"/>
        </w:rPr>
        <w:t>名</w:t>
      </w:r>
      <w:r w:rsidRPr="00D655DB">
        <w:rPr>
          <w:rFonts w:ascii="ＭＳ 明朝" w:hAnsi="ＭＳ 明朝" w:hint="eastAsia"/>
        </w:rPr>
        <w:t>：</w:t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申込責任者氏名：</w:t>
      </w:r>
    </w:p>
    <w:p w14:paraId="69DA3CF3" w14:textId="77777777" w:rsidR="001429E5" w:rsidRPr="00D655DB" w:rsidRDefault="001429E5" w:rsidP="001429E5">
      <w:pPr>
        <w:pStyle w:val="a3"/>
        <w:rPr>
          <w:spacing w:val="0"/>
        </w:rPr>
      </w:pPr>
    </w:p>
    <w:p w14:paraId="7461216C" w14:textId="77777777" w:rsidR="001429E5" w:rsidRPr="00D655DB" w:rsidRDefault="001429E5" w:rsidP="001429E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申込責任者住所：〒</w:t>
      </w:r>
    </w:p>
    <w:p w14:paraId="4D4C22B2" w14:textId="77777777" w:rsidR="001429E5" w:rsidRPr="00D655DB" w:rsidRDefault="001429E5" w:rsidP="001429E5">
      <w:pPr>
        <w:pStyle w:val="a3"/>
        <w:rPr>
          <w:spacing w:val="0"/>
        </w:rPr>
      </w:pPr>
    </w:p>
    <w:p w14:paraId="7CDBE73E" w14:textId="77777777" w:rsidR="001429E5" w:rsidRPr="00D655DB" w:rsidRDefault="001429E5" w:rsidP="001429E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>TEL.</w:t>
      </w:r>
    </w:p>
    <w:p w14:paraId="1B433AE6" w14:textId="77777777" w:rsidR="001429E5" w:rsidRPr="00A76533" w:rsidRDefault="001429E5" w:rsidP="001429E5">
      <w:pPr>
        <w:pStyle w:val="a3"/>
        <w:rPr>
          <w:rFonts w:ascii="ＭＳ 明朝" w:hAnsi="ＭＳ 明朝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 xml:space="preserve">FAX.      </w:t>
      </w:r>
      <w:r w:rsidRPr="00B123A0">
        <w:rPr>
          <w:rFonts w:ascii="ＭＳ 明朝" w:hAnsi="ＭＳ 明朝"/>
          <w:color w:val="000000" w:themeColor="text1"/>
        </w:rPr>
        <w:t xml:space="preserve">            </w:t>
      </w:r>
      <w:r>
        <w:rPr>
          <w:rFonts w:ascii="ＭＳ 明朝" w:hAnsi="ＭＳ 明朝"/>
        </w:rPr>
        <w:t xml:space="preserve">                 </w:t>
      </w:r>
    </w:p>
    <w:p w14:paraId="432CEAF3" w14:textId="77777777" w:rsidR="001429E5" w:rsidRPr="002950A6" w:rsidRDefault="001429E5">
      <w:pPr>
        <w:pStyle w:val="a3"/>
        <w:rPr>
          <w:rFonts w:ascii="ＭＳ 明朝" w:hAnsi="ＭＳ 明朝"/>
          <w:spacing w:val="0"/>
        </w:rPr>
      </w:pPr>
    </w:p>
    <w:sectPr w:rsidR="001429E5" w:rsidRPr="002950A6" w:rsidSect="001429E5">
      <w:pgSz w:w="11906" w:h="16838"/>
      <w:pgMar w:top="851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C928" w14:textId="77777777" w:rsidR="00A83764" w:rsidRDefault="00A83764" w:rsidP="00DF68F0">
      <w:r>
        <w:separator/>
      </w:r>
    </w:p>
  </w:endnote>
  <w:endnote w:type="continuationSeparator" w:id="0">
    <w:p w14:paraId="5DB00C77" w14:textId="77777777" w:rsidR="00A83764" w:rsidRDefault="00A83764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FB3D" w14:textId="77777777" w:rsidR="00A83764" w:rsidRDefault="00A83764" w:rsidP="00DF68F0">
      <w:r>
        <w:separator/>
      </w:r>
    </w:p>
  </w:footnote>
  <w:footnote w:type="continuationSeparator" w:id="0">
    <w:p w14:paraId="7AA04CDE" w14:textId="77777777" w:rsidR="00A83764" w:rsidRDefault="00A83764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12297"/>
    <w:rsid w:val="0001692D"/>
    <w:rsid w:val="00072D60"/>
    <w:rsid w:val="000C5C33"/>
    <w:rsid w:val="000D0B99"/>
    <w:rsid w:val="000D2168"/>
    <w:rsid w:val="000E42BA"/>
    <w:rsid w:val="000F7769"/>
    <w:rsid w:val="00114C89"/>
    <w:rsid w:val="00122434"/>
    <w:rsid w:val="001429E5"/>
    <w:rsid w:val="00164005"/>
    <w:rsid w:val="001D379B"/>
    <w:rsid w:val="00231E8F"/>
    <w:rsid w:val="00246646"/>
    <w:rsid w:val="00256BEE"/>
    <w:rsid w:val="00267745"/>
    <w:rsid w:val="00271690"/>
    <w:rsid w:val="00273DEC"/>
    <w:rsid w:val="0028040F"/>
    <w:rsid w:val="002950A6"/>
    <w:rsid w:val="00325ACE"/>
    <w:rsid w:val="00326428"/>
    <w:rsid w:val="00346270"/>
    <w:rsid w:val="00381C1E"/>
    <w:rsid w:val="00390590"/>
    <w:rsid w:val="00396A78"/>
    <w:rsid w:val="003E1707"/>
    <w:rsid w:val="003E4081"/>
    <w:rsid w:val="00412618"/>
    <w:rsid w:val="004807EA"/>
    <w:rsid w:val="004850DA"/>
    <w:rsid w:val="004B1079"/>
    <w:rsid w:val="004B1CCA"/>
    <w:rsid w:val="004B79E1"/>
    <w:rsid w:val="004C27C0"/>
    <w:rsid w:val="004C2A53"/>
    <w:rsid w:val="004C607F"/>
    <w:rsid w:val="004D15E1"/>
    <w:rsid w:val="00504FC7"/>
    <w:rsid w:val="00522687"/>
    <w:rsid w:val="005648C9"/>
    <w:rsid w:val="005737BD"/>
    <w:rsid w:val="005C4D0E"/>
    <w:rsid w:val="005F1DB4"/>
    <w:rsid w:val="00631ABA"/>
    <w:rsid w:val="00631E22"/>
    <w:rsid w:val="00647AA3"/>
    <w:rsid w:val="00654E81"/>
    <w:rsid w:val="00660DAF"/>
    <w:rsid w:val="00664B66"/>
    <w:rsid w:val="00680195"/>
    <w:rsid w:val="006F6371"/>
    <w:rsid w:val="0071794C"/>
    <w:rsid w:val="00727FC5"/>
    <w:rsid w:val="00750D99"/>
    <w:rsid w:val="00752BE7"/>
    <w:rsid w:val="00765B93"/>
    <w:rsid w:val="00782FD0"/>
    <w:rsid w:val="007B179B"/>
    <w:rsid w:val="007C10B5"/>
    <w:rsid w:val="007C5591"/>
    <w:rsid w:val="007C6083"/>
    <w:rsid w:val="007D7701"/>
    <w:rsid w:val="00804EDE"/>
    <w:rsid w:val="00820A28"/>
    <w:rsid w:val="00820C72"/>
    <w:rsid w:val="00836651"/>
    <w:rsid w:val="00836F47"/>
    <w:rsid w:val="0086150F"/>
    <w:rsid w:val="00875E39"/>
    <w:rsid w:val="008B1A56"/>
    <w:rsid w:val="008C53A8"/>
    <w:rsid w:val="008D0B01"/>
    <w:rsid w:val="008D46D0"/>
    <w:rsid w:val="0090168C"/>
    <w:rsid w:val="0090780C"/>
    <w:rsid w:val="00955D11"/>
    <w:rsid w:val="00974782"/>
    <w:rsid w:val="00987542"/>
    <w:rsid w:val="00991542"/>
    <w:rsid w:val="009A4165"/>
    <w:rsid w:val="009D43B8"/>
    <w:rsid w:val="009D5878"/>
    <w:rsid w:val="009F136F"/>
    <w:rsid w:val="00A11C2F"/>
    <w:rsid w:val="00A23BC1"/>
    <w:rsid w:val="00A60A9C"/>
    <w:rsid w:val="00A83764"/>
    <w:rsid w:val="00A92D3A"/>
    <w:rsid w:val="00AB2FA2"/>
    <w:rsid w:val="00AC1E90"/>
    <w:rsid w:val="00AE3D29"/>
    <w:rsid w:val="00B029E8"/>
    <w:rsid w:val="00B45C21"/>
    <w:rsid w:val="00BB3CB0"/>
    <w:rsid w:val="00C01692"/>
    <w:rsid w:val="00C22D1A"/>
    <w:rsid w:val="00C247BA"/>
    <w:rsid w:val="00C32292"/>
    <w:rsid w:val="00C561AC"/>
    <w:rsid w:val="00C77193"/>
    <w:rsid w:val="00CA3EF4"/>
    <w:rsid w:val="00CC1FF4"/>
    <w:rsid w:val="00CD68F2"/>
    <w:rsid w:val="00D07EE4"/>
    <w:rsid w:val="00D5499A"/>
    <w:rsid w:val="00D6285E"/>
    <w:rsid w:val="00D65ED4"/>
    <w:rsid w:val="00D67A5D"/>
    <w:rsid w:val="00D71554"/>
    <w:rsid w:val="00D76AE7"/>
    <w:rsid w:val="00D80AF1"/>
    <w:rsid w:val="00D85729"/>
    <w:rsid w:val="00DB148D"/>
    <w:rsid w:val="00DE1E64"/>
    <w:rsid w:val="00DE5306"/>
    <w:rsid w:val="00DF68F0"/>
    <w:rsid w:val="00E01A0B"/>
    <w:rsid w:val="00E03C67"/>
    <w:rsid w:val="00E26AAC"/>
    <w:rsid w:val="00E405AE"/>
    <w:rsid w:val="00E60E1E"/>
    <w:rsid w:val="00E76E4A"/>
    <w:rsid w:val="00E9451D"/>
    <w:rsid w:val="00E94665"/>
    <w:rsid w:val="00EA2579"/>
    <w:rsid w:val="00EE0F5F"/>
    <w:rsid w:val="00EF1794"/>
    <w:rsid w:val="00EF3061"/>
    <w:rsid w:val="00EF4EF0"/>
    <w:rsid w:val="00F10D34"/>
    <w:rsid w:val="00F15F52"/>
    <w:rsid w:val="00F54D6A"/>
    <w:rsid w:val="00F74381"/>
    <w:rsid w:val="00F75780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02257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5A94-EADF-4586-9538-FDA81F1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2021-10-01T19:20:00Z</cp:lastPrinted>
  <dcterms:created xsi:type="dcterms:W3CDTF">2021-10-01T19:21:00Z</dcterms:created>
  <dcterms:modified xsi:type="dcterms:W3CDTF">2021-10-01T19:21:00Z</dcterms:modified>
</cp:coreProperties>
</file>