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CE8" w14:textId="390093E7" w:rsidR="00EA1813" w:rsidRDefault="00EA1813" w:rsidP="00EA1813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4D4F5F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５０</w:t>
      </w: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回後藤杯卓球選手権大会（名古屋オープン）</w:t>
      </w:r>
    </w:p>
    <w:p w14:paraId="2C901046" w14:textId="77777777" w:rsidR="00EA1813" w:rsidRPr="00EA1813" w:rsidRDefault="00EA1813" w:rsidP="00EA1813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（一般・ジュニアの部）</w:t>
      </w:r>
      <w:r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2DCD058D" w14:textId="77777777"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2D5ACDF0" w14:textId="77777777" w:rsidR="00823672" w:rsidRPr="00A8033C" w:rsidRDefault="00823672">
      <w:pPr>
        <w:pStyle w:val="a3"/>
        <w:rPr>
          <w:spacing w:val="0"/>
        </w:rPr>
      </w:pPr>
    </w:p>
    <w:p w14:paraId="0F9B3041" w14:textId="47C961C7"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</w:t>
      </w:r>
      <w:r w:rsidR="00EA1813">
        <w:rPr>
          <w:rFonts w:ascii="ＭＳ Ｐゴシック" w:eastAsia="ＭＳ Ｐゴシック" w:hAnsi="ＭＳ Ｐゴシック" w:cs="ＭＳ Ｐゴシック" w:hint="eastAsia"/>
        </w:rPr>
        <w:t>２</w:t>
      </w:r>
      <w:r w:rsidR="0091002E">
        <w:rPr>
          <w:rFonts w:ascii="ＭＳ Ｐゴシック" w:eastAsia="ＭＳ Ｐゴシック" w:hAnsi="ＭＳ Ｐゴシック" w:cs="ＭＳ Ｐゴシック" w:hint="eastAsia"/>
        </w:rPr>
        <w:t>１</w:t>
      </w:r>
      <w:r w:rsidRPr="00A8033C">
        <w:rPr>
          <w:rFonts w:ascii="ＭＳ Ｐゴシック" w:eastAsia="ＭＳ Ｐゴシック" w:hAnsi="ＭＳ Ｐゴシック" w:cs="ＭＳ Ｐゴシック" w:hint="eastAsia"/>
        </w:rPr>
        <w:t>年</w:t>
      </w:r>
      <w:r w:rsidR="00EA1813">
        <w:rPr>
          <w:rFonts w:ascii="ＭＳ Ｐゴシック" w:eastAsia="ＭＳ Ｐゴシック" w:hAnsi="ＭＳ Ｐゴシック" w:cs="ＭＳ Ｐゴシック" w:hint="eastAsia"/>
        </w:rPr>
        <w:t>６</w:t>
      </w:r>
      <w:r w:rsidRPr="00A8033C">
        <w:rPr>
          <w:rFonts w:ascii="ＭＳ Ｐゴシック" w:eastAsia="ＭＳ Ｐゴシック" w:hAnsi="ＭＳ Ｐゴシック" w:cs="ＭＳ Ｐゴシック" w:hint="eastAsia"/>
        </w:rPr>
        <w:t>月</w:t>
      </w:r>
      <w:r w:rsidR="00EA1813">
        <w:rPr>
          <w:rFonts w:ascii="ＭＳ Ｐゴシック" w:eastAsia="ＭＳ Ｐゴシック" w:hAnsi="ＭＳ Ｐゴシック" w:cs="ＭＳ Ｐゴシック" w:hint="eastAsia"/>
        </w:rPr>
        <w:t>１</w:t>
      </w:r>
      <w:r w:rsidR="0091002E">
        <w:rPr>
          <w:rFonts w:ascii="ＭＳ Ｐゴシック" w:eastAsia="ＭＳ Ｐゴシック" w:hAnsi="ＭＳ Ｐゴシック" w:cs="ＭＳ Ｐゴシック" w:hint="eastAsia"/>
        </w:rPr>
        <w:t>１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F96ECB4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14:paraId="6C038CFB" w14:textId="77777777"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644"/>
        <w:gridCol w:w="1701"/>
        <w:gridCol w:w="1134"/>
        <w:gridCol w:w="992"/>
        <w:gridCol w:w="1665"/>
        <w:gridCol w:w="104"/>
        <w:gridCol w:w="3640"/>
        <w:gridCol w:w="52"/>
      </w:tblGrid>
      <w:tr w:rsidR="005E2055" w:rsidRPr="00A8033C" w14:paraId="5DBB305C" w14:textId="77777777" w:rsidTr="005E2055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45FFC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D4B9AC" w14:textId="06111C6D" w:rsidR="005E2055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3E3BDCD" w14:textId="77777777" w:rsidR="005E2055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2F50B6F" w14:textId="77777777" w:rsidR="005E2055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C47060" w14:textId="77777777" w:rsidR="005E2055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417DE8E" w14:textId="4DB078A4" w:rsidR="005E2055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1B298" w14:textId="77777777" w:rsidR="005E2055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0BED563A" w14:textId="77777777" w:rsidR="005E2055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19CDA" w14:textId="77777777" w:rsidR="005E2055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5E2055" w:rsidRPr="00A8033C" w14:paraId="41765837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B191A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E066F4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A63BA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0B32F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6D90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D0E245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54D2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EDB413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20DBF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1DD02904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0B52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373177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18E5B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EF0BA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60E33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2B937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52D5F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6A79FD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6CF00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7013AA76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2353A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D6A9EE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1EE2C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AD83C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6763A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924F70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E3049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8F4DFD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FCB36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7F38E2E7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F5486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06C56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FF77B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5F537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CF60E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683DF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E267D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3B7699E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BB4ED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6572C7BD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5ACF5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CC1E3E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131C6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CF5F83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8FCB41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754BF7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003EB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D32942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2AF7A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559B5F3F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59791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F1E9BA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067B4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723C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47CC3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92F4CA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5F32C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0EE0B0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E839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22D89609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1C57C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45E5F0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319ED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68F1B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D024F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0E6225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8104A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F5C179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C0997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116C5E90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0A93E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9651A4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C6A84B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30311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9510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76800A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AE995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7FCCD3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1905F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15EF631B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469D2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6EF646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A95CD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1A00F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616F8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0C18C9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FB80D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E4AD2E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48B44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5E2055" w:rsidRPr="00A8033C" w14:paraId="665C21AE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9CD84" w14:textId="77777777" w:rsidR="005E2055" w:rsidRPr="00A8033C" w:rsidRDefault="005E20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F3CB4C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CAF1E3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AE4BAF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49A5796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01ED542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80E8F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8345A9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449B3" w14:textId="77777777" w:rsidR="005E2055" w:rsidRPr="00A8033C" w:rsidRDefault="005E2055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CB67F1C" w14:textId="77777777">
        <w:trPr>
          <w:cantSplit/>
          <w:trHeight w:hRule="exact" w:val="446"/>
        </w:trPr>
        <w:tc>
          <w:tcPr>
            <w:tcW w:w="62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84FF4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44141C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5F93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6491CB1" w14:textId="77777777" w:rsidTr="005E2055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371DA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7875C5" w14:textId="14E3C2EB" w:rsidR="00823672" w:rsidRPr="00A8033C" w:rsidRDefault="005E2055" w:rsidP="005E2055">
            <w:pPr>
              <w:pStyle w:val="a3"/>
              <w:spacing w:before="12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種目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14AB6BE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0A518F5D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5F58B52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7EEACE4" w14:textId="4431754B" w:rsidR="00823672" w:rsidRPr="00A8033C" w:rsidRDefault="005E2055">
            <w:pPr>
              <w:pStyle w:val="a3"/>
              <w:spacing w:before="12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B9A71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10C54F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E1C87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6DB3D97C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E8E3C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038F2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BE3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C9DB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B963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8E141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6AAD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F4380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5E9B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D5B62C0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B593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38B684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3F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D30F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C93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73D24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6A5D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F2514D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DD0A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04D3CEF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83AC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24257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DDD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4168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15DA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42F8B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C093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09D4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5417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28972DB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77A5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B8D031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7F1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396C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D186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BE10C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617E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01EE32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C8BB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B5F1CA2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800F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18FF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BBC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DCF3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4255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D832D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37E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14:paraId="0FC950F9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14:paraId="39341223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14:paraId="1DA88C9A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EA1813">
              <w:rPr>
                <w:rFonts w:ascii="ＭＳ 明朝" w:hAnsi="ＭＳ 明朝" w:hint="eastAsia"/>
                <w:spacing w:val="1"/>
              </w:rPr>
              <w:t>1</w:t>
            </w:r>
            <w:r w:rsidR="00EA1813">
              <w:rPr>
                <w:rFonts w:ascii="ＭＳ 明朝" w:hAnsi="ＭＳ 明朝"/>
                <w:spacing w:val="1"/>
              </w:rPr>
              <w:t>,0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626B926" w14:textId="77777777" w:rsidR="00823672" w:rsidRDefault="009D708E" w:rsidP="009D708E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・ジュニアシングルス</w:t>
            </w:r>
          </w:p>
          <w:p w14:paraId="7699D266" w14:textId="77777777" w:rsidR="009D708E" w:rsidRPr="00A8033C" w:rsidRDefault="009D708E" w:rsidP="009D708E">
            <w:pPr>
              <w:pStyle w:val="a3"/>
              <w:ind w:firstLine="1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</w:rPr>
              <w:t>＠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06298CF8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FC7174">
              <w:rPr>
                <w:rFonts w:ascii="ＭＳ 明朝" w:hAnsi="ＭＳ 明朝" w:hint="eastAsia"/>
                <w:spacing w:val="40"/>
                <w:fitText w:val="1040" w:id="327841288"/>
              </w:rPr>
              <w:t>ダブル</w:t>
            </w:r>
            <w:r w:rsidRPr="00FC7174">
              <w:rPr>
                <w:rFonts w:ascii="ＭＳ 明朝" w:hAnsi="ＭＳ 明朝" w:hint="eastAsia"/>
                <w:spacing w:val="0"/>
                <w:fitText w:val="1040" w:id="327841288"/>
              </w:rPr>
              <w:t>ス</w:t>
            </w:r>
          </w:p>
          <w:p w14:paraId="0311A797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EA1813">
              <w:rPr>
                <w:rFonts w:ascii="ＭＳ 明朝" w:hAnsi="ＭＳ 明朝"/>
                <w:spacing w:val="3"/>
              </w:rPr>
              <w:t>2</w:t>
            </w:r>
            <w:r w:rsidR="001614EB" w:rsidRPr="00A8033C">
              <w:rPr>
                <w:rFonts w:ascii="ＭＳ 明朝" w:hAnsi="ＭＳ 明朝"/>
                <w:spacing w:val="3"/>
              </w:rPr>
              <w:t>,</w:t>
            </w:r>
            <w:r w:rsidR="00EA1813">
              <w:rPr>
                <w:rFonts w:ascii="ＭＳ 明朝" w:hAnsi="ＭＳ 明朝"/>
                <w:spacing w:val="3"/>
              </w:rPr>
              <w:t>000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575706BF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40AAC4C0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="00EA1813" w:rsidRPr="00EA1813">
              <w:rPr>
                <w:rFonts w:ascii="ＭＳ 明朝" w:hAnsi="ＭＳ 明朝"/>
              </w:rPr>
              <w:t>1,700</w:t>
            </w:r>
            <w:r w:rsidRPr="00EA1813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724AD1CA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="00E74702" w:rsidRPr="00A8033C">
              <w:rPr>
                <w:rFonts w:hint="eastAsia"/>
              </w:rPr>
              <w:t>＠</w:t>
            </w:r>
            <w:r w:rsidR="00E74702">
              <w:rPr>
                <w:rFonts w:ascii="ＭＳ 明朝" w:hAnsi="ＭＳ 明朝" w:hint="eastAsia"/>
              </w:rPr>
              <w:t xml:space="preserve">　8</w:t>
            </w:r>
            <w:r w:rsidR="00E74702">
              <w:rPr>
                <w:rFonts w:ascii="ＭＳ 明朝" w:hAnsi="ＭＳ 明朝"/>
              </w:rPr>
              <w:t>00</w:t>
            </w:r>
            <w:r w:rsidR="00E74702" w:rsidRPr="00EA1813">
              <w:rPr>
                <w:rFonts w:ascii="ＭＳ 明朝" w:hAnsi="ＭＳ 明朝"/>
                <w:spacing w:val="1"/>
              </w:rPr>
              <w:t xml:space="preserve"> </w:t>
            </w:r>
            <w:r w:rsidR="00E74702" w:rsidRPr="00A8033C">
              <w:rPr>
                <w:rFonts w:ascii="ＭＳ 明朝" w:hAnsi="ＭＳ 明朝" w:hint="eastAsia"/>
                <w:spacing w:val="3"/>
              </w:rPr>
              <w:t>×（</w:t>
            </w:r>
            <w:r w:rsidR="00E74702" w:rsidRPr="00A8033C">
              <w:rPr>
                <w:rFonts w:ascii="ＭＳ 明朝" w:hAnsi="ＭＳ 明朝"/>
                <w:spacing w:val="1"/>
              </w:rPr>
              <w:t xml:space="preserve"> </w:t>
            </w:r>
            <w:r w:rsidR="00E74702"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A8033C" w:rsidRPr="00A8033C" w14:paraId="0B8A7BD9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A3C3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44906D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70E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9167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F0D0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33717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94338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F558F44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DDC3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B626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51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71A2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26C9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9C6EF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5AB81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957DEDC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60B0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C1F7E5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B25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92BC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2A89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5ACDE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9AB67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A4930FE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D64A7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DB467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11F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8E69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26CB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C0B39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69A4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A5E3A52" w14:textId="77777777" w:rsidTr="005E2055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957A4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6D4007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23104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2334F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57CC83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190DF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389FF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DC2B86C" w14:textId="77777777">
        <w:trPr>
          <w:cantSplit/>
          <w:trHeight w:hRule="exact" w:val="123"/>
        </w:trPr>
        <w:tc>
          <w:tcPr>
            <w:tcW w:w="6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F04969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3D1106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5229C546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="00E74702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  <w:r w:rsidR="00E74702" w:rsidRPr="00A8033C">
        <w:rPr>
          <w:rFonts w:ascii="ＭＳ 明朝" w:hAnsi="ＭＳ 明朝" w:hint="eastAsia"/>
          <w:spacing w:val="3"/>
          <w:u w:val="single" w:color="000000"/>
        </w:rPr>
        <w:t>合　　　計</w:t>
      </w:r>
      <w:r w:rsidR="00E74702" w:rsidRPr="00A8033C">
        <w:rPr>
          <w:rFonts w:ascii="ＭＳ 明朝" w:hAnsi="ＭＳ 明朝"/>
          <w:spacing w:val="1"/>
          <w:u w:val="single" w:color="000000"/>
        </w:rPr>
        <w:t xml:space="preserve">        </w:t>
      </w:r>
      <w:r w:rsidR="00E74702">
        <w:rPr>
          <w:rFonts w:ascii="ＭＳ 明朝" w:hAnsi="ＭＳ 明朝" w:hint="eastAsia"/>
          <w:spacing w:val="1"/>
          <w:u w:val="single" w:color="000000"/>
        </w:rPr>
        <w:t xml:space="preserve">　</w:t>
      </w:r>
      <w:r w:rsidR="00E74702" w:rsidRPr="00A8033C">
        <w:rPr>
          <w:rFonts w:ascii="ＭＳ 明朝" w:hAnsi="ＭＳ 明朝"/>
          <w:spacing w:val="1"/>
          <w:u w:val="single" w:color="000000"/>
        </w:rPr>
        <w:t xml:space="preserve"> </w:t>
      </w:r>
      <w:r w:rsidR="00E74702" w:rsidRPr="00A8033C">
        <w:rPr>
          <w:rFonts w:ascii="ＭＳ 明朝" w:hAnsi="ＭＳ 明朝" w:hint="eastAsia"/>
          <w:spacing w:val="3"/>
          <w:u w:val="single" w:color="000000"/>
        </w:rPr>
        <w:t>（　　　）円</w:t>
      </w:r>
    </w:p>
    <w:p w14:paraId="2781F78E" w14:textId="77777777" w:rsidR="00823672" w:rsidRPr="00A8033C" w:rsidRDefault="00E7470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</w:t>
      </w:r>
    </w:p>
    <w:p w14:paraId="4002D65B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14:paraId="47E63DBF" w14:textId="77777777" w:rsidR="00823672" w:rsidRPr="00A8033C" w:rsidRDefault="00823672">
      <w:pPr>
        <w:pStyle w:val="a3"/>
        <w:rPr>
          <w:spacing w:val="0"/>
        </w:rPr>
      </w:pPr>
    </w:p>
    <w:p w14:paraId="66DB964F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14:paraId="1122514F" w14:textId="77777777" w:rsidR="00823672" w:rsidRPr="00A8033C" w:rsidRDefault="00823672">
      <w:pPr>
        <w:pStyle w:val="a3"/>
        <w:rPr>
          <w:spacing w:val="0"/>
        </w:rPr>
      </w:pPr>
    </w:p>
    <w:p w14:paraId="6C95F9CC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14:paraId="509CE67E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14:paraId="2E435275" w14:textId="77777777" w:rsidR="00823672" w:rsidRDefault="00823672">
      <w:pPr>
        <w:pStyle w:val="a3"/>
        <w:rPr>
          <w:rFonts w:ascii="ＭＳ 明朝"/>
          <w:spacing w:val="0"/>
        </w:rPr>
      </w:pPr>
    </w:p>
    <w:p w14:paraId="279A113E" w14:textId="20D9B4A6" w:rsidR="00823672" w:rsidRDefault="00823672">
      <w:pPr>
        <w:pStyle w:val="a3"/>
        <w:rPr>
          <w:spacing w:val="0"/>
        </w:rPr>
      </w:pP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7C0C" w14:textId="77777777" w:rsidR="00BF32F9" w:rsidRDefault="00BF32F9" w:rsidP="002C4B9C">
      <w:r>
        <w:separator/>
      </w:r>
    </w:p>
  </w:endnote>
  <w:endnote w:type="continuationSeparator" w:id="0">
    <w:p w14:paraId="628E6EE2" w14:textId="77777777" w:rsidR="00BF32F9" w:rsidRDefault="00BF32F9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7752" w14:textId="77777777" w:rsidR="00BF32F9" w:rsidRDefault="00BF32F9" w:rsidP="002C4B9C">
      <w:r>
        <w:separator/>
      </w:r>
    </w:p>
  </w:footnote>
  <w:footnote w:type="continuationSeparator" w:id="0">
    <w:p w14:paraId="77D6D5B7" w14:textId="77777777" w:rsidR="00BF32F9" w:rsidRDefault="00BF32F9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35F41"/>
    <w:rsid w:val="00047B1D"/>
    <w:rsid w:val="000863D9"/>
    <w:rsid w:val="000A20D7"/>
    <w:rsid w:val="000B0556"/>
    <w:rsid w:val="000D67DE"/>
    <w:rsid w:val="000F5952"/>
    <w:rsid w:val="00144221"/>
    <w:rsid w:val="001614EB"/>
    <w:rsid w:val="001636F9"/>
    <w:rsid w:val="001A133E"/>
    <w:rsid w:val="001A7F81"/>
    <w:rsid w:val="001D0BB0"/>
    <w:rsid w:val="002618DB"/>
    <w:rsid w:val="00280F26"/>
    <w:rsid w:val="002B60FA"/>
    <w:rsid w:val="002C4B9C"/>
    <w:rsid w:val="002D1BE1"/>
    <w:rsid w:val="00324375"/>
    <w:rsid w:val="00325DBB"/>
    <w:rsid w:val="00335A56"/>
    <w:rsid w:val="003421DC"/>
    <w:rsid w:val="00350C6F"/>
    <w:rsid w:val="003563DF"/>
    <w:rsid w:val="00357553"/>
    <w:rsid w:val="003859ED"/>
    <w:rsid w:val="003A12D3"/>
    <w:rsid w:val="003A4C86"/>
    <w:rsid w:val="003C119D"/>
    <w:rsid w:val="003D1E59"/>
    <w:rsid w:val="003F5FEB"/>
    <w:rsid w:val="004624EB"/>
    <w:rsid w:val="00467704"/>
    <w:rsid w:val="004B3EE8"/>
    <w:rsid w:val="004D1AC9"/>
    <w:rsid w:val="004D4F5F"/>
    <w:rsid w:val="004E4A7E"/>
    <w:rsid w:val="005533A2"/>
    <w:rsid w:val="005D5F97"/>
    <w:rsid w:val="005E1090"/>
    <w:rsid w:val="005E2055"/>
    <w:rsid w:val="00656C77"/>
    <w:rsid w:val="0068665D"/>
    <w:rsid w:val="006964E2"/>
    <w:rsid w:val="006B11D0"/>
    <w:rsid w:val="006B4234"/>
    <w:rsid w:val="006E5D4D"/>
    <w:rsid w:val="006F654A"/>
    <w:rsid w:val="007102D1"/>
    <w:rsid w:val="007B2EAC"/>
    <w:rsid w:val="007D00BD"/>
    <w:rsid w:val="007E24C0"/>
    <w:rsid w:val="00823672"/>
    <w:rsid w:val="00861351"/>
    <w:rsid w:val="00866DFE"/>
    <w:rsid w:val="008C586B"/>
    <w:rsid w:val="0091002E"/>
    <w:rsid w:val="00945C9B"/>
    <w:rsid w:val="00952C29"/>
    <w:rsid w:val="009657E0"/>
    <w:rsid w:val="00976105"/>
    <w:rsid w:val="0098238D"/>
    <w:rsid w:val="00995B3F"/>
    <w:rsid w:val="009B0D9D"/>
    <w:rsid w:val="009D708E"/>
    <w:rsid w:val="00A47B47"/>
    <w:rsid w:val="00A70262"/>
    <w:rsid w:val="00A8033C"/>
    <w:rsid w:val="00AB7880"/>
    <w:rsid w:val="00B20930"/>
    <w:rsid w:val="00B60BC9"/>
    <w:rsid w:val="00B62B5E"/>
    <w:rsid w:val="00B64857"/>
    <w:rsid w:val="00BF32F9"/>
    <w:rsid w:val="00C44F21"/>
    <w:rsid w:val="00C554AD"/>
    <w:rsid w:val="00C90A17"/>
    <w:rsid w:val="00CB4134"/>
    <w:rsid w:val="00CD6A7F"/>
    <w:rsid w:val="00D1602B"/>
    <w:rsid w:val="00D2304C"/>
    <w:rsid w:val="00D273ED"/>
    <w:rsid w:val="00D73A53"/>
    <w:rsid w:val="00D82BF3"/>
    <w:rsid w:val="00DA2419"/>
    <w:rsid w:val="00DA5E0C"/>
    <w:rsid w:val="00E14BEF"/>
    <w:rsid w:val="00E610E6"/>
    <w:rsid w:val="00E65CEF"/>
    <w:rsid w:val="00E74702"/>
    <w:rsid w:val="00E93A47"/>
    <w:rsid w:val="00EA1813"/>
    <w:rsid w:val="00EB0765"/>
    <w:rsid w:val="00ED08F2"/>
    <w:rsid w:val="00F21FCF"/>
    <w:rsid w:val="00F573AE"/>
    <w:rsid w:val="00F62320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788B1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2021-05-26T13:42:00Z</cp:lastPrinted>
  <dcterms:created xsi:type="dcterms:W3CDTF">2021-05-26T13:43:00Z</dcterms:created>
  <dcterms:modified xsi:type="dcterms:W3CDTF">2021-05-26T13:43:00Z</dcterms:modified>
</cp:coreProperties>
</file>