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9E12" w14:textId="09A12929" w:rsidR="000D162D" w:rsidRPr="00634683" w:rsidRDefault="00BD6152" w:rsidP="00634683">
      <w:pPr>
        <w:jc w:val="center"/>
        <w:rPr>
          <w:sz w:val="28"/>
          <w:szCs w:val="28"/>
        </w:rPr>
      </w:pPr>
      <w:r w:rsidRPr="00634683">
        <w:rPr>
          <w:rFonts w:hint="eastAsia"/>
          <w:sz w:val="28"/>
          <w:szCs w:val="28"/>
        </w:rPr>
        <w:t>第３</w:t>
      </w:r>
      <w:r w:rsidR="00EA7124" w:rsidRPr="00634683">
        <w:rPr>
          <w:rFonts w:hint="eastAsia"/>
          <w:sz w:val="28"/>
          <w:szCs w:val="28"/>
        </w:rPr>
        <w:t>２</w:t>
      </w:r>
      <w:r w:rsidR="000D162D" w:rsidRPr="00634683">
        <w:rPr>
          <w:rFonts w:hint="eastAsia"/>
          <w:sz w:val="28"/>
          <w:szCs w:val="28"/>
        </w:rPr>
        <w:t>回鳥取県レディース卓球大会　参加申込書</w:t>
      </w:r>
    </w:p>
    <w:p w14:paraId="68A51285" w14:textId="7D9F9134" w:rsidR="000D162D" w:rsidRPr="00304BA0" w:rsidRDefault="00BD6152">
      <w:pPr>
        <w:pStyle w:val="a3"/>
        <w:jc w:val="right"/>
        <w:rPr>
          <w:color w:val="000000" w:themeColor="text1"/>
          <w:spacing w:val="0"/>
        </w:rPr>
      </w:pPr>
      <w:r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D16F1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EA7124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8526B2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EA7124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0D162D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1FC46D6E" w14:textId="77777777" w:rsidR="000D162D" w:rsidRPr="00EA7124" w:rsidRDefault="000D162D">
      <w:pPr>
        <w:pStyle w:val="a3"/>
        <w:rPr>
          <w:color w:val="000000" w:themeColor="text1"/>
          <w:spacing w:val="0"/>
        </w:rPr>
      </w:pPr>
    </w:p>
    <w:p w14:paraId="4DA6EB21" w14:textId="77777777" w:rsidR="000D162D" w:rsidRPr="00304BA0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304BA0" w:rsidRPr="00304BA0" w14:paraId="37594547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97267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AC2031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5BB3A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0885FA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8C65F" w14:textId="77777777" w:rsidR="000D162D" w:rsidRPr="00304BA0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14:paraId="40AF22B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D2EDFE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4C00EF4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AE7837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EABCA9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F88ED7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30993A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172C085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A50670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98DB15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BDA341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D0DE6F1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61A49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1F2E94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EEC0EC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0FFB4C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CC7BB1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56252F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8161BF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33A74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A248B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0CC1C59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1685EF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C0F30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DD2B56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784FFF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5C634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8EFA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C38E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54F2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B12B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78E3A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24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00964C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2ACA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6C0F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66B7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85D85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BA0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12D2B76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078AE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8401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EBF7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B39D4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4B7D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D0FE2EE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E939D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CBD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074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33B3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323C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BF20E4A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19E4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2C1A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BB05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D87B1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869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FA15B39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1B0DC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BECB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54AD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75584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84F9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35714E9B" w14:textId="77777777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5629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4FC4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E62A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BB8DD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3D9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831C4F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16E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2FE3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01C9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589B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05E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BD23DFA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5D4E9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D704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9BAE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B2DD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AEF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5F868EE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0908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4D29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1003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9231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B38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3E1D5BF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DE28D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254D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CA82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9A911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C10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D8ACEA0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D1DA1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7F5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EE2A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F92E5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31F7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F10878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5CB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840C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AB5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81B5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355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51A6DFD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DEA53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5A6C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BA1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B975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E3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14:paraId="3F5E472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FA46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66AA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9D086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5925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15D1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14:paraId="1EDB80CD" w14:textId="77777777"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14:paraId="65E8FAB5" w14:textId="412A2612"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［参加料］</w:t>
      </w:r>
    </w:p>
    <w:p w14:paraId="35E6E179" w14:textId="09035DFA"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14:paraId="7564B220" w14:textId="1808FFCA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</w:t>
      </w:r>
      <w:r w:rsidR="00BC7FF3">
        <w:rPr>
          <w:rFonts w:ascii="ＭＳ 明朝" w:hAnsi="ＭＳ 明朝" w:hint="eastAsia"/>
          <w:color w:val="000000" w:themeColor="text1"/>
          <w:spacing w:val="0"/>
        </w:rPr>
        <w:t xml:space="preserve">　 </w:t>
      </w:r>
      <w:r w:rsidRPr="00BD6152">
        <w:rPr>
          <w:rFonts w:ascii="ＭＳ 明朝" w:hAnsi="ＭＳ 明朝" w:hint="eastAsia"/>
          <w:color w:val="000000" w:themeColor="text1"/>
          <w:spacing w:val="0"/>
        </w:rPr>
        <w:t>[登録料]</w:t>
      </w:r>
    </w:p>
    <w:p w14:paraId="3312674B" w14:textId="6C8AF2AB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BD61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BD6152">
        <w:rPr>
          <w:rFonts w:ascii="ＭＳ 明朝" w:hAnsi="ＭＳ 明朝" w:hint="eastAsia"/>
          <w:color w:val="000000" w:themeColor="text1"/>
          <w:spacing w:val="0"/>
        </w:rPr>
        <w:t>1,700　×（　　　）＝（　　　　　）円</w:t>
      </w:r>
    </w:p>
    <w:p w14:paraId="641170DA" w14:textId="77777777" w:rsidR="008526B2" w:rsidRPr="00BD6152" w:rsidRDefault="008526B2">
      <w:pPr>
        <w:pStyle w:val="a3"/>
        <w:rPr>
          <w:color w:val="000000" w:themeColor="text1"/>
          <w:spacing w:val="0"/>
        </w:rPr>
      </w:pPr>
    </w:p>
    <w:p w14:paraId="0C23356A" w14:textId="2C49AF7E" w:rsidR="008526B2" w:rsidRDefault="008526B2">
      <w:pPr>
        <w:pStyle w:val="a3"/>
        <w:rPr>
          <w:rFonts w:cs="Century"/>
          <w:color w:val="000000" w:themeColor="text1"/>
        </w:rPr>
      </w:pPr>
    </w:p>
    <w:p w14:paraId="3DC4CB4C" w14:textId="1160DD02" w:rsidR="000D162D" w:rsidRPr="00525322" w:rsidRDefault="000D162D" w:rsidP="00BC7FF3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="00BC7FF3">
        <w:rPr>
          <w:rFonts w:cs="Century"/>
          <w:color w:val="000000" w:themeColor="text1"/>
        </w:rPr>
        <w:t xml:space="preserve">      </w:t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14:paraId="41B7E765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734DDCA" w14:textId="4102C1D5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14:paraId="522D6EE4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3403F8DF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14:paraId="176F46E6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14:paraId="22FFAEC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5E0341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5B2C6086" w14:textId="77777777" w:rsidR="000C5A8F" w:rsidRPr="00525322" w:rsidRDefault="000C5A8F">
      <w:pPr>
        <w:pStyle w:val="a3"/>
        <w:rPr>
          <w:color w:val="000000" w:themeColor="text1"/>
          <w:spacing w:val="0"/>
        </w:rPr>
      </w:pPr>
    </w:p>
    <w:p w14:paraId="507FCDEB" w14:textId="55774B45" w:rsidR="000D162D" w:rsidRDefault="000D162D">
      <w:pPr>
        <w:pStyle w:val="a3"/>
        <w:rPr>
          <w:spacing w:val="0"/>
        </w:rPr>
      </w:pPr>
      <w:r w:rsidRPr="00525322">
        <w:rPr>
          <w:color w:val="000000" w:themeColor="text1"/>
          <w:spacing w:val="0"/>
        </w:rPr>
        <w:t xml:space="preserve">                                                                                </w:t>
      </w:r>
      <w:r>
        <w:rPr>
          <w:spacing w:val="0"/>
        </w:rPr>
        <w:t xml:space="preserve">              </w:t>
      </w:r>
      <w:r w:rsidR="00C47C7B">
        <w:rPr>
          <w:spacing w:val="0"/>
        </w:rPr>
        <w:t xml:space="preserve"> </w:t>
      </w:r>
      <w:r w:rsidR="00BC7FF3">
        <w:rPr>
          <w:spacing w:val="0"/>
        </w:rPr>
        <w:t xml:space="preserve">                                                                                     </w:t>
      </w:r>
      <w:r w:rsidR="00C47C7B">
        <w:rPr>
          <w:spacing w:val="0"/>
        </w:rPr>
        <w:t xml:space="preserve"> </w:t>
      </w:r>
    </w:p>
    <w:p w14:paraId="5C8F84E2" w14:textId="08E9C4BF" w:rsidR="00176776" w:rsidRDefault="00176776">
      <w:pPr>
        <w:pStyle w:val="a3"/>
        <w:rPr>
          <w:spacing w:val="0"/>
        </w:rPr>
      </w:pPr>
    </w:p>
    <w:p w14:paraId="0B2D836B" w14:textId="193F18E7" w:rsidR="00176776" w:rsidRPr="00176776" w:rsidRDefault="00176776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</w:t>
      </w:r>
      <w:r w:rsidRPr="00176776">
        <w:rPr>
          <w:rFonts w:ascii="ＭＳ 明朝" w:hAnsi="ＭＳ 明朝"/>
          <w:spacing w:val="0"/>
        </w:rPr>
        <w:t xml:space="preserve"> -37-</w:t>
      </w:r>
    </w:p>
    <w:sectPr w:rsidR="00176776" w:rsidRPr="00176776" w:rsidSect="00BC7FF3">
      <w:pgSz w:w="11906" w:h="16838"/>
      <w:pgMar w:top="1134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ED1E" w14:textId="77777777" w:rsidR="00E16C32" w:rsidRDefault="00E16C32" w:rsidP="00B95281">
      <w:r>
        <w:separator/>
      </w:r>
    </w:p>
  </w:endnote>
  <w:endnote w:type="continuationSeparator" w:id="0">
    <w:p w14:paraId="424FCEE0" w14:textId="77777777" w:rsidR="00E16C32" w:rsidRDefault="00E16C32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DB0B" w14:textId="77777777" w:rsidR="00E16C32" w:rsidRDefault="00E16C32" w:rsidP="00B95281">
      <w:r>
        <w:separator/>
      </w:r>
    </w:p>
  </w:footnote>
  <w:footnote w:type="continuationSeparator" w:id="0">
    <w:p w14:paraId="3988CBAB" w14:textId="77777777" w:rsidR="00E16C32" w:rsidRDefault="00E16C32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19"/>
    <w:rsid w:val="000C5A8F"/>
    <w:rsid w:val="000D162D"/>
    <w:rsid w:val="000E26D6"/>
    <w:rsid w:val="000E3DB4"/>
    <w:rsid w:val="00133BE6"/>
    <w:rsid w:val="0017661B"/>
    <w:rsid w:val="00176776"/>
    <w:rsid w:val="00216700"/>
    <w:rsid w:val="00236F9A"/>
    <w:rsid w:val="00246BAA"/>
    <w:rsid w:val="00282C12"/>
    <w:rsid w:val="0029102C"/>
    <w:rsid w:val="00304BA0"/>
    <w:rsid w:val="00321588"/>
    <w:rsid w:val="003307C0"/>
    <w:rsid w:val="00334D91"/>
    <w:rsid w:val="003507D6"/>
    <w:rsid w:val="003802A3"/>
    <w:rsid w:val="003D734F"/>
    <w:rsid w:val="00480843"/>
    <w:rsid w:val="004F4F4F"/>
    <w:rsid w:val="00525322"/>
    <w:rsid w:val="005274AE"/>
    <w:rsid w:val="00535D92"/>
    <w:rsid w:val="005822D9"/>
    <w:rsid w:val="00634683"/>
    <w:rsid w:val="00655E00"/>
    <w:rsid w:val="006805E5"/>
    <w:rsid w:val="006B0C56"/>
    <w:rsid w:val="006D5414"/>
    <w:rsid w:val="006D5D19"/>
    <w:rsid w:val="006F10BB"/>
    <w:rsid w:val="00706240"/>
    <w:rsid w:val="008276D6"/>
    <w:rsid w:val="00832E77"/>
    <w:rsid w:val="00852455"/>
    <w:rsid w:val="008526B2"/>
    <w:rsid w:val="008815F0"/>
    <w:rsid w:val="008D76FB"/>
    <w:rsid w:val="008F2F79"/>
    <w:rsid w:val="00901605"/>
    <w:rsid w:val="00945EFD"/>
    <w:rsid w:val="009749D7"/>
    <w:rsid w:val="00980C04"/>
    <w:rsid w:val="009B653B"/>
    <w:rsid w:val="009B7D97"/>
    <w:rsid w:val="00A33951"/>
    <w:rsid w:val="00AB533D"/>
    <w:rsid w:val="00AB7D4F"/>
    <w:rsid w:val="00B95281"/>
    <w:rsid w:val="00BC7FF3"/>
    <w:rsid w:val="00BD6152"/>
    <w:rsid w:val="00C20316"/>
    <w:rsid w:val="00C46985"/>
    <w:rsid w:val="00C47C7B"/>
    <w:rsid w:val="00C64743"/>
    <w:rsid w:val="00CF7CC9"/>
    <w:rsid w:val="00D16F15"/>
    <w:rsid w:val="00DD1AB5"/>
    <w:rsid w:val="00E16C32"/>
    <w:rsid w:val="00E61AA9"/>
    <w:rsid w:val="00E62719"/>
    <w:rsid w:val="00E6370E"/>
    <w:rsid w:val="00EA7124"/>
    <w:rsid w:val="00EB65D1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CB109"/>
  <w15:docId w15:val="{9B27840D-62AB-4B65-83EF-5E7E8FC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2021-06-18T15:28:00Z</cp:lastPrinted>
  <dcterms:created xsi:type="dcterms:W3CDTF">2021-06-18T15:29:00Z</dcterms:created>
  <dcterms:modified xsi:type="dcterms:W3CDTF">2021-06-18T15:29:00Z</dcterms:modified>
</cp:coreProperties>
</file>