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03BC" w14:textId="0C9AFC75" w:rsidR="00BD4225" w:rsidRPr="00EE5052" w:rsidRDefault="00CE7D9E" w:rsidP="0079445C">
      <w:pPr>
        <w:pStyle w:val="a3"/>
        <w:ind w:firstLine="280"/>
        <w:rPr>
          <w:spacing w:val="0"/>
        </w:rPr>
      </w:pPr>
      <w:r w:rsidRPr="00EE5052">
        <w:rPr>
          <w:rFonts w:ascii="ＭＳ 明朝" w:hAnsi="ＭＳ 明朝" w:hint="eastAsia"/>
          <w:spacing w:val="5"/>
          <w:sz w:val="28"/>
          <w:szCs w:val="28"/>
        </w:rPr>
        <w:t>第７</w:t>
      </w:r>
      <w:r w:rsidR="00B04E4D">
        <w:rPr>
          <w:rFonts w:ascii="ＭＳ 明朝" w:hAnsi="ＭＳ 明朝" w:hint="eastAsia"/>
          <w:spacing w:val="5"/>
          <w:sz w:val="28"/>
          <w:szCs w:val="28"/>
        </w:rPr>
        <w:t>６</w:t>
      </w:r>
      <w:r w:rsidR="00BD4225" w:rsidRPr="00EE5052">
        <w:rPr>
          <w:rFonts w:ascii="ＭＳ 明朝" w:hAnsi="ＭＳ 明朝" w:hint="eastAsia"/>
          <w:spacing w:val="5"/>
          <w:sz w:val="28"/>
          <w:szCs w:val="28"/>
        </w:rPr>
        <w:t>回</w:t>
      </w:r>
      <w:r w:rsidR="00BD4225" w:rsidRPr="00EE5052">
        <w:rPr>
          <w:rFonts w:ascii="ＭＳ 明朝" w:hAnsi="ＭＳ 明朝"/>
          <w:spacing w:val="2"/>
          <w:sz w:val="28"/>
          <w:szCs w:val="28"/>
        </w:rPr>
        <w:t xml:space="preserve"> </w:t>
      </w:r>
      <w:r w:rsidR="00BD4225" w:rsidRPr="00EE5052">
        <w:rPr>
          <w:rFonts w:ascii="ＭＳ 明朝" w:hAnsi="ＭＳ 明朝" w:hint="eastAsia"/>
          <w:spacing w:val="5"/>
          <w:sz w:val="28"/>
          <w:szCs w:val="28"/>
        </w:rPr>
        <w:t>国民体育大会</w:t>
      </w:r>
      <w:r w:rsidR="00BD4225" w:rsidRPr="00EE5052">
        <w:rPr>
          <w:rFonts w:ascii="ＭＳ 明朝" w:hAnsi="ＭＳ 明朝"/>
          <w:spacing w:val="2"/>
          <w:sz w:val="28"/>
          <w:szCs w:val="28"/>
        </w:rPr>
        <w:t xml:space="preserve"> </w:t>
      </w:r>
      <w:r w:rsidR="00BD4225" w:rsidRPr="00EE5052">
        <w:rPr>
          <w:rFonts w:ascii="ＭＳ 明朝" w:hAnsi="ＭＳ 明朝" w:hint="eastAsia"/>
          <w:spacing w:val="5"/>
          <w:sz w:val="28"/>
          <w:szCs w:val="28"/>
        </w:rPr>
        <w:t>鳥取県選手選考参考会（成年の部）参加申込書</w:t>
      </w:r>
    </w:p>
    <w:p w14:paraId="550329A6" w14:textId="77777777" w:rsidR="00BD4225" w:rsidRPr="00EE5052" w:rsidRDefault="00BD4225">
      <w:pPr>
        <w:pStyle w:val="a3"/>
        <w:rPr>
          <w:spacing w:val="0"/>
        </w:rPr>
      </w:pPr>
    </w:p>
    <w:p w14:paraId="7561A3C9" w14:textId="741AA7EC" w:rsidR="00BD4225" w:rsidRPr="00EE5052" w:rsidRDefault="00CE7D9E">
      <w:pPr>
        <w:pStyle w:val="a3"/>
        <w:jc w:val="right"/>
        <w:rPr>
          <w:spacing w:val="0"/>
        </w:rPr>
      </w:pPr>
      <w:r w:rsidRPr="00EE5052">
        <w:rPr>
          <w:rFonts w:ascii="ＭＳ Ｐゴシック" w:eastAsia="ＭＳ Ｐゴシック" w:hAnsi="ＭＳ Ｐゴシック" w:cs="ＭＳ Ｐゴシック" w:hint="eastAsia"/>
        </w:rPr>
        <w:t>＜</w:t>
      </w:r>
      <w:r w:rsidR="00E75D76" w:rsidRPr="00EE5052">
        <w:rPr>
          <w:rFonts w:ascii="ＭＳ Ｐゴシック" w:eastAsia="ＭＳ Ｐゴシック" w:hAnsi="ＭＳ Ｐゴシック" w:cs="ＭＳ Ｐゴシック" w:hint="eastAsia"/>
        </w:rPr>
        <w:t>２０</w:t>
      </w:r>
      <w:r w:rsidR="004564CA">
        <w:rPr>
          <w:rFonts w:ascii="ＭＳ Ｐゴシック" w:eastAsia="ＭＳ Ｐゴシック" w:hAnsi="ＭＳ Ｐゴシック" w:cs="ＭＳ Ｐゴシック" w:hint="eastAsia"/>
        </w:rPr>
        <w:t>２</w:t>
      </w:r>
      <w:r w:rsidR="00B04E4D">
        <w:rPr>
          <w:rFonts w:ascii="ＭＳ Ｐゴシック" w:eastAsia="ＭＳ Ｐゴシック" w:hAnsi="ＭＳ Ｐゴシック" w:cs="ＭＳ Ｐゴシック" w:hint="eastAsia"/>
        </w:rPr>
        <w:t>１</w:t>
      </w:r>
      <w:r w:rsidRPr="00EE5052">
        <w:rPr>
          <w:rFonts w:ascii="ＭＳ Ｐゴシック" w:eastAsia="ＭＳ Ｐゴシック" w:hAnsi="ＭＳ Ｐゴシック" w:cs="ＭＳ Ｐゴシック" w:hint="eastAsia"/>
        </w:rPr>
        <w:t>年</w:t>
      </w:r>
      <w:r w:rsidR="006C319E" w:rsidRPr="00EE5052">
        <w:rPr>
          <w:rFonts w:ascii="ＭＳ Ｐゴシック" w:eastAsia="ＭＳ Ｐゴシック" w:hAnsi="ＭＳ Ｐゴシック" w:cs="ＭＳ Ｐゴシック" w:hint="eastAsia"/>
        </w:rPr>
        <w:t>６</w:t>
      </w:r>
      <w:r w:rsidRPr="00EE5052">
        <w:rPr>
          <w:rFonts w:ascii="ＭＳ Ｐゴシック" w:eastAsia="ＭＳ Ｐゴシック" w:hAnsi="ＭＳ Ｐゴシック" w:cs="ＭＳ Ｐゴシック" w:hint="eastAsia"/>
        </w:rPr>
        <w:t>月</w:t>
      </w:r>
      <w:r w:rsidR="006C319E" w:rsidRPr="00EE5052">
        <w:rPr>
          <w:rFonts w:ascii="ＭＳ Ｐゴシック" w:eastAsia="ＭＳ Ｐゴシック" w:hAnsi="ＭＳ Ｐゴシック" w:cs="ＭＳ Ｐゴシック" w:hint="eastAsia"/>
        </w:rPr>
        <w:t>１</w:t>
      </w:r>
      <w:r w:rsidR="00B04E4D">
        <w:rPr>
          <w:rFonts w:ascii="ＭＳ Ｐゴシック" w:eastAsia="ＭＳ Ｐゴシック" w:hAnsi="ＭＳ Ｐゴシック" w:cs="ＭＳ Ｐゴシック" w:hint="eastAsia"/>
        </w:rPr>
        <w:t>１</w:t>
      </w:r>
      <w:r w:rsidR="00BD4225" w:rsidRPr="00EE5052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3DD55818" w14:textId="77777777" w:rsidR="00BD4225" w:rsidRPr="00EE5052" w:rsidRDefault="00BD4225">
      <w:pPr>
        <w:pStyle w:val="a3"/>
        <w:rPr>
          <w:spacing w:val="0"/>
        </w:rPr>
      </w:pPr>
      <w:r w:rsidRPr="00EE5052">
        <w:rPr>
          <w:rFonts w:ascii="ＭＳ 明朝" w:hAnsi="ＭＳ 明朝" w:hint="eastAsia"/>
        </w:rPr>
        <w:t>【シングルス】</w:t>
      </w:r>
    </w:p>
    <w:p w14:paraId="3CA17725" w14:textId="77777777" w:rsidR="00BD4225" w:rsidRPr="00EE5052" w:rsidRDefault="00BD4225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2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134"/>
        <w:gridCol w:w="996"/>
        <w:gridCol w:w="1540"/>
        <w:gridCol w:w="104"/>
        <w:gridCol w:w="3640"/>
        <w:gridCol w:w="52"/>
      </w:tblGrid>
      <w:tr w:rsidR="0079445C" w:rsidRPr="00EE5052" w14:paraId="37D9D442" w14:textId="77777777" w:rsidTr="0025414E">
        <w:trPr>
          <w:cantSplit/>
          <w:trHeight w:val="488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964ABE6" w14:textId="3152F39D" w:rsidR="0079445C" w:rsidRPr="00EE5052" w:rsidRDefault="005425D5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　目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62347C8" w14:textId="77777777" w:rsidR="0079445C" w:rsidRPr="00EE5052" w:rsidRDefault="0079445C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  <w:r w:rsidRPr="00EE5052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285AA75" w14:textId="77777777" w:rsidR="0079445C" w:rsidRPr="00EE5052" w:rsidRDefault="0079445C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  <w:r w:rsidRPr="00EE5052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CE92C6F" w14:textId="77777777" w:rsidR="0079445C" w:rsidRPr="00EE5052" w:rsidRDefault="0079445C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  <w:r w:rsidRPr="00EE5052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413BA4F" w14:textId="7B353407" w:rsidR="0079445C" w:rsidRPr="00EE5052" w:rsidRDefault="0079445C" w:rsidP="005425D5">
            <w:pPr>
              <w:pStyle w:val="a3"/>
              <w:spacing w:before="144" w:line="244" w:lineRule="exact"/>
              <w:ind w:firstLine="300"/>
              <w:rPr>
                <w:spacing w:val="0"/>
              </w:rPr>
            </w:pPr>
            <w:r>
              <w:rPr>
                <w:rFonts w:hint="eastAsia"/>
                <w:spacing w:val="0"/>
              </w:rPr>
              <w:t>帯同者名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DF46F6" w14:textId="77777777" w:rsidR="0079445C" w:rsidRPr="00EE5052" w:rsidRDefault="0079445C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77B2122C" w14:textId="77777777" w:rsidR="0079445C" w:rsidRPr="00EE5052" w:rsidRDefault="0079445C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  <w:r w:rsidRPr="00EE5052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7014C7" w14:textId="77777777" w:rsidR="0079445C" w:rsidRPr="00EE5052" w:rsidRDefault="0079445C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</w:p>
        </w:tc>
      </w:tr>
      <w:tr w:rsidR="0079445C" w:rsidRPr="00D64621" w14:paraId="0F89B880" w14:textId="77777777" w:rsidTr="007A5CA1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B0CA22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47523E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2AF0D5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C661331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2B9E21C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2416CD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38B8D04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ADA46D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9445C" w:rsidRPr="00D64621" w14:paraId="3FE1E0C0" w14:textId="77777777" w:rsidTr="007A5CA1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77C43E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B04BC6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57CF2F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BB41944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66C87A2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9C26D1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D8A1F62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E2A508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9445C" w:rsidRPr="00D64621" w14:paraId="78D82818" w14:textId="77777777" w:rsidTr="0025414E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77EC1B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A9B727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E429DC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26BCD5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EEC841F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9585FB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D41DD9A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F3A9A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9445C" w:rsidRPr="00D64621" w14:paraId="26861D51" w14:textId="77777777" w:rsidTr="0025414E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870E31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382FD0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8F1961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CD5769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0CE4041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839BAA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AF77603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7751B3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9445C" w:rsidRPr="00D64621" w14:paraId="45BAB751" w14:textId="77777777" w:rsidTr="0025414E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1F6560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80C927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B19644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DE88E9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AA90137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A052A8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18FA8EE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50B19E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9445C" w:rsidRPr="00D64621" w14:paraId="19EC4D65" w14:textId="77777777" w:rsidTr="0025414E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176BC1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8D8FF9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D91A85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DB6312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1ED7675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E616FB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F0C8907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F1B651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9445C" w:rsidRPr="00D64621" w14:paraId="59EB9ED6" w14:textId="77777777" w:rsidTr="0025414E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61DADC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15E21E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907B95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E1BF13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9971939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AF4B8B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3F1D0F0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E95EED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9445C" w:rsidRPr="00D64621" w14:paraId="73B2A26D" w14:textId="77777777" w:rsidTr="0025414E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395195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FB92CE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3B9BDD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D73B83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59BE7F2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1E0FCD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150D9A0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B9CB21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9445C" w:rsidRPr="00D64621" w14:paraId="6414CBAC" w14:textId="77777777" w:rsidTr="0025414E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0E301A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581CB3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51F543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3AFD4F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328A4C9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4686DD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1B0AFF0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5A7A5C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9445C" w:rsidRPr="00D64621" w14:paraId="0DEAF9B7" w14:textId="77777777" w:rsidTr="0025414E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D684CB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B11B2B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6BF5AB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BC920A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5DA1C58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7E50DB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7F0C92F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62F202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9445C" w:rsidRPr="00D64621" w14:paraId="7BB1AE6F" w14:textId="77777777" w:rsidTr="0025414E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7AA3CC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EA7312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4D4897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E69489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8D9874D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2842C2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F95BF47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D7E67A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9445C" w:rsidRPr="00D64621" w14:paraId="32FCDD9F" w14:textId="77777777" w:rsidTr="0025414E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7DC98A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A99EA7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385F9B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B8AFB9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4EBF3D9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6A1DA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2ABEFC1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198480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9445C" w:rsidRPr="00D64621" w14:paraId="04979C96" w14:textId="77777777" w:rsidTr="0025414E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9CEDC4D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E65102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BEAE2A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2C6596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E127132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8D677B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FC7903B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F50A43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9445C" w:rsidRPr="00D64621" w14:paraId="696FF28A" w14:textId="77777777" w:rsidTr="0025414E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5EDDB7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6C8A4D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027720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A0E795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AC6F0EB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155931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70B5CE7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7FB48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9445C" w:rsidRPr="00D64621" w14:paraId="2043D5F3" w14:textId="77777777" w:rsidTr="0025414E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B87BDE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749E0E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E077F3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66584D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D0F3E10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CCDE27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A735F33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809FB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9445C" w:rsidRPr="00D64621" w14:paraId="4CDB676C" w14:textId="77777777" w:rsidTr="0025414E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73971A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78B9C2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7AFDE1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6A4F45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C5EFA46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B42B4A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4EDAA3F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9101A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9445C" w:rsidRPr="00D64621" w14:paraId="17566383" w14:textId="77777777" w:rsidTr="0025414E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81B79FF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123E45B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8FC6428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59B17FD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677D0434" w14:textId="411D6469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2171A4E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0B58ECE5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84B666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9445C" w:rsidRPr="00D64621" w14:paraId="711CF86A" w14:textId="77777777" w:rsidTr="0025414E">
        <w:trPr>
          <w:cantSplit/>
          <w:trHeight w:val="414"/>
        </w:trPr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346730" w14:textId="77777777" w:rsidR="0079445C" w:rsidRPr="00D64621" w:rsidRDefault="007944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D678B08" w14:textId="77777777" w:rsidR="0079445C" w:rsidRPr="00D64621" w:rsidRDefault="007944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84D8FA4" w14:textId="77777777" w:rsidR="0079445C" w:rsidRPr="00D64621" w:rsidRDefault="007944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28C6955" w14:textId="77777777" w:rsidR="0079445C" w:rsidRPr="00D64621" w:rsidRDefault="007944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22CB78E0" w14:textId="77777777" w:rsidR="0079445C" w:rsidRPr="00D64621" w:rsidRDefault="007944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2E8FDD1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  <w:p w14:paraId="6F5E2FF6" w14:textId="77777777" w:rsidR="0079445C" w:rsidRPr="00D64621" w:rsidRDefault="0079445C">
            <w:pPr>
              <w:pStyle w:val="a3"/>
              <w:spacing w:line="244" w:lineRule="exact"/>
              <w:rPr>
                <w:spacing w:val="0"/>
              </w:rPr>
            </w:pPr>
            <w:r w:rsidRPr="00D64621">
              <w:rPr>
                <w:rFonts w:ascii="ＭＳ 明朝" w:hAnsi="ＭＳ 明朝" w:hint="eastAsia"/>
              </w:rPr>
              <w:t>〔参加料〕</w:t>
            </w:r>
          </w:p>
          <w:p w14:paraId="0B62E615" w14:textId="77777777" w:rsidR="0079445C" w:rsidRPr="00D64621" w:rsidRDefault="0079445C">
            <w:pPr>
              <w:pStyle w:val="a3"/>
              <w:spacing w:line="244" w:lineRule="exact"/>
              <w:rPr>
                <w:spacing w:val="0"/>
              </w:rPr>
            </w:pPr>
            <w:r w:rsidRPr="00D64621">
              <w:rPr>
                <w:rFonts w:ascii="ＭＳ 明朝" w:hAnsi="ＭＳ 明朝"/>
                <w:spacing w:val="2"/>
              </w:rPr>
              <w:t xml:space="preserve"> </w:t>
            </w:r>
            <w:r w:rsidRPr="00D64621">
              <w:rPr>
                <w:rFonts w:ascii="ＭＳ 明朝" w:hAnsi="ＭＳ 明朝" w:hint="eastAsia"/>
              </w:rPr>
              <w:t>・シングルス</w:t>
            </w:r>
          </w:p>
          <w:p w14:paraId="6C2174E4" w14:textId="77777777" w:rsidR="0079445C" w:rsidRPr="00D64621" w:rsidRDefault="0079445C">
            <w:pPr>
              <w:pStyle w:val="a3"/>
              <w:spacing w:line="244" w:lineRule="exact"/>
              <w:rPr>
                <w:spacing w:val="0"/>
              </w:rPr>
            </w:pPr>
            <w:r w:rsidRPr="00D64621">
              <w:rPr>
                <w:rFonts w:ascii="ＭＳ 明朝" w:hAnsi="ＭＳ 明朝"/>
                <w:spacing w:val="1"/>
              </w:rPr>
              <w:t xml:space="preserve"> </w:t>
            </w:r>
            <w:r w:rsidRPr="00D64621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D64621">
              <w:rPr>
                <w:rFonts w:ascii="ＭＳ 明朝" w:hAnsi="ＭＳ 明朝"/>
                <w:spacing w:val="3"/>
              </w:rPr>
              <w:t>1,000</w:t>
            </w:r>
            <w:r w:rsidRPr="00D64621">
              <w:rPr>
                <w:rFonts w:ascii="ＭＳ 明朝" w:hAnsi="ＭＳ 明朝"/>
                <w:spacing w:val="1"/>
              </w:rPr>
              <w:t xml:space="preserve"> </w:t>
            </w:r>
            <w:r w:rsidRPr="00D64621">
              <w:rPr>
                <w:rFonts w:ascii="ＭＳ 明朝" w:hAnsi="ＭＳ 明朝" w:hint="eastAsia"/>
                <w:spacing w:val="3"/>
              </w:rPr>
              <w:t>×（</w:t>
            </w:r>
            <w:r w:rsidRPr="00D64621">
              <w:rPr>
                <w:rFonts w:ascii="ＭＳ 明朝" w:hAnsi="ＭＳ 明朝"/>
                <w:spacing w:val="1"/>
              </w:rPr>
              <w:t xml:space="preserve"> </w:t>
            </w:r>
            <w:r w:rsidRPr="00D64621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5A8E30AF" w14:textId="77777777" w:rsidR="0079445C" w:rsidRPr="00D64621" w:rsidRDefault="0079445C">
            <w:pPr>
              <w:pStyle w:val="a3"/>
              <w:spacing w:line="244" w:lineRule="exact"/>
              <w:rPr>
                <w:spacing w:val="0"/>
              </w:rPr>
            </w:pPr>
          </w:p>
          <w:p w14:paraId="1BEE8C1C" w14:textId="77777777" w:rsidR="0079445C" w:rsidRPr="00D64621" w:rsidRDefault="0079445C">
            <w:pPr>
              <w:pStyle w:val="a3"/>
              <w:spacing w:line="244" w:lineRule="exact"/>
              <w:rPr>
                <w:spacing w:val="0"/>
              </w:rPr>
            </w:pPr>
            <w:r w:rsidRPr="00D64621">
              <w:rPr>
                <w:rFonts w:ascii="ＭＳ 明朝" w:hAnsi="ＭＳ 明朝"/>
                <w:spacing w:val="2"/>
              </w:rPr>
              <w:t xml:space="preserve"> </w:t>
            </w:r>
            <w:r w:rsidRPr="00D64621">
              <w:rPr>
                <w:rFonts w:ascii="ＭＳ Ｐ明朝" w:eastAsia="ＭＳ Ｐ明朝" w:hAnsi="ＭＳ Ｐ明朝" w:cs="ＭＳ Ｐ明朝" w:hint="eastAsia"/>
              </w:rPr>
              <w:t>〔</w:t>
            </w:r>
            <w:r w:rsidRPr="00D64621">
              <w:rPr>
                <w:rFonts w:ascii="ＭＳ 明朝" w:hAnsi="ＭＳ 明朝" w:hint="eastAsia"/>
              </w:rPr>
              <w:t>登録料</w:t>
            </w:r>
            <w:r w:rsidRPr="00D64621"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14:paraId="744DD950" w14:textId="77777777" w:rsidR="00225D38" w:rsidRDefault="0079445C">
            <w:pPr>
              <w:pStyle w:val="a3"/>
              <w:spacing w:line="244" w:lineRule="exact"/>
              <w:rPr>
                <w:rFonts w:ascii="ＭＳ 明朝" w:hAnsi="ＭＳ 明朝"/>
                <w:spacing w:val="3"/>
              </w:rPr>
            </w:pPr>
            <w:r w:rsidRPr="00D64621">
              <w:rPr>
                <w:rFonts w:ascii="ＭＳ 明朝" w:hAnsi="ＭＳ 明朝"/>
                <w:spacing w:val="1"/>
              </w:rPr>
              <w:t xml:space="preserve"> </w:t>
            </w:r>
            <w:r w:rsidRPr="00D64621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D64621">
              <w:rPr>
                <w:rFonts w:ascii="ＭＳ 明朝" w:hAnsi="ＭＳ 明朝"/>
                <w:spacing w:val="3"/>
              </w:rPr>
              <w:t>1,700</w:t>
            </w:r>
            <w:r w:rsidRPr="00D64621">
              <w:rPr>
                <w:rFonts w:ascii="ＭＳ 明朝" w:hAnsi="ＭＳ 明朝"/>
                <w:spacing w:val="1"/>
              </w:rPr>
              <w:t xml:space="preserve"> </w:t>
            </w:r>
            <w:r w:rsidRPr="00D64621">
              <w:rPr>
                <w:rFonts w:ascii="ＭＳ 明朝" w:hAnsi="ＭＳ 明朝" w:hint="eastAsia"/>
                <w:spacing w:val="3"/>
              </w:rPr>
              <w:t>×（</w:t>
            </w:r>
            <w:r w:rsidRPr="00D64621">
              <w:rPr>
                <w:rFonts w:ascii="ＭＳ 明朝" w:hAnsi="ＭＳ 明朝"/>
                <w:spacing w:val="1"/>
              </w:rPr>
              <w:t xml:space="preserve"> </w:t>
            </w:r>
            <w:r w:rsidRPr="00D64621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2981BC2E" w14:textId="3B0A2D49" w:rsidR="0079445C" w:rsidRPr="00D64621" w:rsidRDefault="00225D38" w:rsidP="00225D38">
            <w:pPr>
              <w:pStyle w:val="a3"/>
              <w:spacing w:line="244" w:lineRule="exact"/>
              <w:ind w:firstLine="400"/>
              <w:rPr>
                <w:spacing w:val="0"/>
              </w:rPr>
            </w:pPr>
            <w:r w:rsidRPr="00D64621">
              <w:rPr>
                <w:rFonts w:ascii="ＭＳ 明朝" w:hAnsi="ＭＳ 明朝" w:hint="eastAsia"/>
                <w:u w:val="single" w:color="000000"/>
              </w:rPr>
              <w:t>合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 w:rsidRPr="00D64621">
              <w:rPr>
                <w:rFonts w:ascii="ＭＳ 明朝" w:hAnsi="ＭＳ 明朝" w:hint="eastAsia"/>
                <w:u w:val="single" w:color="000000"/>
              </w:rPr>
              <w:t xml:space="preserve">　計</w:t>
            </w:r>
            <w:r w:rsidRPr="00D64621">
              <w:rPr>
                <w:rFonts w:ascii="ＭＳ 明朝" w:hAnsi="ＭＳ 明朝"/>
                <w:spacing w:val="2"/>
                <w:u w:val="single" w:color="000000"/>
              </w:rPr>
              <w:t xml:space="preserve">   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　　</w:t>
            </w:r>
            <w:r w:rsidRPr="00D64621">
              <w:rPr>
                <w:rFonts w:ascii="ＭＳ 明朝" w:hAnsi="ＭＳ 明朝"/>
                <w:spacing w:val="2"/>
                <w:u w:val="single" w:color="000000"/>
              </w:rPr>
              <w:t xml:space="preserve">  </w:t>
            </w:r>
            <w:r w:rsidRPr="00D64621">
              <w:rPr>
                <w:rFonts w:ascii="ＭＳ 明朝" w:hAnsi="ＭＳ 明朝" w:hint="eastAsia"/>
                <w:u w:val="single" w:color="000000"/>
              </w:rPr>
              <w:t>（　　　　）円</w:t>
            </w:r>
          </w:p>
        </w:tc>
      </w:tr>
      <w:tr w:rsidR="0079445C" w:rsidRPr="00D64621" w14:paraId="1ABC8E82" w14:textId="77777777" w:rsidTr="0025414E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72F430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0ED50A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0FC75B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5FEF76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F74949A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675A80A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9445C" w:rsidRPr="00D64621" w14:paraId="6CEAA604" w14:textId="77777777" w:rsidTr="007A5CA1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B3C2E7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49022A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E4F4D3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12E41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AFEF9E4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2C57A1F" w14:textId="77777777" w:rsidR="0079445C" w:rsidRPr="00D64621" w:rsidRDefault="0079445C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7A5CA1" w:rsidRPr="00D64621" w14:paraId="4294DEBB" w14:textId="77777777" w:rsidTr="007A5CA1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0EFCE7C" w14:textId="73D592CB" w:rsidR="007A5CA1" w:rsidRPr="00D64621" w:rsidRDefault="007A5CA1" w:rsidP="0079445C">
            <w:pPr>
              <w:pStyle w:val="a3"/>
              <w:spacing w:before="144" w:line="244" w:lineRule="exact"/>
              <w:ind w:firstLine="100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AD12C2A" w14:textId="77777777" w:rsidR="007A5CA1" w:rsidRPr="00D64621" w:rsidRDefault="007A5CA1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597F4D1" w14:textId="77777777" w:rsidR="007A5CA1" w:rsidRPr="00D64621" w:rsidRDefault="007A5CA1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11A7BF79" w14:textId="77777777" w:rsidR="007A5CA1" w:rsidRPr="00D64621" w:rsidRDefault="007A5CA1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5C903215" w14:textId="77777777" w:rsidR="007A5CA1" w:rsidRPr="00D64621" w:rsidRDefault="007A5CA1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B6952A8" w14:textId="777EF52A" w:rsidR="007A5CA1" w:rsidRPr="00D64621" w:rsidRDefault="007A5CA1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 w14:paraId="64367D77" w14:textId="77777777" w:rsidTr="0025414E">
        <w:trPr>
          <w:cantSplit/>
          <w:trHeight w:val="446"/>
        </w:trPr>
        <w:tc>
          <w:tcPr>
            <w:tcW w:w="6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DC1156" w14:textId="77777777" w:rsidR="00225D38" w:rsidRPr="00D64621" w:rsidRDefault="00225D38" w:rsidP="00225D38">
            <w:pPr>
              <w:pStyle w:val="a3"/>
              <w:spacing w:line="244" w:lineRule="exact"/>
              <w:rPr>
                <w:spacing w:val="0"/>
              </w:rPr>
            </w:pPr>
            <w:r w:rsidRPr="00D64621">
              <w:rPr>
                <w:rFonts w:ascii="ＭＳ Ｐゴシック" w:eastAsia="ＭＳ Ｐゴシック" w:hAnsi="ＭＳ Ｐゴシック" w:cs="ＭＳ Ｐゴシック" w:hint="eastAsia"/>
              </w:rPr>
              <w:t>※</w:t>
            </w:r>
            <w:r w:rsidRPr="00D64621">
              <w:rPr>
                <w:rFonts w:ascii="ＭＳ Ｐゴシック" w:eastAsia="ＭＳ Ｐゴシック" w:hAnsi="ＭＳ Ｐゴシック" w:cs="ＭＳ Ｐゴシック"/>
                <w:spacing w:val="2"/>
              </w:rPr>
              <w:t xml:space="preserve"> </w:t>
            </w:r>
            <w:r w:rsidRPr="00D64621">
              <w:rPr>
                <w:rFonts w:ascii="ＭＳ Ｐゴシック" w:eastAsia="ＭＳ Ｐゴシック" w:hAnsi="ＭＳ Ｐゴシック" w:cs="ＭＳ Ｐゴシック" w:hint="eastAsia"/>
              </w:rPr>
              <w:t>選手は、種目別に、実力順に記入すること。</w:t>
            </w:r>
          </w:p>
          <w:p w14:paraId="643194C2" w14:textId="77777777" w:rsidR="00BD4225" w:rsidRPr="00225D38" w:rsidRDefault="00BD4225">
            <w:pPr>
              <w:pStyle w:val="a3"/>
              <w:spacing w:line="1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D24B4BC" w14:textId="77777777" w:rsidR="00BD4225" w:rsidRPr="00D64621" w:rsidRDefault="00BD4225">
            <w:pPr>
              <w:pStyle w:val="a3"/>
              <w:spacing w:line="144" w:lineRule="exact"/>
              <w:rPr>
                <w:spacing w:val="0"/>
              </w:rPr>
            </w:pPr>
          </w:p>
        </w:tc>
      </w:tr>
    </w:tbl>
    <w:p w14:paraId="216E177A" w14:textId="2A91DBD9" w:rsidR="00BD4225" w:rsidRPr="00D64621" w:rsidRDefault="00BD4225" w:rsidP="00225D38">
      <w:pPr>
        <w:pStyle w:val="a3"/>
        <w:spacing w:line="244" w:lineRule="exact"/>
        <w:rPr>
          <w:spacing w:val="0"/>
        </w:rPr>
      </w:pPr>
      <w:r w:rsidRPr="00D64621">
        <w:rPr>
          <w:rFonts w:ascii="ＭＳ 明朝" w:hAnsi="ＭＳ 明朝"/>
          <w:spacing w:val="2"/>
        </w:rPr>
        <w:t xml:space="preserve">                                                          </w:t>
      </w:r>
      <w:r w:rsidRPr="00D64621">
        <w:rPr>
          <w:rFonts w:ascii="ＭＳ 明朝" w:hAnsi="ＭＳ 明朝" w:hint="eastAsia"/>
        </w:rPr>
        <w:t xml:space="preserve">　</w:t>
      </w:r>
      <w:r w:rsidRPr="00D64621">
        <w:rPr>
          <w:rFonts w:ascii="ＭＳ 明朝" w:hAnsi="ＭＳ 明朝"/>
          <w:spacing w:val="2"/>
        </w:rPr>
        <w:t xml:space="preserve"> </w:t>
      </w:r>
      <w:r w:rsidRPr="00D64621">
        <w:rPr>
          <w:rFonts w:ascii="ＭＳ 明朝" w:hAnsi="ＭＳ 明朝" w:hint="eastAsia"/>
        </w:rPr>
        <w:t xml:space="preserve">　</w:t>
      </w:r>
      <w:r w:rsidR="00225D38" w:rsidRPr="00D64621">
        <w:rPr>
          <w:spacing w:val="0"/>
        </w:rPr>
        <w:t xml:space="preserve"> </w:t>
      </w:r>
    </w:p>
    <w:p w14:paraId="17875945" w14:textId="77777777" w:rsidR="00BD4225" w:rsidRPr="00D64621" w:rsidRDefault="00BD4225">
      <w:pPr>
        <w:pStyle w:val="a3"/>
        <w:rPr>
          <w:spacing w:val="0"/>
        </w:rPr>
      </w:pPr>
      <w:r w:rsidRPr="00D64621">
        <w:rPr>
          <w:rFonts w:cs="Century"/>
        </w:rPr>
        <w:tab/>
      </w:r>
      <w:r w:rsidRPr="00225D38">
        <w:rPr>
          <w:rFonts w:ascii="ＭＳ 明朝" w:hAnsi="ＭＳ 明朝" w:hint="eastAsia"/>
          <w:spacing w:val="110"/>
          <w:fitText w:val="1460" w:id="327497479"/>
        </w:rPr>
        <w:t>チーム</w:t>
      </w:r>
      <w:r w:rsidRPr="00225D38">
        <w:rPr>
          <w:rFonts w:ascii="ＭＳ 明朝" w:hAnsi="ＭＳ 明朝" w:hint="eastAsia"/>
          <w:spacing w:val="0"/>
          <w:fitText w:val="1460" w:id="327497479"/>
        </w:rPr>
        <w:t>名</w:t>
      </w:r>
      <w:r w:rsidRPr="00D64621">
        <w:rPr>
          <w:rFonts w:ascii="ＭＳ 明朝" w:hAnsi="ＭＳ 明朝" w:hint="eastAsia"/>
        </w:rPr>
        <w:t>：</w:t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ascii="ＭＳ 明朝" w:hAnsi="ＭＳ 明朝" w:hint="eastAsia"/>
        </w:rPr>
        <w:t>申込責任者氏名：</w:t>
      </w:r>
    </w:p>
    <w:p w14:paraId="3E787D84" w14:textId="77777777" w:rsidR="00BD4225" w:rsidRPr="00D64621" w:rsidRDefault="00BD4225">
      <w:pPr>
        <w:pStyle w:val="a3"/>
        <w:rPr>
          <w:spacing w:val="0"/>
        </w:rPr>
      </w:pPr>
    </w:p>
    <w:p w14:paraId="2F73F570" w14:textId="77777777" w:rsidR="00BD4225" w:rsidRPr="00D64621" w:rsidRDefault="00BD4225">
      <w:pPr>
        <w:pStyle w:val="a3"/>
        <w:rPr>
          <w:spacing w:val="0"/>
        </w:rPr>
      </w:pPr>
      <w:r w:rsidRPr="00D64621">
        <w:rPr>
          <w:rFonts w:cs="Century"/>
        </w:rPr>
        <w:tab/>
      </w:r>
      <w:r w:rsidRPr="00D64621">
        <w:rPr>
          <w:rFonts w:ascii="ＭＳ 明朝" w:hAnsi="ＭＳ 明朝" w:hint="eastAsia"/>
        </w:rPr>
        <w:t>申込責任者住所：〒</w:t>
      </w:r>
    </w:p>
    <w:p w14:paraId="0E9BA447" w14:textId="77777777" w:rsidR="00BD4225" w:rsidRPr="00D64621" w:rsidRDefault="00BD4225">
      <w:pPr>
        <w:pStyle w:val="a3"/>
        <w:rPr>
          <w:spacing w:val="0"/>
        </w:rPr>
      </w:pP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ascii="ＭＳ 明朝" w:hAnsi="ＭＳ 明朝"/>
        </w:rPr>
        <w:t>TEL.</w:t>
      </w:r>
    </w:p>
    <w:p w14:paraId="03FA026D" w14:textId="6BA2C532" w:rsidR="00BD4225" w:rsidRPr="00CD1037" w:rsidRDefault="00BD4225">
      <w:pPr>
        <w:pStyle w:val="a3"/>
        <w:rPr>
          <w:spacing w:val="0"/>
        </w:rPr>
      </w:pP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ascii="ＭＳ 明朝" w:hAnsi="ＭＳ 明朝"/>
        </w:rPr>
        <w:t>FAX</w:t>
      </w:r>
      <w:r>
        <w:rPr>
          <w:rFonts w:ascii="ＭＳ 明朝" w:hAnsi="ＭＳ 明朝"/>
        </w:rPr>
        <w:t>.</w:t>
      </w:r>
      <w:r>
        <w:rPr>
          <w:spacing w:val="0"/>
        </w:rPr>
        <w:t xml:space="preserve">       </w:t>
      </w:r>
      <w:r w:rsidRPr="00716E2E">
        <w:rPr>
          <w:rFonts w:ascii="ＭＳ 明朝" w:hAnsi="ＭＳ 明朝"/>
          <w:spacing w:val="0"/>
        </w:rPr>
        <w:t xml:space="preserve"> </w:t>
      </w:r>
      <w:r w:rsidR="00CD1037">
        <w:rPr>
          <w:rFonts w:ascii="ＭＳ 明朝" w:hAnsi="ＭＳ 明朝"/>
          <w:spacing w:val="0"/>
        </w:rPr>
        <w:t xml:space="preserve">                                  </w:t>
      </w:r>
    </w:p>
    <w:sectPr w:rsidR="00BD4225" w:rsidRPr="00CD1037" w:rsidSect="00B34BCF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BF985" w14:textId="77777777" w:rsidR="00BC408A" w:rsidRDefault="00BC408A" w:rsidP="002C6E26">
      <w:r>
        <w:separator/>
      </w:r>
    </w:p>
  </w:endnote>
  <w:endnote w:type="continuationSeparator" w:id="0">
    <w:p w14:paraId="0A80BD16" w14:textId="77777777" w:rsidR="00BC408A" w:rsidRDefault="00BC408A" w:rsidP="002C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A546" w14:textId="77777777" w:rsidR="00BC408A" w:rsidRDefault="00BC408A" w:rsidP="002C6E26">
      <w:r>
        <w:separator/>
      </w:r>
    </w:p>
  </w:footnote>
  <w:footnote w:type="continuationSeparator" w:id="0">
    <w:p w14:paraId="3DA888B8" w14:textId="77777777" w:rsidR="00BC408A" w:rsidRDefault="00BC408A" w:rsidP="002C6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BCF"/>
    <w:rsid w:val="000218FF"/>
    <w:rsid w:val="000C320E"/>
    <w:rsid w:val="0013673D"/>
    <w:rsid w:val="00143720"/>
    <w:rsid w:val="00157123"/>
    <w:rsid w:val="0017643B"/>
    <w:rsid w:val="00180664"/>
    <w:rsid w:val="00182CF6"/>
    <w:rsid w:val="00187725"/>
    <w:rsid w:val="001F3E7C"/>
    <w:rsid w:val="002241BF"/>
    <w:rsid w:val="00225D38"/>
    <w:rsid w:val="002474A9"/>
    <w:rsid w:val="0025414E"/>
    <w:rsid w:val="0028003B"/>
    <w:rsid w:val="00282926"/>
    <w:rsid w:val="002C5FC8"/>
    <w:rsid w:val="002C6E26"/>
    <w:rsid w:val="002C7FEF"/>
    <w:rsid w:val="0030085A"/>
    <w:rsid w:val="003018C8"/>
    <w:rsid w:val="00353241"/>
    <w:rsid w:val="003A6F6C"/>
    <w:rsid w:val="003E000C"/>
    <w:rsid w:val="003F3909"/>
    <w:rsid w:val="004424FC"/>
    <w:rsid w:val="00455E1A"/>
    <w:rsid w:val="004564CA"/>
    <w:rsid w:val="00460945"/>
    <w:rsid w:val="0048671A"/>
    <w:rsid w:val="004F3CC0"/>
    <w:rsid w:val="00510D0C"/>
    <w:rsid w:val="00530890"/>
    <w:rsid w:val="005425D5"/>
    <w:rsid w:val="0055422F"/>
    <w:rsid w:val="006141EC"/>
    <w:rsid w:val="0064546F"/>
    <w:rsid w:val="006C319E"/>
    <w:rsid w:val="006D40FE"/>
    <w:rsid w:val="006E08D1"/>
    <w:rsid w:val="00716E2E"/>
    <w:rsid w:val="0072622B"/>
    <w:rsid w:val="00735C2E"/>
    <w:rsid w:val="0079445C"/>
    <w:rsid w:val="007A5CA1"/>
    <w:rsid w:val="007D4E53"/>
    <w:rsid w:val="00854F09"/>
    <w:rsid w:val="008F2DA7"/>
    <w:rsid w:val="00976884"/>
    <w:rsid w:val="009D0497"/>
    <w:rsid w:val="00A2648E"/>
    <w:rsid w:val="00AA19F2"/>
    <w:rsid w:val="00AA69DA"/>
    <w:rsid w:val="00AE31F9"/>
    <w:rsid w:val="00B0351B"/>
    <w:rsid w:val="00B04788"/>
    <w:rsid w:val="00B04E4D"/>
    <w:rsid w:val="00B34BCF"/>
    <w:rsid w:val="00B817EF"/>
    <w:rsid w:val="00B92433"/>
    <w:rsid w:val="00BC408A"/>
    <w:rsid w:val="00BD4225"/>
    <w:rsid w:val="00C16F0B"/>
    <w:rsid w:val="00C35F97"/>
    <w:rsid w:val="00C81D9C"/>
    <w:rsid w:val="00CD1037"/>
    <w:rsid w:val="00CE7D9E"/>
    <w:rsid w:val="00D32BC4"/>
    <w:rsid w:val="00D64621"/>
    <w:rsid w:val="00D97512"/>
    <w:rsid w:val="00E176BF"/>
    <w:rsid w:val="00E45843"/>
    <w:rsid w:val="00E75D76"/>
    <w:rsid w:val="00EE5052"/>
    <w:rsid w:val="00EF31BD"/>
    <w:rsid w:val="00F9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D5B748"/>
  <w15:docId w15:val="{8A32159F-E849-485D-82F5-B5F9EE5A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2241BF"/>
    <w:pPr>
      <w:widowControl w:val="0"/>
      <w:wordWrap w:val="0"/>
      <w:autoSpaceDE w:val="0"/>
      <w:autoSpaceDN w:val="0"/>
      <w:adjustRightInd w:val="0"/>
      <w:spacing w:line="306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2C6E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2C6E26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C6E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2C6E2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1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18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DA1FC-A28A-4AB8-A71B-493541BA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2021-05-26T13:37:00Z</cp:lastPrinted>
  <dcterms:created xsi:type="dcterms:W3CDTF">2021-05-26T13:38:00Z</dcterms:created>
  <dcterms:modified xsi:type="dcterms:W3CDTF">2021-05-26T13:38:00Z</dcterms:modified>
</cp:coreProperties>
</file>