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EE29" w14:textId="0058158D" w:rsidR="006A20EC" w:rsidRPr="009C6A99" w:rsidRDefault="00C95099" w:rsidP="00233B2E">
      <w:pPr>
        <w:jc w:val="center"/>
        <w:rPr>
          <w:rFonts w:ascii="ＭＳ 明朝" w:hAnsi="ＭＳ 明朝"/>
        </w:rPr>
      </w:pPr>
      <w:r w:rsidRPr="009C6A99">
        <w:rPr>
          <w:rFonts w:ascii="ＭＳ 明朝" w:hAnsi="ＭＳ 明朝" w:hint="eastAsia"/>
          <w:spacing w:val="5"/>
          <w:sz w:val="28"/>
          <w:szCs w:val="28"/>
        </w:rPr>
        <w:t>２０</w:t>
      </w:r>
      <w:r w:rsidR="009815FB" w:rsidRPr="009C6A99">
        <w:rPr>
          <w:rFonts w:ascii="ＭＳ 明朝" w:hAnsi="ＭＳ 明朝" w:hint="eastAsia"/>
          <w:spacing w:val="5"/>
          <w:sz w:val="28"/>
          <w:szCs w:val="28"/>
        </w:rPr>
        <w:t>２</w:t>
      </w:r>
      <w:r w:rsidR="00902E8F" w:rsidRPr="009C6A99">
        <w:rPr>
          <w:rFonts w:ascii="ＭＳ 明朝" w:hAnsi="ＭＳ 明朝" w:hint="eastAsia"/>
          <w:spacing w:val="5"/>
          <w:sz w:val="28"/>
          <w:szCs w:val="28"/>
        </w:rPr>
        <w:t>１</w:t>
      </w:r>
      <w:r w:rsidR="00BE0F47" w:rsidRPr="009C6A99">
        <w:rPr>
          <w:rFonts w:ascii="ＭＳ 明朝" w:hAnsi="ＭＳ 明朝" w:hint="eastAsia"/>
          <w:spacing w:val="5"/>
          <w:sz w:val="28"/>
          <w:szCs w:val="28"/>
        </w:rPr>
        <w:t>年度（第６</w:t>
      </w:r>
      <w:r w:rsidR="00902E8F" w:rsidRPr="009C6A99">
        <w:rPr>
          <w:rFonts w:ascii="ＭＳ 明朝" w:hAnsi="ＭＳ 明朝" w:hint="eastAsia"/>
          <w:spacing w:val="5"/>
          <w:sz w:val="28"/>
          <w:szCs w:val="28"/>
        </w:rPr>
        <w:t>９</w:t>
      </w:r>
      <w:r w:rsidR="006A20EC" w:rsidRPr="009C6A99">
        <w:rPr>
          <w:rFonts w:ascii="ＭＳ 明朝" w:hAnsi="ＭＳ 明朝" w:hint="eastAsia"/>
          <w:spacing w:val="5"/>
          <w:sz w:val="28"/>
          <w:szCs w:val="28"/>
        </w:rPr>
        <w:t>回）鳥取県卓球選手権大会（一般の部）参加申込書</w:t>
      </w:r>
    </w:p>
    <w:p w14:paraId="02DB61EE" w14:textId="77777777" w:rsidR="006A20EC" w:rsidRPr="009C6A99" w:rsidRDefault="006A20EC">
      <w:pPr>
        <w:pStyle w:val="a3"/>
        <w:rPr>
          <w:spacing w:val="0"/>
        </w:rPr>
      </w:pPr>
    </w:p>
    <w:p w14:paraId="3548A26E" w14:textId="27DF9723" w:rsidR="006A20EC" w:rsidRPr="009C6A99" w:rsidRDefault="007145E4" w:rsidP="007145E4">
      <w:pPr>
        <w:pStyle w:val="a3"/>
        <w:ind w:right="800"/>
        <w:jc w:val="center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</w:t>
      </w:r>
      <w:r w:rsidR="00BE0F47" w:rsidRPr="009C6A99">
        <w:rPr>
          <w:rFonts w:ascii="ＭＳ Ｐゴシック" w:eastAsia="ＭＳ Ｐゴシック" w:hAnsi="ＭＳ Ｐゴシック" w:cs="ＭＳ Ｐゴシック" w:hint="eastAsia"/>
        </w:rPr>
        <w:t>＜</w:t>
      </w:r>
      <w:r w:rsidR="00C95099" w:rsidRPr="009C6A99">
        <w:rPr>
          <w:rFonts w:ascii="ＭＳ Ｐゴシック" w:eastAsia="ＭＳ Ｐゴシック" w:hAnsi="ＭＳ Ｐゴシック" w:cs="ＭＳ Ｐゴシック" w:hint="eastAsia"/>
        </w:rPr>
        <w:t>２０</w:t>
      </w:r>
      <w:r w:rsidR="009815FB" w:rsidRPr="009C6A99">
        <w:rPr>
          <w:rFonts w:ascii="ＭＳ Ｐゴシック" w:eastAsia="ＭＳ Ｐゴシック" w:hAnsi="ＭＳ Ｐゴシック" w:cs="ＭＳ Ｐゴシック" w:hint="eastAsia"/>
        </w:rPr>
        <w:t>２</w:t>
      </w:r>
      <w:r w:rsidR="00902E8F" w:rsidRPr="009C6A99">
        <w:rPr>
          <w:rFonts w:ascii="ＭＳ Ｐゴシック" w:eastAsia="ＭＳ Ｐゴシック" w:hAnsi="ＭＳ Ｐゴシック" w:cs="ＭＳ Ｐゴシック" w:hint="eastAsia"/>
        </w:rPr>
        <w:t>１</w:t>
      </w:r>
      <w:r w:rsidR="006A20EC" w:rsidRPr="009C6A99">
        <w:rPr>
          <w:rFonts w:ascii="ＭＳ Ｐゴシック" w:eastAsia="ＭＳ Ｐゴシック" w:hAnsi="ＭＳ Ｐゴシック" w:cs="ＭＳ Ｐゴシック" w:hint="eastAsia"/>
        </w:rPr>
        <w:t>年１</w:t>
      </w:r>
      <w:r w:rsidR="00902E8F" w:rsidRPr="009C6A99">
        <w:rPr>
          <w:rFonts w:ascii="ＭＳ Ｐゴシック" w:eastAsia="ＭＳ Ｐゴシック" w:hAnsi="ＭＳ Ｐゴシック" w:cs="ＭＳ Ｐゴシック" w:hint="eastAsia"/>
        </w:rPr>
        <w:t>１</w:t>
      </w:r>
      <w:r w:rsidR="00BE0F47" w:rsidRPr="009C6A99">
        <w:rPr>
          <w:rFonts w:ascii="ＭＳ Ｐゴシック" w:eastAsia="ＭＳ Ｐゴシック" w:hAnsi="ＭＳ Ｐゴシック" w:cs="ＭＳ Ｐゴシック" w:hint="eastAsia"/>
        </w:rPr>
        <w:t>月</w:t>
      </w:r>
      <w:r w:rsidR="00902E8F" w:rsidRPr="009C6A99">
        <w:rPr>
          <w:rFonts w:ascii="ＭＳ Ｐゴシック" w:eastAsia="ＭＳ Ｐゴシック" w:hAnsi="ＭＳ Ｐゴシック" w:cs="ＭＳ Ｐゴシック" w:hint="eastAsia"/>
        </w:rPr>
        <w:t>１</w:t>
      </w:r>
      <w:r w:rsidR="003A0D55" w:rsidRPr="009C6A99">
        <w:rPr>
          <w:rFonts w:ascii="ＭＳ Ｐゴシック" w:eastAsia="ＭＳ Ｐゴシック" w:hAnsi="ＭＳ Ｐゴシック" w:cs="ＭＳ Ｐゴシック" w:hint="eastAsia"/>
        </w:rPr>
        <w:t>２</w:t>
      </w:r>
      <w:r w:rsidR="006A20EC" w:rsidRPr="009C6A99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3E8C2DEE" w14:textId="77777777" w:rsidR="006A20EC" w:rsidRPr="009C6A99" w:rsidRDefault="006A20EC">
      <w:pPr>
        <w:pStyle w:val="a3"/>
        <w:rPr>
          <w:spacing w:val="0"/>
        </w:rPr>
      </w:pPr>
    </w:p>
    <w:p w14:paraId="22CAD762" w14:textId="77777777" w:rsidR="006A20EC" w:rsidRPr="009C6A99" w:rsidRDefault="006A20EC">
      <w:pPr>
        <w:pStyle w:val="a3"/>
        <w:rPr>
          <w:spacing w:val="0"/>
        </w:rPr>
      </w:pPr>
      <w:r w:rsidRPr="009C6A99">
        <w:rPr>
          <w:rFonts w:ascii="ＭＳ 明朝" w:hAnsi="ＭＳ 明朝" w:hint="eastAsia"/>
        </w:rPr>
        <w:t>【団　　体】　男子・女子</w:t>
      </w:r>
    </w:p>
    <w:p w14:paraId="5AB58EDC" w14:textId="77777777" w:rsidR="006A20EC" w:rsidRPr="009C6A99" w:rsidRDefault="006A20E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664"/>
        <w:gridCol w:w="1456"/>
        <w:gridCol w:w="104"/>
        <w:gridCol w:w="3640"/>
        <w:gridCol w:w="52"/>
      </w:tblGrid>
      <w:tr w:rsidR="009C6A99" w:rsidRPr="009C6A99" w14:paraId="24D02E1E" w14:textId="77777777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679F9" w14:textId="77777777" w:rsidR="006A20EC" w:rsidRPr="009C6A99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F1F615" w14:textId="77777777" w:rsidR="006A20EC" w:rsidRPr="009C6A99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37A7F6A" w14:textId="77777777" w:rsidR="006A20EC" w:rsidRPr="009C6A99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9C6A99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D76D2C3" w14:textId="77777777" w:rsidR="006A20EC" w:rsidRPr="009C6A99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9C6A9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28040BB" w14:textId="77777777" w:rsidR="006A20EC" w:rsidRPr="009C6A99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9C6A99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40211F" w14:textId="77777777" w:rsidR="006A20EC" w:rsidRPr="009C6A99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30437E46" w14:textId="77777777" w:rsidR="006A20EC" w:rsidRPr="009C6A99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9C6A99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501F5E" w14:textId="77777777" w:rsidR="006A20EC" w:rsidRPr="009C6A99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D100D4" w:rsidRPr="00D100D4" w14:paraId="3743CA37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60DFD" w14:textId="77777777"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D37B9F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</w:t>
            </w:r>
            <w:r w:rsidRPr="00D100D4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3A855D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B0B56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A8ED82E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832CE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691D75D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CC0B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 w14:paraId="6FD8023E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18283" w14:textId="77777777"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E8AFF6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</w:t>
            </w:r>
            <w:r w:rsidRPr="00D100D4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B33814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B0438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5DD7F3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245A4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5A67F8A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77BE9A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 w14:paraId="68778A7F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AFEBB" w14:textId="77777777"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6B2FAB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105D89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E0FCE6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353033B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FDC0E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F99D4F6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BACF8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 w14:paraId="14D992C0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91343" w14:textId="77777777"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34C51B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A9FDC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5388ED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9B8A2F2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FF642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5A7125F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78C2E4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 w14:paraId="094E85BE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F9521" w14:textId="77777777"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691AD6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37435C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1FDC10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4A4222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7D08A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1683533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D8AB2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 w14:paraId="23D58925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D760C" w14:textId="77777777"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56660B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956E42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B382EC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7B28EFC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4235A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D6D0A51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317801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 w14:paraId="1D70FA83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B0E8E" w14:textId="77777777"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6A4DAE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432DBDC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E2963FC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4ED84F4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24648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31EF021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EEFC4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 w14:paraId="548E40B1" w14:textId="77777777">
        <w:trPr>
          <w:cantSplit/>
          <w:trHeight w:hRule="exact" w:val="1582"/>
        </w:trPr>
        <w:tc>
          <w:tcPr>
            <w:tcW w:w="6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4731EF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  <w:p w14:paraId="50535618" w14:textId="77777777" w:rsidR="006A20EC" w:rsidRPr="00D100D4" w:rsidRDefault="006A20EC">
            <w:pPr>
              <w:pStyle w:val="a3"/>
              <w:rPr>
                <w:spacing w:val="0"/>
              </w:rPr>
            </w:pPr>
          </w:p>
          <w:p w14:paraId="281AC05F" w14:textId="77777777" w:rsidR="006A20EC" w:rsidRPr="00D100D4" w:rsidRDefault="006A20EC">
            <w:pPr>
              <w:pStyle w:val="a3"/>
              <w:rPr>
                <w:spacing w:val="0"/>
              </w:rPr>
            </w:pPr>
          </w:p>
          <w:p w14:paraId="2552B456" w14:textId="77777777" w:rsidR="006A20EC" w:rsidRPr="00D100D4" w:rsidRDefault="006A20EC">
            <w:pPr>
              <w:pStyle w:val="a3"/>
              <w:rPr>
                <w:spacing w:val="0"/>
              </w:rPr>
            </w:pPr>
          </w:p>
          <w:p w14:paraId="70DD0714" w14:textId="77777777" w:rsidR="006A20EC" w:rsidRPr="00D100D4" w:rsidRDefault="006A20EC">
            <w:pPr>
              <w:pStyle w:val="a3"/>
              <w:rPr>
                <w:spacing w:val="0"/>
              </w:rPr>
            </w:pPr>
          </w:p>
          <w:p w14:paraId="6A65812D" w14:textId="77777777" w:rsidR="006A20EC" w:rsidRPr="00D100D4" w:rsidRDefault="006A20EC">
            <w:pPr>
              <w:pStyle w:val="a3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【団　　体】　男子・女子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3197F60" w14:textId="77777777" w:rsidR="006A20EC" w:rsidRPr="00D100D4" w:rsidRDefault="006A20EC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87286" w14:textId="77777777" w:rsidR="006A20EC" w:rsidRPr="00D100D4" w:rsidRDefault="006A20EC">
            <w:pPr>
              <w:pStyle w:val="a3"/>
              <w:rPr>
                <w:spacing w:val="0"/>
              </w:rPr>
            </w:pPr>
          </w:p>
        </w:tc>
      </w:tr>
      <w:tr w:rsidR="00D100D4" w:rsidRPr="00D100D4" w14:paraId="09B129E8" w14:textId="77777777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54A11C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B5B511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AF03DCB" w14:textId="77777777"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D7F6EE2" w14:textId="77777777"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CCDC1A6" w14:textId="77777777"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8AC65D" w14:textId="77777777"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2E89516" w14:textId="77777777"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C226A" w14:textId="77777777"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D100D4" w:rsidRPr="00D100D4" w14:paraId="1DAF0E87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1643F" w14:textId="77777777"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8FC338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</w:t>
            </w:r>
            <w:r w:rsidRPr="00D100D4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0F869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86AF68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9040BC3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40FA9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D197560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8B971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 w14:paraId="4A57D5EA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D08CA" w14:textId="77777777"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D70C9E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</w:t>
            </w:r>
            <w:r w:rsidRPr="00D100D4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BDE11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5315C2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767664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895AD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582BBEE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06823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 w14:paraId="7309DE93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64BA0" w14:textId="77777777"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7FF5E4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91194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F44E3B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F6A03C0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EC02E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3BF7FF9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9D5671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 w14:paraId="2CFB5A3C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CB013" w14:textId="77777777"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EBC0B6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4CF0F7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C50E51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6C32A6B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F216A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8F1B17B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328A96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 w14:paraId="2E980DE7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17D0C" w14:textId="77777777"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E7199D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E7739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0A1B8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208EBC8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A2CA0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779ECF36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049B3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 w14:paraId="0CF5B039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A2166" w14:textId="77777777"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C00EAA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FF439B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D185D2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07B483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A4DCBB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  <w:p w14:paraId="51B4D54A" w14:textId="77777777" w:rsidR="006A20EC" w:rsidRPr="00D100D4" w:rsidRDefault="006A20EC">
            <w:pPr>
              <w:pStyle w:val="a3"/>
              <w:rPr>
                <w:spacing w:val="0"/>
              </w:rPr>
            </w:pPr>
          </w:p>
          <w:p w14:paraId="21674C2E" w14:textId="77777777" w:rsidR="006A20EC" w:rsidRPr="00D100D4" w:rsidRDefault="006A20EC">
            <w:pPr>
              <w:pStyle w:val="a3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〔参加料〕</w:t>
            </w:r>
          </w:p>
          <w:p w14:paraId="12E24174" w14:textId="77777777" w:rsidR="006A20EC" w:rsidRPr="00D100D4" w:rsidRDefault="006A20EC">
            <w:pPr>
              <w:pStyle w:val="a3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</w:t>
            </w:r>
            <w:r w:rsidRPr="00D100D4">
              <w:rPr>
                <w:rFonts w:ascii="ＭＳ 明朝" w:hAnsi="ＭＳ 明朝" w:hint="eastAsia"/>
              </w:rPr>
              <w:t>・団　　　体</w:t>
            </w:r>
          </w:p>
        </w:tc>
      </w:tr>
      <w:tr w:rsidR="00D100D4" w:rsidRPr="00D100D4" w14:paraId="7740F8D3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62D35" w14:textId="77777777"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8B1346D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1352233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E6DC7E2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499FC46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26FD4BB" w14:textId="77777777"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 w14:paraId="7F5D4750" w14:textId="77777777">
        <w:trPr>
          <w:cantSplit/>
          <w:trHeight w:hRule="exact" w:val="126"/>
        </w:trPr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96B044" w14:textId="77777777" w:rsidR="006A20EC" w:rsidRPr="00D100D4" w:rsidRDefault="006A20EC">
            <w:pPr>
              <w:pStyle w:val="a3"/>
              <w:spacing w:line="12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F4CCB0" w14:textId="77777777" w:rsidR="006A20EC" w:rsidRPr="00D100D4" w:rsidRDefault="006A20EC">
            <w:pPr>
              <w:pStyle w:val="a3"/>
              <w:spacing w:line="126" w:lineRule="exact"/>
              <w:rPr>
                <w:spacing w:val="0"/>
              </w:rPr>
            </w:pPr>
          </w:p>
        </w:tc>
      </w:tr>
    </w:tbl>
    <w:p w14:paraId="3885BDED" w14:textId="77777777"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 w:hint="eastAsia"/>
        </w:rPr>
        <w:t xml:space="preserve">　　　</w:t>
      </w:r>
      <w:r w:rsidRPr="00D100D4">
        <w:rPr>
          <w:rFonts w:ascii="ＭＳ 明朝" w:hAnsi="ＭＳ 明朝"/>
          <w:spacing w:val="2"/>
        </w:rPr>
        <w:t xml:space="preserve">                                                         </w:t>
      </w:r>
      <w:r w:rsidRPr="00D100D4">
        <w:rPr>
          <w:rFonts w:ascii="ＭＳ 明朝" w:hAnsi="ＭＳ 明朝" w:hint="eastAsia"/>
        </w:rPr>
        <w:t>＠</w:t>
      </w:r>
      <w:r w:rsidR="00902780" w:rsidRPr="00D100D4">
        <w:rPr>
          <w:rFonts w:ascii="ＭＳ 明朝" w:hAnsi="ＭＳ 明朝" w:hint="eastAsia"/>
        </w:rPr>
        <w:t>5</w:t>
      </w:r>
      <w:r w:rsidRPr="00D100D4">
        <w:rPr>
          <w:rFonts w:ascii="ＭＳ 明朝" w:hAnsi="ＭＳ 明朝"/>
        </w:rPr>
        <w:t>,000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>×（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 xml:space="preserve">　）　＝（　　　）円</w:t>
      </w:r>
    </w:p>
    <w:p w14:paraId="7DD3FC4B" w14:textId="77777777"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D100D4">
        <w:rPr>
          <w:rFonts w:ascii="ＭＳ 明朝" w:hAnsi="ＭＳ 明朝" w:hint="eastAsia"/>
        </w:rPr>
        <w:t>＠</w:t>
      </w:r>
      <w:r w:rsidR="00902780" w:rsidRPr="00D100D4">
        <w:rPr>
          <w:rFonts w:ascii="ＭＳ 明朝" w:hAnsi="ＭＳ 明朝"/>
        </w:rPr>
        <w:t>2,</w:t>
      </w:r>
      <w:r w:rsidR="00902780" w:rsidRPr="00D100D4">
        <w:rPr>
          <w:rFonts w:ascii="ＭＳ 明朝" w:hAnsi="ＭＳ 明朝" w:hint="eastAsia"/>
        </w:rPr>
        <w:t>5</w:t>
      </w:r>
      <w:r w:rsidRPr="00D100D4">
        <w:rPr>
          <w:rFonts w:ascii="ＭＳ 明朝" w:hAnsi="ＭＳ 明朝"/>
        </w:rPr>
        <w:t>00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>×（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 xml:space="preserve">　）　＝（　　　）円</w:t>
      </w:r>
    </w:p>
    <w:p w14:paraId="4882C939" w14:textId="77777777"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/>
          <w:spacing w:val="2"/>
        </w:rPr>
        <w:t xml:space="preserve">   </w:t>
      </w:r>
      <w:r w:rsidRPr="00D100D4">
        <w:rPr>
          <w:rFonts w:ascii="ＭＳ 明朝" w:hAnsi="ＭＳ 明朝" w:hint="eastAsia"/>
        </w:rPr>
        <w:t xml:space="preserve">　　</w:t>
      </w:r>
      <w:r w:rsidRPr="00D100D4">
        <w:rPr>
          <w:rFonts w:ascii="ＭＳ 明朝" w:hAnsi="ＭＳ 明朝"/>
          <w:spacing w:val="2"/>
        </w:rPr>
        <w:t xml:space="preserve">                                                      </w:t>
      </w:r>
      <w:r w:rsidRPr="00D100D4">
        <w:rPr>
          <w:rFonts w:ascii="ＭＳ Ｐ明朝" w:eastAsia="ＭＳ Ｐ明朝" w:hAnsi="ＭＳ Ｐ明朝" w:cs="ＭＳ Ｐ明朝" w:hint="eastAsia"/>
        </w:rPr>
        <w:t>〔</w:t>
      </w:r>
      <w:r w:rsidRPr="00D100D4">
        <w:rPr>
          <w:rFonts w:ascii="ＭＳ 明朝" w:hAnsi="ＭＳ 明朝" w:hint="eastAsia"/>
        </w:rPr>
        <w:t>登録料</w:t>
      </w:r>
      <w:r w:rsidRPr="00D100D4">
        <w:rPr>
          <w:rFonts w:ascii="ＭＳ Ｐ明朝" w:eastAsia="ＭＳ Ｐ明朝" w:hAnsi="ＭＳ Ｐ明朝" w:cs="ＭＳ Ｐ明朝" w:hint="eastAsia"/>
        </w:rPr>
        <w:t>〕</w:t>
      </w:r>
    </w:p>
    <w:p w14:paraId="5C6E72D6" w14:textId="77777777"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 w:hint="eastAsia"/>
        </w:rPr>
        <w:t xml:space="preserve">　　　　　　　　　　　　　　　　　　　　　　　　　　　　　　　＠</w:t>
      </w:r>
      <w:r w:rsidRPr="00D100D4">
        <w:rPr>
          <w:rFonts w:ascii="ＭＳ 明朝" w:hAnsi="ＭＳ 明朝"/>
        </w:rPr>
        <w:t>1,700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>×（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 xml:space="preserve">　）　＝（　　　）円</w:t>
      </w:r>
    </w:p>
    <w:p w14:paraId="1438617F" w14:textId="77777777"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Pr="00D100D4">
        <w:rPr>
          <w:rFonts w:ascii="ＭＳ 明朝" w:hAnsi="ＭＳ 明朝"/>
          <w:spacing w:val="2"/>
        </w:rPr>
        <w:t xml:space="preserve">  </w:t>
      </w:r>
      <w:r w:rsidRPr="00D100D4">
        <w:rPr>
          <w:rFonts w:ascii="ＭＳ 明朝" w:hAnsi="ＭＳ 明朝" w:hint="eastAsia"/>
        </w:rPr>
        <w:t>＠</w:t>
      </w:r>
      <w:r w:rsidRPr="00D100D4">
        <w:rPr>
          <w:rFonts w:ascii="ＭＳ 明朝" w:hAnsi="ＭＳ 明朝"/>
          <w:spacing w:val="2"/>
        </w:rPr>
        <w:t xml:space="preserve">  </w:t>
      </w:r>
      <w:r w:rsidRPr="00D100D4">
        <w:rPr>
          <w:rFonts w:ascii="ＭＳ 明朝" w:hAnsi="ＭＳ 明朝"/>
        </w:rPr>
        <w:t>800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>×（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 xml:space="preserve">　）　＝（　　　）円</w:t>
      </w:r>
    </w:p>
    <w:p w14:paraId="5201123D" w14:textId="77777777" w:rsidR="006A20EC" w:rsidRPr="00D100D4" w:rsidRDefault="006A20EC">
      <w:pPr>
        <w:pStyle w:val="a3"/>
        <w:rPr>
          <w:spacing w:val="0"/>
        </w:rPr>
      </w:pPr>
    </w:p>
    <w:p w14:paraId="0E25847B" w14:textId="77777777"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D100D4">
        <w:rPr>
          <w:rFonts w:ascii="ＭＳ 明朝" w:hAnsi="ＭＳ 明朝" w:hint="eastAsia"/>
          <w:u w:val="single" w:color="000000"/>
        </w:rPr>
        <w:t>合　　　計</w:t>
      </w:r>
      <w:r w:rsidRPr="00D100D4">
        <w:rPr>
          <w:rFonts w:ascii="ＭＳ 明朝" w:hAnsi="ＭＳ 明朝"/>
          <w:spacing w:val="2"/>
          <w:u w:val="single" w:color="000000"/>
        </w:rPr>
        <w:t xml:space="preserve">         </w:t>
      </w:r>
      <w:r w:rsidRPr="00D100D4">
        <w:rPr>
          <w:rFonts w:ascii="ＭＳ 明朝" w:hAnsi="ＭＳ 明朝" w:hint="eastAsia"/>
          <w:u w:val="single" w:color="000000"/>
        </w:rPr>
        <w:t>（　　　　）円</w:t>
      </w:r>
    </w:p>
    <w:p w14:paraId="50581FC0" w14:textId="77777777" w:rsidR="006A20EC" w:rsidRPr="00D100D4" w:rsidRDefault="006A20EC">
      <w:pPr>
        <w:pStyle w:val="a3"/>
        <w:rPr>
          <w:spacing w:val="0"/>
        </w:rPr>
      </w:pPr>
    </w:p>
    <w:p w14:paraId="5FC6E403" w14:textId="77777777"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ascii="ＭＳ 明朝" w:hAnsi="ＭＳ 明朝" w:hint="eastAsia"/>
          <w:spacing w:val="110"/>
          <w:fitText w:val="1460" w:id="327507208"/>
        </w:rPr>
        <w:t>チーム</w:t>
      </w:r>
      <w:r w:rsidRPr="00D100D4">
        <w:rPr>
          <w:rFonts w:ascii="ＭＳ 明朝" w:hAnsi="ＭＳ 明朝" w:hint="eastAsia"/>
          <w:spacing w:val="0"/>
          <w:fitText w:val="1460" w:id="327507208"/>
        </w:rPr>
        <w:t>名</w:t>
      </w:r>
      <w:r w:rsidRPr="00D100D4">
        <w:rPr>
          <w:rFonts w:ascii="ＭＳ 明朝" w:hAnsi="ＭＳ 明朝" w:hint="eastAsia"/>
        </w:rPr>
        <w:t>：</w:t>
      </w:r>
    </w:p>
    <w:p w14:paraId="6C262A11" w14:textId="77777777" w:rsidR="006A20EC" w:rsidRPr="00D100D4" w:rsidRDefault="006A20EC">
      <w:pPr>
        <w:pStyle w:val="a3"/>
        <w:rPr>
          <w:spacing w:val="0"/>
        </w:rPr>
      </w:pPr>
    </w:p>
    <w:p w14:paraId="0F28CC5C" w14:textId="77777777"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ascii="ＭＳ 明朝" w:hAnsi="ＭＳ 明朝" w:hint="eastAsia"/>
        </w:rPr>
        <w:t>申込責任者氏名：</w:t>
      </w:r>
    </w:p>
    <w:p w14:paraId="2B349467" w14:textId="77777777" w:rsidR="006A20EC" w:rsidRPr="00D100D4" w:rsidRDefault="006A20EC">
      <w:pPr>
        <w:pStyle w:val="a3"/>
        <w:rPr>
          <w:spacing w:val="0"/>
        </w:rPr>
      </w:pPr>
    </w:p>
    <w:p w14:paraId="1B2E08FD" w14:textId="77777777"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ascii="ＭＳ 明朝" w:hAnsi="ＭＳ 明朝" w:hint="eastAsia"/>
        </w:rPr>
        <w:t>申込責任者住所：〒</w:t>
      </w:r>
    </w:p>
    <w:p w14:paraId="501B9605" w14:textId="77777777" w:rsidR="006A20EC" w:rsidRPr="00D100D4" w:rsidRDefault="006A20EC">
      <w:pPr>
        <w:pStyle w:val="a3"/>
        <w:rPr>
          <w:spacing w:val="0"/>
        </w:rPr>
      </w:pPr>
    </w:p>
    <w:p w14:paraId="4D571BED" w14:textId="52AA26C9"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="009A50A7">
        <w:rPr>
          <w:rFonts w:cs="Century"/>
        </w:rPr>
        <w:t xml:space="preserve">     </w:t>
      </w:r>
      <w:r w:rsidRPr="00D100D4">
        <w:rPr>
          <w:rFonts w:ascii="ＭＳ 明朝" w:hAnsi="ＭＳ 明朝"/>
        </w:rPr>
        <w:t>TEL.</w:t>
      </w:r>
    </w:p>
    <w:p w14:paraId="21D73255" w14:textId="649EC7C1"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="009A50A7">
        <w:rPr>
          <w:rFonts w:cs="Century"/>
        </w:rPr>
        <w:t xml:space="preserve">     </w:t>
      </w:r>
      <w:r w:rsidRPr="00D100D4">
        <w:rPr>
          <w:rFonts w:ascii="ＭＳ 明朝" w:hAnsi="ＭＳ 明朝"/>
        </w:rPr>
        <w:t>FAX.</w:t>
      </w:r>
    </w:p>
    <w:p w14:paraId="57B2BB8C" w14:textId="77777777" w:rsidR="006A20EC" w:rsidRPr="00D100D4" w:rsidRDefault="006A20EC">
      <w:pPr>
        <w:pStyle w:val="a3"/>
        <w:rPr>
          <w:spacing w:val="0"/>
        </w:rPr>
      </w:pPr>
    </w:p>
    <w:p w14:paraId="47512134" w14:textId="109B21C3" w:rsidR="006A20EC" w:rsidRPr="00902E8F" w:rsidRDefault="00902E8F">
      <w:pPr>
        <w:pStyle w:val="a3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                                                      </w:t>
      </w:r>
      <w:r w:rsidRPr="00902E8F">
        <w:rPr>
          <w:rFonts w:ascii="ＭＳ 明朝" w:hAnsi="ＭＳ 明朝"/>
          <w:spacing w:val="0"/>
        </w:rPr>
        <w:t xml:space="preserve">  </w:t>
      </w:r>
    </w:p>
    <w:p w14:paraId="7425FE61" w14:textId="42F85EE9" w:rsidR="007B52A8" w:rsidRPr="007B52A8" w:rsidRDefault="006A20EC" w:rsidP="007B52A8">
      <w:pPr>
        <w:ind w:firstLineChars="400" w:firstLine="840"/>
        <w:rPr>
          <w:spacing w:val="5"/>
          <w:sz w:val="28"/>
          <w:szCs w:val="28"/>
        </w:rPr>
      </w:pPr>
      <w:r w:rsidRPr="00D100D4">
        <w:br w:type="page"/>
      </w:r>
    </w:p>
    <w:p w14:paraId="72D78111" w14:textId="7D00EA59" w:rsidR="007B52A8" w:rsidRPr="009C6A99" w:rsidRDefault="007B52A8" w:rsidP="007B52A8">
      <w:pPr>
        <w:ind w:leftChars="200" w:left="420" w:firstLineChars="4400" w:firstLine="12760"/>
        <w:rPr>
          <w:rFonts w:ascii="ＭＳ 明朝" w:hAnsi="ＭＳ 明朝"/>
        </w:rPr>
      </w:pPr>
      <w:r w:rsidRPr="009C6A99">
        <w:rPr>
          <w:rFonts w:ascii="ＭＳ 明朝" w:hAnsi="ＭＳ 明朝" w:hint="eastAsia"/>
          <w:spacing w:val="5"/>
          <w:sz w:val="28"/>
          <w:szCs w:val="28"/>
        </w:rPr>
        <w:lastRenderedPageBreak/>
        <w:t>２</w:t>
      </w:r>
      <w:r>
        <w:rPr>
          <w:rFonts w:ascii="ＭＳ 明朝" w:hAnsi="ＭＳ 明朝" w:hint="eastAsia"/>
          <w:spacing w:val="5"/>
          <w:sz w:val="28"/>
          <w:szCs w:val="28"/>
        </w:rPr>
        <w:t>２</w:t>
      </w:r>
      <w:r w:rsidRPr="009C6A99">
        <w:rPr>
          <w:rFonts w:ascii="ＭＳ 明朝" w:hAnsi="ＭＳ 明朝" w:hint="eastAsia"/>
          <w:spacing w:val="5"/>
          <w:sz w:val="28"/>
          <w:szCs w:val="28"/>
        </w:rPr>
        <w:t>０２１年度（第６９回）鳥取県卓球選手権大会（一般の部）参加申込書</w:t>
      </w:r>
    </w:p>
    <w:p w14:paraId="507F70CC" w14:textId="77777777" w:rsidR="007B52A8" w:rsidRPr="009C6A99" w:rsidRDefault="007B52A8" w:rsidP="007B52A8">
      <w:pPr>
        <w:pStyle w:val="a3"/>
        <w:rPr>
          <w:spacing w:val="0"/>
        </w:rPr>
      </w:pPr>
    </w:p>
    <w:p w14:paraId="253EBCA3" w14:textId="77777777" w:rsidR="007B52A8" w:rsidRPr="007B52A8" w:rsidRDefault="007B52A8" w:rsidP="007B52A8">
      <w:pPr>
        <w:wordWrap w:val="0"/>
        <w:autoSpaceDE w:val="0"/>
        <w:autoSpaceDN w:val="0"/>
        <w:adjustRightInd w:val="0"/>
        <w:spacing w:line="233" w:lineRule="exact"/>
        <w:jc w:val="right"/>
        <w:rPr>
          <w:rFonts w:ascii="ＭＳ Ｐゴシック" w:eastAsia="ＭＳ Ｐゴシック" w:hAnsi="ＭＳ Ｐゴシック" w:cs="ＭＳ Ｐゴシック"/>
          <w:spacing w:val="4"/>
          <w:kern w:val="0"/>
          <w:sz w:val="20"/>
          <w:szCs w:val="20"/>
          <w:u w:val="wave"/>
        </w:rPr>
      </w:pPr>
    </w:p>
    <w:p w14:paraId="709CC446" w14:textId="5A8B3FB3" w:rsidR="007B52A8" w:rsidRPr="007145E4" w:rsidRDefault="007B52A8" w:rsidP="007145E4">
      <w:pPr>
        <w:autoSpaceDE w:val="0"/>
        <w:autoSpaceDN w:val="0"/>
        <w:adjustRightInd w:val="0"/>
        <w:spacing w:line="233" w:lineRule="exact"/>
        <w:ind w:right="600"/>
        <w:jc w:val="right"/>
        <w:rPr>
          <w:rFonts w:cs="ＭＳ 明朝"/>
          <w:kern w:val="0"/>
          <w:sz w:val="20"/>
          <w:szCs w:val="20"/>
        </w:rPr>
      </w:pPr>
      <w:r w:rsidRPr="007145E4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 xml:space="preserve"> ＜２０２１年１１月１２日締切（必着）＞</w:t>
      </w:r>
    </w:p>
    <w:p w14:paraId="4922A724" w14:textId="77777777" w:rsidR="007B52A8" w:rsidRPr="007B52A8" w:rsidRDefault="007B52A8" w:rsidP="007B52A8">
      <w:pPr>
        <w:wordWrap w:val="0"/>
        <w:autoSpaceDE w:val="0"/>
        <w:autoSpaceDN w:val="0"/>
        <w:adjustRightInd w:val="0"/>
        <w:spacing w:line="289" w:lineRule="exact"/>
        <w:rPr>
          <w:rFonts w:cs="ＭＳ 明朝"/>
          <w:kern w:val="0"/>
          <w:sz w:val="20"/>
          <w:szCs w:val="20"/>
        </w:rPr>
      </w:pPr>
      <w:bookmarkStart w:id="0" w:name="_Hlk65587331"/>
      <w:r w:rsidRPr="007B52A8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【シングルス】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559"/>
        <w:gridCol w:w="1067"/>
        <w:gridCol w:w="918"/>
        <w:gridCol w:w="567"/>
        <w:gridCol w:w="1562"/>
      </w:tblGrid>
      <w:tr w:rsidR="007B52A8" w:rsidRPr="007B52A8" w14:paraId="401BEC9D" w14:textId="77777777" w:rsidTr="00D40247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172F7B4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bookmarkStart w:id="1" w:name="_Hlk65587777"/>
            <w:r w:rsidRPr="007B52A8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4295963F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200" w:firstLine="416"/>
              <w:rPr>
                <w:rFonts w:cs="ＭＳ 明朝"/>
                <w:sz w:val="20"/>
                <w:szCs w:val="20"/>
              </w:rPr>
            </w:pPr>
            <w:r w:rsidRPr="007B52A8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氏　名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7FB1D144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7B52A8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所　属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63B60A7F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  <w:r w:rsidRPr="007B52A8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59BDA072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7B52A8">
              <w:rPr>
                <w:rFonts w:cs="ＭＳ 明朝" w:hint="eastAsia"/>
                <w:sz w:val="20"/>
                <w:szCs w:val="20"/>
              </w:rPr>
              <w:t>学年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5AC12E59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7B52A8">
              <w:rPr>
                <w:rFonts w:cs="ＭＳ 明朝" w:hint="eastAsia"/>
                <w:sz w:val="20"/>
                <w:szCs w:val="20"/>
              </w:rPr>
              <w:t>帯同者氏名</w:t>
            </w:r>
          </w:p>
        </w:tc>
      </w:tr>
      <w:tr w:rsidR="007B52A8" w:rsidRPr="007B52A8" w14:paraId="1185BA68" w14:textId="77777777" w:rsidTr="00D4024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512C8A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65404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20BE6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63F465A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7AD5B2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764CFD4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B52A8" w:rsidRPr="007B52A8" w14:paraId="2C8F6039" w14:textId="77777777" w:rsidTr="00D4024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4CD8B5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22890B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05D69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C3C6CFE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2E4330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AD44608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B52A8" w:rsidRPr="007B52A8" w14:paraId="7369114B" w14:textId="77777777" w:rsidTr="00D4024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6B30D8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D828C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C5F18D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0D08D02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BE56F3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01A7E38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B52A8" w:rsidRPr="007B52A8" w14:paraId="70757EB5" w14:textId="77777777" w:rsidTr="00D4024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C95A1E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2EBB7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69BBE0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5594589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CD6559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EB5D33D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B52A8" w:rsidRPr="007B52A8" w14:paraId="5C366E03" w14:textId="77777777" w:rsidTr="00D4024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8AE4C1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76BBD1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103CDB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8FB882F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A438C3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B224178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B52A8" w:rsidRPr="007B52A8" w14:paraId="699AF732" w14:textId="77777777" w:rsidTr="00D4024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2745A1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6F17B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AB3CD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720C18D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DFE48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4011BF8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B52A8" w:rsidRPr="007B52A8" w14:paraId="7B37798E" w14:textId="77777777" w:rsidTr="00D4024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0A2DF9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92B07B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891E73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B61EB5B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8EEA23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3B8FFBB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B52A8" w:rsidRPr="007B52A8" w14:paraId="67B72F03" w14:textId="77777777" w:rsidTr="00D4024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3F2783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B87DD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F7D067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902ABDA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9906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B0631F3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B52A8" w:rsidRPr="007B52A8" w14:paraId="38168A3C" w14:textId="77777777" w:rsidTr="00D4024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36A1E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AED8C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7D605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BA6691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D9FF7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3EEB806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B52A8" w:rsidRPr="007B52A8" w14:paraId="48EFE70A" w14:textId="77777777" w:rsidTr="00D4024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3C1E149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4FEC7DEB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3EA77664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975A1E3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046D9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013AD451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bookmarkEnd w:id="1"/>
    </w:tbl>
    <w:tbl>
      <w:tblPr>
        <w:tblpPr w:leftFromText="142" w:rightFromText="142" w:vertAnchor="text" w:tblpX="73" w:tblpY="8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</w:tblGrid>
      <w:tr w:rsidR="007B52A8" w:rsidRPr="007B52A8" w14:paraId="7E48872B" w14:textId="77777777" w:rsidTr="007B52A8">
        <w:trPr>
          <w:trHeight w:val="6794"/>
        </w:trPr>
        <w:tc>
          <w:tcPr>
            <w:tcW w:w="3539" w:type="dxa"/>
          </w:tcPr>
          <w:p w14:paraId="367F4CA4" w14:textId="77777777" w:rsidR="007B52A8" w:rsidRPr="007B52A8" w:rsidRDefault="007B52A8" w:rsidP="007B52A8">
            <w:pPr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  <w:p w14:paraId="4CAC04FF" w14:textId="77777777" w:rsidR="007B52A8" w:rsidRPr="007B52A8" w:rsidRDefault="007B52A8" w:rsidP="007B52A8">
            <w:pPr>
              <w:ind w:firstLine="840"/>
              <w:rPr>
                <w:sz w:val="20"/>
                <w:szCs w:val="20"/>
              </w:rPr>
            </w:pPr>
            <w:r w:rsidRPr="007B52A8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払込金受領書貼付</w:t>
            </w:r>
          </w:p>
        </w:tc>
      </w:tr>
    </w:tbl>
    <w:p w14:paraId="3F768956" w14:textId="77777777" w:rsidR="007B52A8" w:rsidRPr="007B52A8" w:rsidRDefault="007B52A8" w:rsidP="007B52A8">
      <w:pPr>
        <w:rPr>
          <w:sz w:val="20"/>
          <w:szCs w:val="20"/>
        </w:rPr>
      </w:pPr>
      <w:r w:rsidRPr="007B52A8">
        <w:rPr>
          <w:rFonts w:hint="eastAsia"/>
          <w:sz w:val="20"/>
          <w:szCs w:val="20"/>
        </w:rPr>
        <w:t>【ダブルス】</w:t>
      </w:r>
      <w:bookmarkEnd w:id="0"/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492"/>
        <w:gridCol w:w="1134"/>
        <w:gridCol w:w="918"/>
        <w:gridCol w:w="567"/>
        <w:gridCol w:w="1562"/>
      </w:tblGrid>
      <w:tr w:rsidR="007B52A8" w:rsidRPr="007B52A8" w14:paraId="3DF58F48" w14:textId="77777777" w:rsidTr="00D40247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17F86E0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7B52A8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種目</w:t>
            </w:r>
          </w:p>
          <w:p w14:paraId="54662906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7B52A8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種目</w:t>
            </w:r>
          </w:p>
        </w:tc>
        <w:tc>
          <w:tcPr>
            <w:tcW w:w="1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6E40A95D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200" w:firstLine="416"/>
              <w:rPr>
                <w:rFonts w:cs="ＭＳ 明朝"/>
                <w:sz w:val="20"/>
                <w:szCs w:val="20"/>
              </w:rPr>
            </w:pPr>
            <w:r w:rsidRPr="007B52A8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 xml:space="preserve">氏  名 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41AE3AFD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7B52A8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所　属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5419CC75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  <w:r w:rsidRPr="007B52A8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7CC58874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7B52A8">
              <w:rPr>
                <w:rFonts w:cs="ＭＳ 明朝" w:hint="eastAsia"/>
                <w:sz w:val="20"/>
                <w:szCs w:val="20"/>
              </w:rPr>
              <w:t>学年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4110D62F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100" w:firstLine="200"/>
              <w:jc w:val="left"/>
              <w:rPr>
                <w:rFonts w:cs="ＭＳ 明朝"/>
                <w:sz w:val="20"/>
                <w:szCs w:val="20"/>
              </w:rPr>
            </w:pPr>
            <w:r w:rsidRPr="007B52A8">
              <w:rPr>
                <w:rFonts w:cs="ＭＳ 明朝" w:hint="eastAsia"/>
                <w:sz w:val="20"/>
                <w:szCs w:val="20"/>
              </w:rPr>
              <w:t>帯同者氏名</w:t>
            </w:r>
          </w:p>
        </w:tc>
      </w:tr>
      <w:tr w:rsidR="007B52A8" w:rsidRPr="007B52A8" w14:paraId="5951C6BF" w14:textId="77777777" w:rsidTr="00D40247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10869E91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77DD940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04250B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40E0B10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CB2627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18368A0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B52A8" w:rsidRPr="007B52A8" w14:paraId="49636511" w14:textId="77777777" w:rsidTr="00D40247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427AB5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E6A4C1E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6F6FD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36E0474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ADA6FD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6EC1160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B52A8" w:rsidRPr="007B52A8" w14:paraId="096B7130" w14:textId="77777777" w:rsidTr="00D40247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05292B2D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6A0357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ED79A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9721539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5033A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D79818B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B52A8" w:rsidRPr="007B52A8" w14:paraId="5DF62164" w14:textId="77777777" w:rsidTr="00D40247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E2010C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4F158E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FACD83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AB0E35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CC538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736D781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B52A8" w:rsidRPr="007B52A8" w14:paraId="7EF15C8A" w14:textId="77777777" w:rsidTr="00D40247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66BD5A4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FC607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8CBF07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0894A21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EDC4FB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5AAA7BB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B52A8" w:rsidRPr="007B52A8" w14:paraId="46322700" w14:textId="77777777" w:rsidTr="00D40247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780F66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F379DE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7343B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BB9B91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4BE53D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4A62DA7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B52A8" w:rsidRPr="007B52A8" w14:paraId="42AE2B37" w14:textId="77777777" w:rsidTr="00D40247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0D0F01D8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682F4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9A890E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088C3B0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C81C76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CF8DFCB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B52A8" w:rsidRPr="007B52A8" w14:paraId="7BA76198" w14:textId="77777777" w:rsidTr="00D40247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BCA6DC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A2383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11070C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7482282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DC8D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FF9C280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B52A8" w:rsidRPr="007B52A8" w14:paraId="5F513517" w14:textId="77777777" w:rsidTr="00D40247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hideMark/>
          </w:tcPr>
          <w:p w14:paraId="5F57EDCB" w14:textId="1BE1728E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 </w:t>
            </w:r>
            <w:r>
              <w:rPr>
                <w:rFonts w:cs="ＭＳ 明朝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4A5C0A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B9B68F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59D7E5E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DB5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080267C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B52A8" w:rsidRPr="007B52A8" w14:paraId="0B85F907" w14:textId="77777777" w:rsidTr="00D40247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96EAF96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652ED7A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66D2EF3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45AEDAA5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006D8E3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1BB5A5B" w14:textId="77777777" w:rsidR="007B52A8" w:rsidRPr="007B52A8" w:rsidRDefault="007B52A8" w:rsidP="007B52A8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</w:tbl>
    <w:p w14:paraId="2DAF3C37" w14:textId="43F7692A" w:rsidR="007B52A8" w:rsidRDefault="007B52A8" w:rsidP="007B52A8">
      <w:pPr>
        <w:wordWrap w:val="0"/>
        <w:autoSpaceDE w:val="0"/>
        <w:autoSpaceDN w:val="0"/>
        <w:adjustRightInd w:val="0"/>
        <w:spacing w:line="236" w:lineRule="exac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058A5C3C" w14:textId="77777777" w:rsidR="007B52A8" w:rsidRPr="007B52A8" w:rsidRDefault="007B52A8" w:rsidP="007B52A8">
      <w:pPr>
        <w:wordWrap w:val="0"/>
        <w:autoSpaceDE w:val="0"/>
        <w:autoSpaceDN w:val="0"/>
        <w:adjustRightInd w:val="0"/>
        <w:spacing w:line="236" w:lineRule="exac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0F1F0FDF" w14:textId="77777777" w:rsidR="007B52A8" w:rsidRDefault="007B52A8" w:rsidP="007B52A8">
      <w:pPr>
        <w:pStyle w:val="a3"/>
        <w:spacing w:line="228" w:lineRule="exact"/>
        <w:rPr>
          <w:spacing w:val="0"/>
          <w:kern w:val="2"/>
        </w:rPr>
      </w:pPr>
      <w:r w:rsidRPr="007B52A8">
        <w:rPr>
          <w:rFonts w:ascii="ＭＳ 明朝" w:hAnsi="ＭＳ 明朝" w:hint="eastAsia"/>
        </w:rPr>
        <w:t>〔</w:t>
      </w:r>
      <w:r>
        <w:rPr>
          <w:rFonts w:ascii="ＭＳ 明朝" w:hAnsi="ＭＳ 明朝" w:hint="eastAsia"/>
          <w:kern w:val="2"/>
        </w:rPr>
        <w:t>参加料〕</w:t>
      </w:r>
    </w:p>
    <w:p w14:paraId="35B0910A" w14:textId="77777777" w:rsidR="007B52A8" w:rsidRDefault="007B52A8" w:rsidP="007B52A8">
      <w:pPr>
        <w:pStyle w:val="a3"/>
        <w:spacing w:line="228" w:lineRule="exact"/>
        <w:rPr>
          <w:spacing w:val="0"/>
          <w:kern w:val="2"/>
        </w:rPr>
      </w:pPr>
      <w:r>
        <w:rPr>
          <w:rFonts w:ascii="ＭＳ 明朝" w:hAnsi="ＭＳ 明朝" w:hint="eastAsia"/>
          <w:spacing w:val="2"/>
          <w:kern w:val="2"/>
        </w:rPr>
        <w:t xml:space="preserve"> </w:t>
      </w:r>
      <w:r>
        <w:rPr>
          <w:rFonts w:ascii="ＭＳ 明朝" w:hAnsi="ＭＳ 明朝" w:hint="eastAsia"/>
          <w:kern w:val="2"/>
        </w:rPr>
        <w:t>・シングルス</w:t>
      </w:r>
    </w:p>
    <w:p w14:paraId="51B8FADB" w14:textId="58D4B9FF" w:rsidR="007B52A8" w:rsidRDefault="007B52A8" w:rsidP="007B52A8">
      <w:pPr>
        <w:pStyle w:val="a3"/>
        <w:spacing w:line="228" w:lineRule="exact"/>
        <w:rPr>
          <w:spacing w:val="0"/>
          <w:kern w:val="2"/>
        </w:rPr>
      </w:pPr>
      <w:r>
        <w:rPr>
          <w:rFonts w:ascii="ＭＳ 明朝" w:hAnsi="ＭＳ 明朝" w:hint="eastAsia"/>
          <w:spacing w:val="1"/>
          <w:kern w:val="2"/>
        </w:rPr>
        <w:t xml:space="preserve"> </w:t>
      </w:r>
      <w:r>
        <w:rPr>
          <w:rFonts w:ascii="ＭＳ 明朝" w:hAnsi="ＭＳ 明朝" w:hint="eastAsia"/>
          <w:spacing w:val="3"/>
          <w:kern w:val="2"/>
        </w:rPr>
        <w:t xml:space="preserve">　＠1,000</w:t>
      </w:r>
      <w:r>
        <w:rPr>
          <w:rFonts w:ascii="ＭＳ 明朝" w:hAnsi="ＭＳ 明朝" w:hint="eastAsia"/>
          <w:spacing w:val="1"/>
          <w:kern w:val="2"/>
        </w:rPr>
        <w:t xml:space="preserve"> </w:t>
      </w:r>
      <w:r>
        <w:rPr>
          <w:rFonts w:ascii="ＭＳ 明朝" w:hAnsi="ＭＳ 明朝" w:hint="eastAsia"/>
          <w:spacing w:val="3"/>
          <w:kern w:val="2"/>
        </w:rPr>
        <w:t xml:space="preserve">×（　</w:t>
      </w:r>
      <w:r>
        <w:rPr>
          <w:rFonts w:ascii="ＭＳ 明朝" w:hAnsi="ＭＳ 明朝" w:hint="eastAsia"/>
          <w:spacing w:val="1"/>
          <w:kern w:val="2"/>
        </w:rPr>
        <w:t xml:space="preserve"> </w:t>
      </w:r>
      <w:r>
        <w:rPr>
          <w:rFonts w:ascii="ＭＳ 明朝" w:hAnsi="ＭＳ 明朝" w:hint="eastAsia"/>
          <w:spacing w:val="3"/>
          <w:kern w:val="2"/>
        </w:rPr>
        <w:t>）名＝（　　 　）円</w:t>
      </w:r>
    </w:p>
    <w:p w14:paraId="407C95AD" w14:textId="77777777" w:rsidR="007B52A8" w:rsidRDefault="007B52A8" w:rsidP="007B52A8">
      <w:pPr>
        <w:pStyle w:val="a3"/>
        <w:spacing w:line="228" w:lineRule="exact"/>
        <w:rPr>
          <w:spacing w:val="0"/>
          <w:kern w:val="2"/>
        </w:rPr>
      </w:pPr>
      <w:r>
        <w:rPr>
          <w:rFonts w:ascii="ＭＳ 明朝" w:hAnsi="ＭＳ 明朝" w:hint="eastAsia"/>
          <w:spacing w:val="2"/>
          <w:kern w:val="2"/>
        </w:rPr>
        <w:t xml:space="preserve"> </w:t>
      </w:r>
      <w:r>
        <w:rPr>
          <w:rFonts w:ascii="ＭＳ 明朝" w:hAnsi="ＭＳ 明朝" w:hint="eastAsia"/>
          <w:kern w:val="2"/>
        </w:rPr>
        <w:t>・</w:t>
      </w:r>
      <w:r w:rsidRPr="007B52A8">
        <w:rPr>
          <w:rFonts w:ascii="ＭＳ 明朝" w:hAnsi="ＭＳ 明朝" w:hint="eastAsia"/>
          <w:spacing w:val="40"/>
          <w:fitText w:val="1040" w:id="-1697912320"/>
        </w:rPr>
        <w:t>ダブル</w:t>
      </w:r>
      <w:r w:rsidRPr="007B52A8">
        <w:rPr>
          <w:rFonts w:ascii="ＭＳ 明朝" w:hAnsi="ＭＳ 明朝" w:hint="eastAsia"/>
          <w:spacing w:val="0"/>
          <w:fitText w:val="1040" w:id="-1697912320"/>
        </w:rPr>
        <w:t>ス</w:t>
      </w:r>
    </w:p>
    <w:p w14:paraId="0686D9D4" w14:textId="73F04480" w:rsidR="007B52A8" w:rsidRDefault="007B52A8" w:rsidP="007B52A8">
      <w:pPr>
        <w:pStyle w:val="a3"/>
        <w:spacing w:line="228" w:lineRule="exact"/>
        <w:rPr>
          <w:spacing w:val="0"/>
          <w:kern w:val="2"/>
        </w:rPr>
      </w:pPr>
      <w:r>
        <w:rPr>
          <w:rFonts w:ascii="ＭＳ 明朝" w:hAnsi="ＭＳ 明朝" w:hint="eastAsia"/>
          <w:spacing w:val="1"/>
          <w:kern w:val="2"/>
        </w:rPr>
        <w:t xml:space="preserve"> </w:t>
      </w:r>
      <w:r>
        <w:rPr>
          <w:rFonts w:ascii="ＭＳ 明朝" w:hAnsi="ＭＳ 明朝" w:hint="eastAsia"/>
          <w:spacing w:val="3"/>
          <w:kern w:val="2"/>
        </w:rPr>
        <w:t xml:space="preserve">　＠2,000</w:t>
      </w:r>
      <w:r>
        <w:rPr>
          <w:rFonts w:ascii="ＭＳ 明朝" w:hAnsi="ＭＳ 明朝" w:hint="eastAsia"/>
          <w:spacing w:val="1"/>
          <w:kern w:val="2"/>
        </w:rPr>
        <w:t xml:space="preserve"> </w:t>
      </w:r>
      <w:r>
        <w:rPr>
          <w:rFonts w:ascii="ＭＳ 明朝" w:hAnsi="ＭＳ 明朝" w:hint="eastAsia"/>
          <w:spacing w:val="3"/>
          <w:kern w:val="2"/>
        </w:rPr>
        <w:t>×（</w:t>
      </w:r>
      <w:r>
        <w:rPr>
          <w:rFonts w:ascii="ＭＳ 明朝" w:hAnsi="ＭＳ 明朝" w:hint="eastAsia"/>
          <w:spacing w:val="1"/>
          <w:kern w:val="2"/>
        </w:rPr>
        <w:t xml:space="preserve"> </w:t>
      </w:r>
      <w:r>
        <w:rPr>
          <w:rFonts w:ascii="ＭＳ 明朝" w:hAnsi="ＭＳ 明朝" w:hint="eastAsia"/>
          <w:spacing w:val="3"/>
          <w:kern w:val="2"/>
        </w:rPr>
        <w:t xml:space="preserve">　）組＝（　　 　）円</w:t>
      </w:r>
    </w:p>
    <w:p w14:paraId="7E5F5488" w14:textId="77777777" w:rsidR="007B52A8" w:rsidRDefault="007B52A8" w:rsidP="007B52A8">
      <w:pPr>
        <w:pStyle w:val="a3"/>
        <w:spacing w:line="228" w:lineRule="exact"/>
        <w:ind w:firstLineChars="50" w:firstLine="100"/>
        <w:rPr>
          <w:spacing w:val="0"/>
          <w:kern w:val="2"/>
        </w:rPr>
      </w:pPr>
      <w:r>
        <w:rPr>
          <w:rFonts w:hint="eastAsia"/>
          <w:spacing w:val="0"/>
          <w:kern w:val="2"/>
        </w:rPr>
        <w:t>・シングルス高校生以下</w:t>
      </w:r>
    </w:p>
    <w:p w14:paraId="2A3AE04A" w14:textId="6380CCAC" w:rsidR="007B52A8" w:rsidRDefault="007B52A8" w:rsidP="007B52A8">
      <w:pPr>
        <w:pStyle w:val="a3"/>
        <w:spacing w:line="228" w:lineRule="exact"/>
        <w:rPr>
          <w:rFonts w:ascii="ＭＳ 明朝" w:hAnsi="ＭＳ 明朝"/>
          <w:spacing w:val="3"/>
          <w:kern w:val="2"/>
        </w:rPr>
      </w:pPr>
      <w:r>
        <w:rPr>
          <w:rFonts w:ascii="ＭＳ Ｐ明朝" w:eastAsia="ＭＳ Ｐ明朝" w:hAnsi="ＭＳ Ｐ明朝" w:cs="ＭＳ Ｐ明朝" w:hint="eastAsia"/>
          <w:spacing w:val="2"/>
          <w:kern w:val="2"/>
        </w:rPr>
        <w:t xml:space="preserve"> </w:t>
      </w:r>
      <w:r>
        <w:rPr>
          <w:rFonts w:ascii="ＭＳ Ｐ明朝" w:eastAsia="ＭＳ Ｐ明朝" w:hAnsi="ＭＳ Ｐ明朝" w:cs="ＭＳ Ｐ明朝"/>
          <w:spacing w:val="2"/>
          <w:kern w:val="2"/>
        </w:rPr>
        <w:t xml:space="preserve">  </w:t>
      </w:r>
      <w:r>
        <w:rPr>
          <w:rFonts w:ascii="ＭＳ 明朝" w:hAnsi="ＭＳ 明朝" w:hint="eastAsia"/>
          <w:spacing w:val="3"/>
          <w:kern w:val="2"/>
        </w:rPr>
        <w:t>＠</w:t>
      </w:r>
      <w:r>
        <w:rPr>
          <w:rFonts w:ascii="ＭＳ 明朝" w:hAnsi="ＭＳ 明朝" w:hint="eastAsia"/>
          <w:spacing w:val="1"/>
          <w:kern w:val="2"/>
        </w:rPr>
        <w:t xml:space="preserve"> </w:t>
      </w:r>
      <w:r>
        <w:rPr>
          <w:rFonts w:ascii="ＭＳ 明朝" w:hAnsi="ＭＳ 明朝"/>
          <w:spacing w:val="1"/>
          <w:kern w:val="2"/>
        </w:rPr>
        <w:t xml:space="preserve"> 700</w:t>
      </w:r>
      <w:r>
        <w:rPr>
          <w:rFonts w:ascii="ＭＳ 明朝" w:hAnsi="ＭＳ 明朝" w:hint="eastAsia"/>
          <w:spacing w:val="1"/>
          <w:kern w:val="2"/>
        </w:rPr>
        <w:t xml:space="preserve"> </w:t>
      </w:r>
      <w:r>
        <w:rPr>
          <w:rFonts w:ascii="ＭＳ 明朝" w:hAnsi="ＭＳ 明朝" w:hint="eastAsia"/>
          <w:spacing w:val="3"/>
          <w:kern w:val="2"/>
        </w:rPr>
        <w:t xml:space="preserve">×（　</w:t>
      </w:r>
      <w:r>
        <w:rPr>
          <w:rFonts w:ascii="ＭＳ 明朝" w:hAnsi="ＭＳ 明朝" w:hint="eastAsia"/>
          <w:spacing w:val="1"/>
          <w:kern w:val="2"/>
        </w:rPr>
        <w:t xml:space="preserve"> </w:t>
      </w:r>
      <w:r>
        <w:rPr>
          <w:rFonts w:ascii="ＭＳ 明朝" w:hAnsi="ＭＳ 明朝" w:hint="eastAsia"/>
          <w:spacing w:val="3"/>
          <w:kern w:val="2"/>
        </w:rPr>
        <w:t>）名＝（　　 　）円</w:t>
      </w:r>
    </w:p>
    <w:p w14:paraId="2FBB4C87" w14:textId="77777777" w:rsidR="007B52A8" w:rsidRDefault="007B52A8" w:rsidP="007B52A8">
      <w:pPr>
        <w:pStyle w:val="a3"/>
        <w:spacing w:line="228" w:lineRule="exact"/>
        <w:ind w:firstLineChars="50" w:firstLine="103"/>
        <w:rPr>
          <w:rFonts w:ascii="ＭＳ 明朝" w:hAnsi="ＭＳ 明朝"/>
          <w:spacing w:val="3"/>
          <w:kern w:val="2"/>
        </w:rPr>
      </w:pPr>
      <w:r>
        <w:rPr>
          <w:rFonts w:ascii="ＭＳ 明朝" w:hAnsi="ＭＳ 明朝" w:hint="eastAsia"/>
          <w:spacing w:val="3"/>
          <w:kern w:val="2"/>
        </w:rPr>
        <w:t>・ダブルス高校生以下</w:t>
      </w:r>
    </w:p>
    <w:p w14:paraId="3F73A21F" w14:textId="5F38CB28" w:rsidR="007B52A8" w:rsidRPr="009A50A7" w:rsidRDefault="007B52A8" w:rsidP="007B52A8">
      <w:pPr>
        <w:pStyle w:val="a3"/>
        <w:spacing w:line="228" w:lineRule="exact"/>
        <w:ind w:firstLineChars="150" w:firstLine="309"/>
        <w:rPr>
          <w:rFonts w:ascii="ＭＳ Ｐ明朝" w:eastAsia="ＭＳ Ｐ明朝" w:hAnsi="ＭＳ Ｐ明朝" w:cs="ＭＳ Ｐ明朝"/>
          <w:spacing w:val="2"/>
          <w:kern w:val="2"/>
        </w:rPr>
      </w:pPr>
      <w:r>
        <w:rPr>
          <w:rFonts w:ascii="ＭＳ 明朝" w:hAnsi="ＭＳ 明朝" w:hint="eastAsia"/>
          <w:spacing w:val="3"/>
          <w:kern w:val="2"/>
        </w:rPr>
        <w:t>＠</w:t>
      </w:r>
      <w:r>
        <w:rPr>
          <w:rFonts w:ascii="ＭＳ 明朝" w:hAnsi="ＭＳ 明朝"/>
          <w:spacing w:val="3"/>
          <w:kern w:val="2"/>
        </w:rPr>
        <w:t>1,400</w:t>
      </w:r>
      <w:r>
        <w:rPr>
          <w:rFonts w:ascii="ＭＳ 明朝" w:hAnsi="ＭＳ 明朝" w:hint="eastAsia"/>
          <w:spacing w:val="1"/>
          <w:kern w:val="2"/>
        </w:rPr>
        <w:t xml:space="preserve"> </w:t>
      </w:r>
      <w:r>
        <w:rPr>
          <w:rFonts w:ascii="ＭＳ 明朝" w:hAnsi="ＭＳ 明朝" w:hint="eastAsia"/>
          <w:spacing w:val="3"/>
          <w:kern w:val="2"/>
        </w:rPr>
        <w:t>×（</w:t>
      </w:r>
      <w:r>
        <w:rPr>
          <w:rFonts w:ascii="ＭＳ 明朝" w:hAnsi="ＭＳ 明朝" w:hint="eastAsia"/>
          <w:spacing w:val="1"/>
          <w:kern w:val="2"/>
        </w:rPr>
        <w:t xml:space="preserve"> </w:t>
      </w:r>
      <w:r>
        <w:rPr>
          <w:rFonts w:ascii="ＭＳ 明朝" w:hAnsi="ＭＳ 明朝" w:hint="eastAsia"/>
          <w:spacing w:val="3"/>
          <w:kern w:val="2"/>
        </w:rPr>
        <w:t xml:space="preserve">　）組＝（　　 　）円</w:t>
      </w:r>
    </w:p>
    <w:p w14:paraId="521F5940" w14:textId="77777777" w:rsidR="007B52A8" w:rsidRDefault="007B52A8" w:rsidP="007B52A8">
      <w:pPr>
        <w:pStyle w:val="a3"/>
        <w:spacing w:line="228" w:lineRule="exact"/>
        <w:rPr>
          <w:spacing w:val="0"/>
          <w:kern w:val="2"/>
        </w:rPr>
      </w:pPr>
      <w:r>
        <w:rPr>
          <w:rFonts w:ascii="ＭＳ Ｐ明朝" w:eastAsia="ＭＳ Ｐ明朝" w:hAnsi="ＭＳ Ｐ明朝" w:cs="ＭＳ Ｐ明朝" w:hint="eastAsia"/>
          <w:kern w:val="2"/>
        </w:rPr>
        <w:t>〔</w:t>
      </w:r>
      <w:r>
        <w:rPr>
          <w:rFonts w:ascii="ＭＳ 明朝" w:hAnsi="ＭＳ 明朝" w:hint="eastAsia"/>
          <w:kern w:val="2"/>
        </w:rPr>
        <w:t>登録料</w:t>
      </w:r>
      <w:r>
        <w:rPr>
          <w:rFonts w:ascii="ＭＳ Ｐ明朝" w:eastAsia="ＭＳ Ｐ明朝" w:hAnsi="ＭＳ Ｐ明朝" w:cs="ＭＳ Ｐ明朝" w:hint="eastAsia"/>
          <w:kern w:val="2"/>
        </w:rPr>
        <w:t>〕</w:t>
      </w:r>
    </w:p>
    <w:p w14:paraId="17AFCBDC" w14:textId="20D6B438" w:rsidR="007B52A8" w:rsidRDefault="007B52A8" w:rsidP="007B52A8">
      <w:pPr>
        <w:pStyle w:val="a3"/>
        <w:spacing w:line="228" w:lineRule="exact"/>
        <w:rPr>
          <w:spacing w:val="0"/>
          <w:kern w:val="2"/>
        </w:rPr>
      </w:pPr>
      <w:r>
        <w:rPr>
          <w:rFonts w:ascii="ＭＳ 明朝" w:hAnsi="ＭＳ 明朝" w:hint="eastAsia"/>
          <w:spacing w:val="1"/>
          <w:kern w:val="2"/>
        </w:rPr>
        <w:t xml:space="preserve"> </w:t>
      </w:r>
      <w:r>
        <w:rPr>
          <w:rFonts w:ascii="ＭＳ 明朝" w:hAnsi="ＭＳ 明朝" w:hint="eastAsia"/>
          <w:spacing w:val="3"/>
          <w:kern w:val="2"/>
        </w:rPr>
        <w:t xml:space="preserve">　＠1,700</w:t>
      </w:r>
      <w:r>
        <w:rPr>
          <w:rFonts w:ascii="ＭＳ 明朝" w:hAnsi="ＭＳ 明朝" w:hint="eastAsia"/>
          <w:spacing w:val="1"/>
          <w:kern w:val="2"/>
        </w:rPr>
        <w:t xml:space="preserve"> </w:t>
      </w:r>
      <w:r>
        <w:rPr>
          <w:rFonts w:ascii="ＭＳ 明朝" w:hAnsi="ＭＳ 明朝" w:hint="eastAsia"/>
          <w:spacing w:val="3"/>
          <w:kern w:val="2"/>
        </w:rPr>
        <w:t>×（</w:t>
      </w:r>
      <w:r>
        <w:rPr>
          <w:rFonts w:ascii="ＭＳ 明朝" w:hAnsi="ＭＳ 明朝" w:hint="eastAsia"/>
          <w:spacing w:val="1"/>
          <w:kern w:val="2"/>
        </w:rPr>
        <w:t xml:space="preserve"> </w:t>
      </w:r>
      <w:r>
        <w:rPr>
          <w:rFonts w:ascii="ＭＳ 明朝" w:hAnsi="ＭＳ 明朝" w:hint="eastAsia"/>
          <w:spacing w:val="3"/>
          <w:kern w:val="2"/>
        </w:rPr>
        <w:t xml:space="preserve">　）名＝（　　 　）円</w:t>
      </w:r>
    </w:p>
    <w:p w14:paraId="4E2C8812" w14:textId="67CC9764" w:rsidR="007B52A8" w:rsidRDefault="007B52A8" w:rsidP="007B52A8">
      <w:pPr>
        <w:pStyle w:val="a3"/>
        <w:spacing w:line="228" w:lineRule="exact"/>
        <w:rPr>
          <w:spacing w:val="0"/>
          <w:kern w:val="2"/>
        </w:rPr>
      </w:pPr>
      <w:r>
        <w:rPr>
          <w:rFonts w:ascii="ＭＳ 明朝" w:hAnsi="ＭＳ 明朝" w:hint="eastAsia"/>
          <w:spacing w:val="1"/>
          <w:kern w:val="2"/>
        </w:rPr>
        <w:t xml:space="preserve"> 　＠　8</w:t>
      </w:r>
      <w:r>
        <w:rPr>
          <w:rFonts w:ascii="ＭＳ 明朝" w:hAnsi="ＭＳ 明朝"/>
          <w:spacing w:val="1"/>
          <w:kern w:val="2"/>
        </w:rPr>
        <w:t xml:space="preserve">00 </w:t>
      </w:r>
      <w:r>
        <w:rPr>
          <w:rFonts w:ascii="ＭＳ 明朝" w:hAnsi="ＭＳ 明朝" w:hint="eastAsia"/>
          <w:spacing w:val="1"/>
          <w:kern w:val="2"/>
        </w:rPr>
        <w:t xml:space="preserve">×（ 　</w:t>
      </w:r>
      <w:r>
        <w:rPr>
          <w:rFonts w:ascii="ＭＳ 明朝" w:hAnsi="ＭＳ 明朝"/>
          <w:spacing w:val="1"/>
          <w:kern w:val="2"/>
        </w:rPr>
        <w:t>）</w:t>
      </w:r>
      <w:r>
        <w:rPr>
          <w:rFonts w:ascii="ＭＳ 明朝" w:hAnsi="ＭＳ 明朝" w:hint="eastAsia"/>
          <w:spacing w:val="1"/>
          <w:kern w:val="2"/>
        </w:rPr>
        <w:t>名＝（　 　   ）円</w:t>
      </w:r>
    </w:p>
    <w:p w14:paraId="786ACB61" w14:textId="3E8C7AEF" w:rsidR="007B52A8" w:rsidRPr="007B52A8" w:rsidRDefault="007B52A8" w:rsidP="007B52A8">
      <w:pPr>
        <w:wordWrap w:val="0"/>
        <w:autoSpaceDE w:val="0"/>
        <w:autoSpaceDN w:val="0"/>
        <w:adjustRightInd w:val="0"/>
        <w:spacing w:line="209" w:lineRule="exact"/>
        <w:ind w:firstLineChars="100" w:firstLine="216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hint="eastAsia"/>
          <w:spacing w:val="3"/>
          <w:u w:val="single" w:color="000000"/>
        </w:rPr>
        <w:t>合　　　計</w:t>
      </w:r>
      <w:r>
        <w:rPr>
          <w:rFonts w:ascii="ＭＳ 明朝" w:hAnsi="ＭＳ 明朝" w:hint="eastAsia"/>
          <w:spacing w:val="1"/>
          <w:u w:val="single" w:color="000000"/>
        </w:rPr>
        <w:t xml:space="preserve">        </w:t>
      </w:r>
      <w:r>
        <w:rPr>
          <w:rFonts w:ascii="ＭＳ 明朝" w:hAnsi="ＭＳ 明朝" w:hint="eastAsia"/>
          <w:spacing w:val="3"/>
          <w:u w:val="single" w:color="000000"/>
        </w:rPr>
        <w:t xml:space="preserve">（　　　 </w:t>
      </w:r>
      <w:r>
        <w:rPr>
          <w:rFonts w:ascii="ＭＳ 明朝" w:hAnsi="ＭＳ 明朝"/>
          <w:spacing w:val="3"/>
          <w:u w:val="single" w:color="000000"/>
        </w:rPr>
        <w:t xml:space="preserve"> </w:t>
      </w:r>
      <w:r>
        <w:rPr>
          <w:rFonts w:ascii="ＭＳ 明朝" w:hAnsi="ＭＳ 明朝" w:hint="eastAsia"/>
          <w:spacing w:val="3"/>
          <w:u w:val="single" w:color="000000"/>
        </w:rPr>
        <w:t xml:space="preserve">　）円</w:t>
      </w:r>
    </w:p>
    <w:p w14:paraId="05305FC6" w14:textId="19EF246F" w:rsidR="007B52A8" w:rsidRPr="007B52A8" w:rsidRDefault="007B52A8" w:rsidP="007B52A8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</w:p>
    <w:p w14:paraId="423F2F1F" w14:textId="77777777" w:rsidR="007B52A8" w:rsidRPr="007B52A8" w:rsidRDefault="007B52A8" w:rsidP="007B52A8">
      <w:pPr>
        <w:wordWrap w:val="0"/>
        <w:autoSpaceDE w:val="0"/>
        <w:autoSpaceDN w:val="0"/>
        <w:adjustRightInd w:val="0"/>
        <w:spacing w:line="209" w:lineRule="exact"/>
        <w:jc w:val="left"/>
        <w:rPr>
          <w:rFonts w:ascii="ＭＳ 明朝" w:cs="ＭＳ 明朝"/>
          <w:kern w:val="0"/>
          <w:sz w:val="20"/>
          <w:szCs w:val="20"/>
        </w:rPr>
      </w:pPr>
    </w:p>
    <w:p w14:paraId="7075E1E5" w14:textId="77777777" w:rsidR="007B52A8" w:rsidRPr="007B52A8" w:rsidRDefault="007B52A8" w:rsidP="007B52A8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7B52A8">
        <w:rPr>
          <w:rFonts w:ascii="ＭＳ 明朝" w:hAnsi="ＭＳ 明朝" w:cs="ＭＳ Ｐゴシック" w:hint="eastAsia"/>
          <w:spacing w:val="4"/>
          <w:kern w:val="0"/>
          <w:sz w:val="20"/>
          <w:szCs w:val="20"/>
        </w:rPr>
        <w:t>※</w:t>
      </w:r>
      <w:r w:rsidRPr="007B52A8">
        <w:rPr>
          <w:rFonts w:ascii="ＭＳ 明朝" w:hAnsi="ＭＳ 明朝" w:cs="ＭＳ Ｐゴシック" w:hint="eastAsia"/>
          <w:spacing w:val="2"/>
          <w:kern w:val="0"/>
          <w:sz w:val="20"/>
          <w:szCs w:val="20"/>
        </w:rPr>
        <w:t xml:space="preserve"> </w:t>
      </w:r>
      <w:r w:rsidRPr="007B52A8">
        <w:rPr>
          <w:rFonts w:ascii="ＭＳ 明朝" w:hAnsi="ＭＳ 明朝" w:cs="ＭＳ Ｐゴシック" w:hint="eastAsia"/>
          <w:spacing w:val="4"/>
          <w:kern w:val="0"/>
          <w:sz w:val="20"/>
          <w:szCs w:val="20"/>
        </w:rPr>
        <w:t>選手は、種目別に、実力順に記入すること。</w:t>
      </w:r>
      <w:r w:rsidRPr="007B52A8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                 </w:t>
      </w:r>
    </w:p>
    <w:p w14:paraId="756805D9" w14:textId="77777777" w:rsidR="007B52A8" w:rsidRPr="007B52A8" w:rsidRDefault="007B52A8" w:rsidP="007B52A8">
      <w:pPr>
        <w:wordWrap w:val="0"/>
        <w:autoSpaceDE w:val="0"/>
        <w:autoSpaceDN w:val="0"/>
        <w:adjustRightInd w:val="0"/>
        <w:spacing w:line="209" w:lineRule="exact"/>
        <w:rPr>
          <w:rFonts w:ascii="ＭＳ 明朝" w:hAnsi="ＭＳ 明朝" w:cs="ＭＳ 明朝"/>
          <w:spacing w:val="4"/>
          <w:kern w:val="0"/>
          <w:sz w:val="20"/>
          <w:szCs w:val="20"/>
        </w:rPr>
      </w:pPr>
      <w:r w:rsidRPr="007B52A8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                                                         </w:t>
      </w:r>
      <w:r w:rsidRPr="007B52A8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　　</w:t>
      </w:r>
    </w:p>
    <w:p w14:paraId="32B5592F" w14:textId="77777777" w:rsidR="007B52A8" w:rsidRPr="007B52A8" w:rsidRDefault="007B52A8" w:rsidP="007B52A8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</w:p>
    <w:p w14:paraId="722B2395" w14:textId="77777777" w:rsidR="007B52A8" w:rsidRPr="007B52A8" w:rsidRDefault="007B52A8" w:rsidP="007B52A8">
      <w:pPr>
        <w:wordWrap w:val="0"/>
        <w:autoSpaceDE w:val="0"/>
        <w:autoSpaceDN w:val="0"/>
        <w:adjustRightInd w:val="0"/>
        <w:spacing w:line="233" w:lineRule="exact"/>
        <w:rPr>
          <w:rFonts w:cs="ＭＳ 明朝"/>
          <w:kern w:val="0"/>
          <w:sz w:val="20"/>
          <w:szCs w:val="20"/>
        </w:rPr>
      </w:pPr>
      <w:r w:rsidRPr="007B52A8">
        <w:rPr>
          <w:rFonts w:cs="Century"/>
          <w:spacing w:val="4"/>
          <w:kern w:val="0"/>
          <w:sz w:val="20"/>
          <w:szCs w:val="20"/>
        </w:rPr>
        <w:tab/>
      </w:r>
      <w:r w:rsidRPr="007B52A8">
        <w:rPr>
          <w:rFonts w:ascii="ＭＳ 明朝" w:hAnsi="ＭＳ 明朝" w:cs="ＭＳ 明朝" w:hint="eastAsia"/>
          <w:spacing w:val="110"/>
          <w:kern w:val="0"/>
          <w:sz w:val="20"/>
          <w:szCs w:val="20"/>
          <w:fitText w:val="1460" w:id="-1697913088"/>
        </w:rPr>
        <w:t>チーム</w:t>
      </w:r>
      <w:r w:rsidRPr="007B52A8">
        <w:rPr>
          <w:rFonts w:ascii="ＭＳ 明朝" w:hAnsi="ＭＳ 明朝" w:cs="ＭＳ 明朝" w:hint="eastAsia"/>
          <w:kern w:val="0"/>
          <w:sz w:val="20"/>
          <w:szCs w:val="20"/>
          <w:fitText w:val="1460" w:id="-1697913088"/>
        </w:rPr>
        <w:t>名</w:t>
      </w:r>
      <w:r w:rsidRPr="007B52A8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：</w:t>
      </w:r>
      <w:r w:rsidRPr="007B52A8">
        <w:rPr>
          <w:rFonts w:cs="Century"/>
          <w:spacing w:val="4"/>
          <w:kern w:val="0"/>
          <w:sz w:val="20"/>
          <w:szCs w:val="20"/>
        </w:rPr>
        <w:tab/>
      </w:r>
      <w:r w:rsidRPr="007B52A8">
        <w:rPr>
          <w:rFonts w:cs="Century"/>
          <w:spacing w:val="4"/>
          <w:kern w:val="0"/>
          <w:sz w:val="20"/>
          <w:szCs w:val="20"/>
        </w:rPr>
        <w:tab/>
      </w:r>
      <w:r w:rsidRPr="007B52A8">
        <w:rPr>
          <w:rFonts w:cs="Century"/>
          <w:spacing w:val="4"/>
          <w:kern w:val="0"/>
          <w:sz w:val="20"/>
          <w:szCs w:val="20"/>
        </w:rPr>
        <w:tab/>
      </w:r>
      <w:r w:rsidRPr="007B52A8">
        <w:rPr>
          <w:rFonts w:cs="Century" w:hint="eastAsia"/>
          <w:spacing w:val="4"/>
          <w:kern w:val="0"/>
          <w:sz w:val="20"/>
          <w:szCs w:val="20"/>
        </w:rPr>
        <w:t xml:space="preserve">　　　</w:t>
      </w:r>
      <w:r w:rsidRPr="007B52A8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申込責任者氏名：</w:t>
      </w:r>
    </w:p>
    <w:p w14:paraId="7C00FE37" w14:textId="77777777" w:rsidR="007B52A8" w:rsidRPr="007B52A8" w:rsidRDefault="007B52A8" w:rsidP="007B52A8">
      <w:pPr>
        <w:wordWrap w:val="0"/>
        <w:autoSpaceDE w:val="0"/>
        <w:autoSpaceDN w:val="0"/>
        <w:adjustRightInd w:val="0"/>
        <w:spacing w:line="233" w:lineRule="exact"/>
        <w:rPr>
          <w:rFonts w:cs="ＭＳ 明朝"/>
          <w:kern w:val="0"/>
          <w:sz w:val="20"/>
          <w:szCs w:val="20"/>
        </w:rPr>
      </w:pPr>
    </w:p>
    <w:p w14:paraId="4D25842F" w14:textId="77777777" w:rsidR="007B52A8" w:rsidRPr="007B52A8" w:rsidRDefault="007B52A8" w:rsidP="007B52A8">
      <w:pPr>
        <w:wordWrap w:val="0"/>
        <w:autoSpaceDE w:val="0"/>
        <w:autoSpaceDN w:val="0"/>
        <w:adjustRightInd w:val="0"/>
        <w:spacing w:line="233" w:lineRule="exact"/>
        <w:rPr>
          <w:rFonts w:cs="ＭＳ 明朝"/>
          <w:kern w:val="0"/>
          <w:sz w:val="20"/>
          <w:szCs w:val="20"/>
        </w:rPr>
      </w:pPr>
      <w:r w:rsidRPr="007B52A8">
        <w:rPr>
          <w:rFonts w:cs="Century"/>
          <w:spacing w:val="4"/>
          <w:kern w:val="0"/>
          <w:sz w:val="20"/>
          <w:szCs w:val="20"/>
        </w:rPr>
        <w:tab/>
      </w:r>
      <w:r w:rsidRPr="007B52A8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申込責任者住所：〒</w:t>
      </w:r>
    </w:p>
    <w:p w14:paraId="334CD0D2" w14:textId="77777777" w:rsidR="007B52A8" w:rsidRPr="007B52A8" w:rsidRDefault="007B52A8" w:rsidP="007B52A8">
      <w:pPr>
        <w:wordWrap w:val="0"/>
        <w:autoSpaceDE w:val="0"/>
        <w:autoSpaceDN w:val="0"/>
        <w:adjustRightInd w:val="0"/>
        <w:spacing w:line="233" w:lineRule="exact"/>
        <w:rPr>
          <w:rFonts w:cs="ＭＳ 明朝"/>
          <w:kern w:val="0"/>
          <w:sz w:val="20"/>
          <w:szCs w:val="20"/>
        </w:rPr>
      </w:pPr>
    </w:p>
    <w:p w14:paraId="24F3E8A6" w14:textId="77777777" w:rsidR="007B52A8" w:rsidRPr="007B52A8" w:rsidRDefault="007B52A8" w:rsidP="007B52A8">
      <w:pPr>
        <w:wordWrap w:val="0"/>
        <w:autoSpaceDE w:val="0"/>
        <w:autoSpaceDN w:val="0"/>
        <w:adjustRightInd w:val="0"/>
        <w:spacing w:line="233" w:lineRule="exact"/>
        <w:rPr>
          <w:rFonts w:cs="ＭＳ 明朝"/>
          <w:kern w:val="0"/>
          <w:sz w:val="20"/>
          <w:szCs w:val="20"/>
        </w:rPr>
      </w:pPr>
      <w:r w:rsidRPr="007B52A8">
        <w:rPr>
          <w:rFonts w:cs="Century"/>
          <w:spacing w:val="4"/>
          <w:kern w:val="0"/>
          <w:sz w:val="20"/>
          <w:szCs w:val="20"/>
        </w:rPr>
        <w:tab/>
      </w:r>
      <w:r w:rsidRPr="007B52A8">
        <w:rPr>
          <w:rFonts w:cs="Century"/>
          <w:spacing w:val="4"/>
          <w:kern w:val="0"/>
          <w:sz w:val="20"/>
          <w:szCs w:val="20"/>
        </w:rPr>
        <w:tab/>
      </w:r>
      <w:r w:rsidRPr="007B52A8">
        <w:rPr>
          <w:rFonts w:cs="Century"/>
          <w:spacing w:val="4"/>
          <w:kern w:val="0"/>
          <w:sz w:val="20"/>
          <w:szCs w:val="20"/>
        </w:rPr>
        <w:tab/>
      </w:r>
      <w:r w:rsidRPr="007B52A8">
        <w:rPr>
          <w:rFonts w:cs="Century"/>
          <w:spacing w:val="4"/>
          <w:kern w:val="0"/>
          <w:sz w:val="20"/>
          <w:szCs w:val="20"/>
        </w:rPr>
        <w:tab/>
      </w:r>
      <w:r w:rsidRPr="007B52A8">
        <w:rPr>
          <w:rFonts w:cs="Century"/>
          <w:spacing w:val="4"/>
          <w:kern w:val="0"/>
          <w:sz w:val="20"/>
          <w:szCs w:val="20"/>
        </w:rPr>
        <w:tab/>
      </w:r>
      <w:r w:rsidRPr="007B52A8">
        <w:rPr>
          <w:rFonts w:cs="Century"/>
          <w:spacing w:val="4"/>
          <w:kern w:val="0"/>
          <w:sz w:val="20"/>
          <w:szCs w:val="20"/>
        </w:rPr>
        <w:tab/>
      </w:r>
      <w:r w:rsidRPr="007B52A8">
        <w:rPr>
          <w:rFonts w:cs="Century"/>
          <w:spacing w:val="4"/>
          <w:kern w:val="0"/>
          <w:sz w:val="20"/>
          <w:szCs w:val="20"/>
        </w:rPr>
        <w:tab/>
      </w:r>
      <w:r w:rsidRPr="007B52A8">
        <w:rPr>
          <w:rFonts w:cs="Century" w:hint="eastAsia"/>
          <w:spacing w:val="4"/>
          <w:kern w:val="0"/>
          <w:sz w:val="20"/>
          <w:szCs w:val="20"/>
        </w:rPr>
        <w:t xml:space="preserve">　</w:t>
      </w:r>
      <w:r w:rsidRPr="007B52A8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TEL.</w:t>
      </w:r>
    </w:p>
    <w:p w14:paraId="3C30F269" w14:textId="77777777" w:rsidR="007B52A8" w:rsidRPr="007B52A8" w:rsidRDefault="007B52A8" w:rsidP="007B52A8">
      <w:pPr>
        <w:wordWrap w:val="0"/>
        <w:autoSpaceDE w:val="0"/>
        <w:autoSpaceDN w:val="0"/>
        <w:adjustRightInd w:val="0"/>
        <w:spacing w:line="233" w:lineRule="exact"/>
        <w:rPr>
          <w:rFonts w:ascii="ＭＳ 明朝" w:hAnsi="ＭＳ 明朝" w:cs="ＭＳ 明朝"/>
          <w:spacing w:val="4"/>
          <w:kern w:val="0"/>
          <w:sz w:val="20"/>
          <w:szCs w:val="20"/>
        </w:rPr>
      </w:pPr>
      <w:r w:rsidRPr="007B52A8">
        <w:rPr>
          <w:rFonts w:cs="Century"/>
          <w:spacing w:val="4"/>
          <w:kern w:val="0"/>
          <w:sz w:val="20"/>
          <w:szCs w:val="20"/>
        </w:rPr>
        <w:tab/>
      </w:r>
      <w:r w:rsidRPr="007B52A8">
        <w:rPr>
          <w:rFonts w:cs="Century"/>
          <w:spacing w:val="4"/>
          <w:kern w:val="0"/>
          <w:sz w:val="20"/>
          <w:szCs w:val="20"/>
        </w:rPr>
        <w:tab/>
      </w:r>
      <w:r w:rsidRPr="007B52A8">
        <w:rPr>
          <w:rFonts w:cs="Century"/>
          <w:spacing w:val="4"/>
          <w:kern w:val="0"/>
          <w:sz w:val="20"/>
          <w:szCs w:val="20"/>
        </w:rPr>
        <w:tab/>
      </w:r>
      <w:r w:rsidRPr="007B52A8">
        <w:rPr>
          <w:rFonts w:cs="Century"/>
          <w:spacing w:val="4"/>
          <w:kern w:val="0"/>
          <w:sz w:val="20"/>
          <w:szCs w:val="20"/>
        </w:rPr>
        <w:tab/>
      </w:r>
      <w:r w:rsidRPr="007B52A8">
        <w:rPr>
          <w:rFonts w:cs="Century"/>
          <w:spacing w:val="4"/>
          <w:kern w:val="0"/>
          <w:sz w:val="20"/>
          <w:szCs w:val="20"/>
        </w:rPr>
        <w:tab/>
      </w:r>
      <w:r w:rsidRPr="007B52A8">
        <w:rPr>
          <w:rFonts w:cs="Century"/>
          <w:spacing w:val="4"/>
          <w:kern w:val="0"/>
          <w:sz w:val="20"/>
          <w:szCs w:val="20"/>
        </w:rPr>
        <w:tab/>
      </w:r>
      <w:r w:rsidRPr="007B52A8">
        <w:rPr>
          <w:rFonts w:cs="Century"/>
          <w:spacing w:val="4"/>
          <w:kern w:val="0"/>
          <w:sz w:val="20"/>
          <w:szCs w:val="20"/>
        </w:rPr>
        <w:tab/>
      </w:r>
      <w:r w:rsidRPr="007B52A8">
        <w:rPr>
          <w:rFonts w:cs="Century" w:hint="eastAsia"/>
          <w:spacing w:val="4"/>
          <w:kern w:val="0"/>
          <w:sz w:val="20"/>
          <w:szCs w:val="20"/>
        </w:rPr>
        <w:t xml:space="preserve">　</w:t>
      </w:r>
      <w:r w:rsidRPr="007B52A8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FAX.</w:t>
      </w:r>
    </w:p>
    <w:p w14:paraId="3CD07246" w14:textId="77777777" w:rsidR="007B52A8" w:rsidRPr="007B52A8" w:rsidRDefault="007B52A8" w:rsidP="007B52A8">
      <w:pPr>
        <w:wordWrap w:val="0"/>
        <w:autoSpaceDE w:val="0"/>
        <w:autoSpaceDN w:val="0"/>
        <w:adjustRightInd w:val="0"/>
        <w:spacing w:line="233" w:lineRule="exact"/>
        <w:rPr>
          <w:rFonts w:ascii="ＭＳ 明朝" w:hAnsi="ＭＳ 明朝" w:cs="ＭＳ 明朝"/>
          <w:spacing w:val="4"/>
          <w:kern w:val="0"/>
          <w:sz w:val="20"/>
          <w:szCs w:val="20"/>
        </w:rPr>
      </w:pPr>
    </w:p>
    <w:p w14:paraId="23BCAFE3" w14:textId="77777777" w:rsidR="007B52A8" w:rsidRPr="007B52A8" w:rsidRDefault="007B52A8" w:rsidP="007B52A8">
      <w:pPr>
        <w:wordWrap w:val="0"/>
        <w:autoSpaceDE w:val="0"/>
        <w:autoSpaceDN w:val="0"/>
        <w:adjustRightInd w:val="0"/>
        <w:spacing w:line="233" w:lineRule="exact"/>
        <w:rPr>
          <w:rFonts w:ascii="ＭＳ 明朝" w:hAnsi="ＭＳ 明朝" w:cs="ＭＳ 明朝"/>
          <w:spacing w:val="4"/>
          <w:kern w:val="0"/>
          <w:sz w:val="20"/>
          <w:szCs w:val="20"/>
        </w:rPr>
      </w:pPr>
    </w:p>
    <w:p w14:paraId="18B463BF" w14:textId="2E54FBFE" w:rsidR="007B52A8" w:rsidRDefault="007B52A8" w:rsidP="007B52A8"/>
    <w:p w14:paraId="0D53F899" w14:textId="6974B755" w:rsidR="007B52A8" w:rsidRDefault="007B52A8" w:rsidP="007B52A8"/>
    <w:p w14:paraId="12F25047" w14:textId="4DC25A61" w:rsidR="006A20EC" w:rsidRPr="00B45B13" w:rsidRDefault="006A20EC">
      <w:pPr>
        <w:pStyle w:val="a3"/>
        <w:rPr>
          <w:rFonts w:ascii="ＭＳ 明朝"/>
          <w:spacing w:val="0"/>
        </w:rPr>
      </w:pPr>
    </w:p>
    <w:sectPr w:rsidR="006A20EC" w:rsidRPr="00B45B13" w:rsidSect="00085829">
      <w:pgSz w:w="11906" w:h="16838"/>
      <w:pgMar w:top="340" w:right="624" w:bottom="340" w:left="6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AE4A" w14:textId="77777777" w:rsidR="00093EB3" w:rsidRDefault="00093EB3" w:rsidP="00B22A9E">
      <w:r>
        <w:separator/>
      </w:r>
    </w:p>
  </w:endnote>
  <w:endnote w:type="continuationSeparator" w:id="0">
    <w:p w14:paraId="0E21C7B3" w14:textId="77777777" w:rsidR="00093EB3" w:rsidRDefault="00093EB3" w:rsidP="00B2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526A" w14:textId="77777777" w:rsidR="00093EB3" w:rsidRDefault="00093EB3" w:rsidP="00B22A9E">
      <w:r>
        <w:separator/>
      </w:r>
    </w:p>
  </w:footnote>
  <w:footnote w:type="continuationSeparator" w:id="0">
    <w:p w14:paraId="3A57207F" w14:textId="77777777" w:rsidR="00093EB3" w:rsidRDefault="00093EB3" w:rsidP="00B2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CB3"/>
    <w:multiLevelType w:val="hybridMultilevel"/>
    <w:tmpl w:val="FF56421A"/>
    <w:lvl w:ilvl="0" w:tplc="0409000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</w:abstractNum>
  <w:abstractNum w:abstractNumId="1" w15:restartNumberingAfterBreak="0">
    <w:nsid w:val="32325E06"/>
    <w:multiLevelType w:val="hybridMultilevel"/>
    <w:tmpl w:val="A6C0BAA6"/>
    <w:lvl w:ilvl="0" w:tplc="6F268234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81"/>
    <w:rsid w:val="00054BC8"/>
    <w:rsid w:val="00056D5B"/>
    <w:rsid w:val="00085829"/>
    <w:rsid w:val="00093EB3"/>
    <w:rsid w:val="000C21D9"/>
    <w:rsid w:val="000D720A"/>
    <w:rsid w:val="00103708"/>
    <w:rsid w:val="00162A9B"/>
    <w:rsid w:val="001A775C"/>
    <w:rsid w:val="0021407E"/>
    <w:rsid w:val="00233B2E"/>
    <w:rsid w:val="00242153"/>
    <w:rsid w:val="00256075"/>
    <w:rsid w:val="002D5A08"/>
    <w:rsid w:val="002E4114"/>
    <w:rsid w:val="003A0D55"/>
    <w:rsid w:val="003B7A0C"/>
    <w:rsid w:val="004101F6"/>
    <w:rsid w:val="0042145C"/>
    <w:rsid w:val="00435F48"/>
    <w:rsid w:val="00491CE2"/>
    <w:rsid w:val="004A079A"/>
    <w:rsid w:val="00500CBB"/>
    <w:rsid w:val="00514F65"/>
    <w:rsid w:val="005771EB"/>
    <w:rsid w:val="005A33DC"/>
    <w:rsid w:val="005D0BF7"/>
    <w:rsid w:val="00600727"/>
    <w:rsid w:val="00606E07"/>
    <w:rsid w:val="00630349"/>
    <w:rsid w:val="00687BE0"/>
    <w:rsid w:val="0069112F"/>
    <w:rsid w:val="006A20EC"/>
    <w:rsid w:val="006C4665"/>
    <w:rsid w:val="006C71CF"/>
    <w:rsid w:val="007133D8"/>
    <w:rsid w:val="007145E4"/>
    <w:rsid w:val="00782B94"/>
    <w:rsid w:val="007B52A8"/>
    <w:rsid w:val="007E7DAD"/>
    <w:rsid w:val="007F7ACE"/>
    <w:rsid w:val="00837AFC"/>
    <w:rsid w:val="00902780"/>
    <w:rsid w:val="00902E8F"/>
    <w:rsid w:val="009049D6"/>
    <w:rsid w:val="00960B44"/>
    <w:rsid w:val="0096648F"/>
    <w:rsid w:val="009815FB"/>
    <w:rsid w:val="009A4E42"/>
    <w:rsid w:val="009A50A7"/>
    <w:rsid w:val="009B169F"/>
    <w:rsid w:val="009C6A99"/>
    <w:rsid w:val="009F15DD"/>
    <w:rsid w:val="00A669EE"/>
    <w:rsid w:val="00A91437"/>
    <w:rsid w:val="00AB5428"/>
    <w:rsid w:val="00AB5681"/>
    <w:rsid w:val="00AC578D"/>
    <w:rsid w:val="00AD683F"/>
    <w:rsid w:val="00B04605"/>
    <w:rsid w:val="00B1186F"/>
    <w:rsid w:val="00B158AD"/>
    <w:rsid w:val="00B22A9E"/>
    <w:rsid w:val="00B45B13"/>
    <w:rsid w:val="00B837A1"/>
    <w:rsid w:val="00BD0CCA"/>
    <w:rsid w:val="00BE0F47"/>
    <w:rsid w:val="00C06691"/>
    <w:rsid w:val="00C33DD2"/>
    <w:rsid w:val="00C3615B"/>
    <w:rsid w:val="00C77C11"/>
    <w:rsid w:val="00C95099"/>
    <w:rsid w:val="00CD050D"/>
    <w:rsid w:val="00D100D4"/>
    <w:rsid w:val="00D338FF"/>
    <w:rsid w:val="00D71D9F"/>
    <w:rsid w:val="00D934C7"/>
    <w:rsid w:val="00DB6981"/>
    <w:rsid w:val="00DD5D02"/>
    <w:rsid w:val="00DD5DAD"/>
    <w:rsid w:val="00E724A9"/>
    <w:rsid w:val="00EC32B9"/>
    <w:rsid w:val="00EE7FD5"/>
    <w:rsid w:val="00F2658C"/>
    <w:rsid w:val="00F76DA4"/>
    <w:rsid w:val="00FA1C42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237DE"/>
  <w15:docId w15:val="{72D644FB-F9CC-4C25-8BF4-438DB81D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06E07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22A9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22A9E"/>
    <w:rPr>
      <w:rFonts w:cs="Times New Roman"/>
    </w:rPr>
  </w:style>
  <w:style w:type="paragraph" w:styleId="a8">
    <w:name w:val="No Spacing"/>
    <w:uiPriority w:val="99"/>
    <w:qFormat/>
    <w:rsid w:val="00B22A9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6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B4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C466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C4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2021-10-30T06:50:00Z</cp:lastPrinted>
  <dcterms:created xsi:type="dcterms:W3CDTF">2021-10-30T06:52:00Z</dcterms:created>
  <dcterms:modified xsi:type="dcterms:W3CDTF">2021-10-30T06:52:00Z</dcterms:modified>
</cp:coreProperties>
</file>