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9C3D" w14:textId="2B041D0F" w:rsidR="00BA07AE" w:rsidRPr="006D4494" w:rsidRDefault="00BA07AE" w:rsidP="006D4494">
      <w:pPr>
        <w:jc w:val="center"/>
        <w:rPr>
          <w:sz w:val="32"/>
          <w:szCs w:val="32"/>
        </w:rPr>
      </w:pPr>
      <w:r w:rsidRPr="006D4494">
        <w:rPr>
          <w:rFonts w:hint="eastAsia"/>
          <w:sz w:val="32"/>
          <w:szCs w:val="32"/>
        </w:rPr>
        <w:t>第３１回東アジアホープス卓球大会日本代表選手選考会</w:t>
      </w:r>
    </w:p>
    <w:p w14:paraId="4D739AEA" w14:textId="2E8CD270" w:rsidR="00BA07AE" w:rsidRPr="006D4494" w:rsidRDefault="00BA07AE" w:rsidP="006D4494">
      <w:pPr>
        <w:jc w:val="center"/>
        <w:rPr>
          <w:sz w:val="32"/>
          <w:szCs w:val="32"/>
        </w:rPr>
      </w:pPr>
      <w:r w:rsidRPr="006D4494">
        <w:rPr>
          <w:rFonts w:hint="eastAsia"/>
          <w:sz w:val="32"/>
          <w:szCs w:val="32"/>
        </w:rPr>
        <w:t>鳥取県予選会参加申込書</w:t>
      </w:r>
    </w:p>
    <w:p w14:paraId="4A87EE2B" w14:textId="0987739A" w:rsidR="00E67CBA" w:rsidRPr="00BA07AE" w:rsidRDefault="00BA07AE" w:rsidP="00BA07AE">
      <w:pPr>
        <w:wordWrap w:val="0"/>
        <w:autoSpaceDE w:val="0"/>
        <w:autoSpaceDN w:val="0"/>
        <w:adjustRightInd w:val="0"/>
        <w:spacing w:line="260" w:lineRule="exact"/>
        <w:jc w:val="right"/>
        <w:rPr>
          <w:rFonts w:cs="ＭＳ 明朝"/>
          <w:kern w:val="0"/>
          <w:sz w:val="20"/>
          <w:szCs w:val="20"/>
        </w:rPr>
      </w:pPr>
      <w:r w:rsidRPr="00BA07AE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＜２０２１年１０月２９日締切（必着）＞</w:t>
      </w:r>
    </w:p>
    <w:tbl>
      <w:tblPr>
        <w:tblpPr w:leftFromText="142" w:rightFromText="142" w:vertAnchor="text" w:horzAnchor="margin" w:tblpXSpec="right" w:tblpY="2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E67CBA" w14:paraId="0F1E58D7" w14:textId="77777777" w:rsidTr="00E67CBA">
        <w:trPr>
          <w:trHeight w:val="8921"/>
        </w:trPr>
        <w:tc>
          <w:tcPr>
            <w:tcW w:w="3539" w:type="dxa"/>
          </w:tcPr>
          <w:p w14:paraId="772B8D4F" w14:textId="77777777" w:rsidR="00E67CBA" w:rsidRDefault="00E67CBA" w:rsidP="00E67CBA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Hlk65587331"/>
          </w:p>
          <w:p w14:paraId="5CD91598" w14:textId="77777777" w:rsidR="00E67CBA" w:rsidRDefault="00E67CBA" w:rsidP="00E67CBA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5BC8CD73" w14:textId="77777777" w:rsidR="00E67CBA" w:rsidRDefault="00E67CBA" w:rsidP="00E67CBA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417"/>
      </w:tblGrid>
      <w:tr w:rsidR="00E67CBA" w14:paraId="5FED4999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17E88D9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E54BF08" w14:textId="77777777" w:rsidR="00E67CBA" w:rsidRDefault="00E67CBA" w:rsidP="008B7308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431535A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357551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8678846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6E3E5A2" w14:textId="77777777" w:rsidR="00E67CBA" w:rsidRDefault="00E67CBA" w:rsidP="008B7308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E67CBA" w14:paraId="7B808C3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2D52F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3B1A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3462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B75B5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857F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93C1D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D71FBB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08A9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10CD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622A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9BD0B6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2959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51493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7EAE305D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D2CC0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966D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AC7C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E10F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D325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8D0007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FC6F53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8251E6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CD6F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FD00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7C273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807F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D56A36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373C5F8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925A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7459F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6D48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F525B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517C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5D100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2D3B7F9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A152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AB28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0408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57960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3DD2B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2E884C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564532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9C86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8EE87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3A137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CDC6B3C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AB5B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8EADE7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2BDB48F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D7625B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4E65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59B0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9F94C4F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AB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31635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7EFFF01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C09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E521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08E1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977EE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4ECB53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1937428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D1699E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71B639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0C8CA6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209F23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529DFA2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p w14:paraId="26B27BEB" w14:textId="1D9432D9" w:rsidR="00BA07AE" w:rsidRDefault="00BA07AE" w:rsidP="00E67CBA">
      <w:pPr>
        <w:rPr>
          <w:sz w:val="20"/>
          <w:szCs w:val="20"/>
        </w:rPr>
      </w:pPr>
    </w:p>
    <w:p w14:paraId="596F82C0" w14:textId="105CC9A2" w:rsidR="00BA07AE" w:rsidRDefault="00BA07AE" w:rsidP="00E67C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</w:p>
    <w:bookmarkEnd w:id="0"/>
    <w:p w14:paraId="553CBA00" w14:textId="77777777" w:rsidR="00E67CBA" w:rsidRDefault="00E67CBA" w:rsidP="00E67CBA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15B8853E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tbl>
      <w:tblPr>
        <w:tblpPr w:leftFromText="142" w:rightFromText="142" w:vertAnchor="text" w:horzAnchor="margin" w:tblpY="-271"/>
        <w:tblOverlap w:val="never"/>
        <w:tblW w:w="0" w:type="auto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993"/>
        <w:gridCol w:w="992"/>
        <w:gridCol w:w="567"/>
        <w:gridCol w:w="1417"/>
      </w:tblGrid>
      <w:tr w:rsidR="00E67CBA" w14:paraId="5EEB9D1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FFE7BD8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60E20713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A365C9C" w14:textId="77777777" w:rsidR="00E67CBA" w:rsidRDefault="00E67CBA" w:rsidP="00E67CBA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28BBE69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614B801" w14:textId="728C29B6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3E3F3EE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B11A4CA" w14:textId="77777777" w:rsidR="00E67CBA" w:rsidRDefault="00E67CBA" w:rsidP="00E67CBA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E67CBA" w14:paraId="1E0433C5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7698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853E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6D7E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25616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5A36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6296B4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4679C11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2C4E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90F4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B576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F4F12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3F36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2DBAE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2D6F0E5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DAE67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8E04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0538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A1AFE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4D69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D08BA1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474A960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46F6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2F06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D706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6E79E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7AC9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9B531F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0328E59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AD82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2ED7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CC8E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03CAC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779E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65B860F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8F8EFA8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8B95D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04B1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CE45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E04ED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D96B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CB2FE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6A7A2E7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ED1D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57F8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9FDA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952F4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2E24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1EF757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D827D80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5696E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8E54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1A7B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7B20A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0A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17696C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0C661B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55F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0B77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BCB1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0B104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F7CC60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7D7E091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59ED15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D2C59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F3CFEE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C7CCAA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A76754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62DC5CEF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2B4A838A" w14:textId="6B71DEBD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64A50C50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2AD64855" w14:textId="06DB45AD" w:rsidR="00E67CBA" w:rsidRDefault="00E67CBA" w:rsidP="00E67CBA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</w:t>
      </w:r>
      <w:r w:rsidR="00E63D84">
        <w:rPr>
          <w:rFonts w:ascii="ＭＳ 明朝" w:hAnsi="ＭＳ 明朝" w:hint="eastAsia"/>
          <w:spacing w:val="3"/>
        </w:rPr>
        <w:t>円</w:t>
      </w:r>
    </w:p>
    <w:p w14:paraId="79A1B499" w14:textId="77777777" w:rsidR="00E67CBA" w:rsidRDefault="00E67CBA" w:rsidP="00E67CBA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3E6EFDCB" w14:textId="74F29830" w:rsidR="00BA07AE" w:rsidRPr="00E63D84" w:rsidRDefault="00E67CBA" w:rsidP="00E63D84">
      <w:pPr>
        <w:pStyle w:val="a3"/>
        <w:spacing w:line="209" w:lineRule="exact"/>
        <w:ind w:firstLine="20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BC74C2D" w14:textId="0C2339D9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6391E224" w14:textId="2AE99B62" w:rsidR="00E67CBA" w:rsidRPr="00E92895" w:rsidRDefault="00E67CBA" w:rsidP="00E67CBA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6E9D6CEC" w14:textId="77777777" w:rsidR="00E67CBA" w:rsidRDefault="00E67CBA" w:rsidP="00E67CBA">
      <w:pPr>
        <w:pStyle w:val="a3"/>
        <w:rPr>
          <w:spacing w:val="0"/>
        </w:rPr>
      </w:pPr>
      <w:r>
        <w:rPr>
          <w:rFonts w:cs="Century"/>
        </w:rPr>
        <w:tab/>
      </w:r>
      <w:r w:rsidRPr="00E67CBA">
        <w:rPr>
          <w:rFonts w:ascii="ＭＳ 明朝" w:hAnsi="ＭＳ 明朝" w:hint="eastAsia"/>
          <w:spacing w:val="110"/>
          <w:fitText w:val="1460" w:id="-1733054720"/>
        </w:rPr>
        <w:t>チーム</w:t>
      </w:r>
      <w:r w:rsidRPr="00E67CBA">
        <w:rPr>
          <w:rFonts w:ascii="ＭＳ 明朝" w:hAnsi="ＭＳ 明朝" w:hint="eastAsia"/>
          <w:spacing w:val="0"/>
          <w:fitText w:val="1460" w:id="-1733054720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28687E84" w14:textId="77777777" w:rsidR="00E67CBA" w:rsidRDefault="00E67CBA" w:rsidP="00E67CBA">
      <w:pPr>
        <w:pStyle w:val="a3"/>
        <w:rPr>
          <w:spacing w:val="0"/>
        </w:rPr>
      </w:pPr>
    </w:p>
    <w:p w14:paraId="2FC91B28" w14:textId="77777777" w:rsidR="00E92895" w:rsidRDefault="00E67CBA" w:rsidP="00E67CBA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  <w:r w:rsidR="00E92895">
        <w:rPr>
          <w:rFonts w:hint="eastAsia"/>
          <w:spacing w:val="0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>TEL.</w:t>
      </w:r>
    </w:p>
    <w:p w14:paraId="5D7FF436" w14:textId="250CBE70" w:rsidR="00E92895" w:rsidRPr="00E63D84" w:rsidRDefault="00E67CBA" w:rsidP="00E63D84">
      <w:pPr>
        <w:pStyle w:val="a3"/>
        <w:ind w:firstLineChars="3450" w:firstLine="7176"/>
        <w:rPr>
          <w:rFonts w:ascii="ＭＳ 明朝" w:hAnsi="ＭＳ 明朝"/>
        </w:rPr>
      </w:pPr>
      <w:r>
        <w:rPr>
          <w:rFonts w:ascii="ＭＳ 明朝" w:hAnsi="ＭＳ 明朝" w:hint="eastAsia"/>
        </w:rPr>
        <w:t>FAX.</w:t>
      </w:r>
    </w:p>
    <w:sectPr w:rsidR="00E92895" w:rsidRPr="00E63D84" w:rsidSect="00E63D84">
      <w:pgSz w:w="11906" w:h="16838"/>
      <w:pgMar w:top="1361" w:right="964" w:bottom="1361" w:left="90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66A6" w14:textId="77777777" w:rsidR="008C5B0B" w:rsidRDefault="008C5B0B" w:rsidP="00E00777">
      <w:r>
        <w:separator/>
      </w:r>
    </w:p>
  </w:endnote>
  <w:endnote w:type="continuationSeparator" w:id="0">
    <w:p w14:paraId="4B71C3C3" w14:textId="77777777" w:rsidR="008C5B0B" w:rsidRDefault="008C5B0B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3154" w14:textId="77777777" w:rsidR="008C5B0B" w:rsidRDefault="008C5B0B" w:rsidP="00E00777">
      <w:r>
        <w:separator/>
      </w:r>
    </w:p>
  </w:footnote>
  <w:footnote w:type="continuationSeparator" w:id="0">
    <w:p w14:paraId="79AF26B6" w14:textId="77777777" w:rsidR="008C5B0B" w:rsidRDefault="008C5B0B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E3788"/>
    <w:rsid w:val="000F2EB6"/>
    <w:rsid w:val="0015563F"/>
    <w:rsid w:val="001A77B2"/>
    <w:rsid w:val="001C73A8"/>
    <w:rsid w:val="001E61FD"/>
    <w:rsid w:val="00205F76"/>
    <w:rsid w:val="00231FDC"/>
    <w:rsid w:val="0026553B"/>
    <w:rsid w:val="002903A6"/>
    <w:rsid w:val="002F4319"/>
    <w:rsid w:val="00323DBB"/>
    <w:rsid w:val="00334BEC"/>
    <w:rsid w:val="00357E62"/>
    <w:rsid w:val="00376056"/>
    <w:rsid w:val="00377401"/>
    <w:rsid w:val="003911CC"/>
    <w:rsid w:val="003E3DE1"/>
    <w:rsid w:val="003F3571"/>
    <w:rsid w:val="003F4601"/>
    <w:rsid w:val="0040143E"/>
    <w:rsid w:val="00401DEE"/>
    <w:rsid w:val="0040600D"/>
    <w:rsid w:val="00443EB7"/>
    <w:rsid w:val="00511B01"/>
    <w:rsid w:val="005267C5"/>
    <w:rsid w:val="00531BC5"/>
    <w:rsid w:val="005612D5"/>
    <w:rsid w:val="00561EAE"/>
    <w:rsid w:val="0060025C"/>
    <w:rsid w:val="0060270A"/>
    <w:rsid w:val="006956F2"/>
    <w:rsid w:val="006B53F3"/>
    <w:rsid w:val="006D0618"/>
    <w:rsid w:val="006D4494"/>
    <w:rsid w:val="00743F25"/>
    <w:rsid w:val="007A276C"/>
    <w:rsid w:val="007A46CB"/>
    <w:rsid w:val="007E1BC1"/>
    <w:rsid w:val="007F7A26"/>
    <w:rsid w:val="008057C6"/>
    <w:rsid w:val="008A0547"/>
    <w:rsid w:val="008C5B0B"/>
    <w:rsid w:val="008D36BF"/>
    <w:rsid w:val="009228C7"/>
    <w:rsid w:val="0093402E"/>
    <w:rsid w:val="009845D4"/>
    <w:rsid w:val="0098708D"/>
    <w:rsid w:val="00A014F6"/>
    <w:rsid w:val="00A22A13"/>
    <w:rsid w:val="00A6155A"/>
    <w:rsid w:val="00AD1A11"/>
    <w:rsid w:val="00B020B4"/>
    <w:rsid w:val="00B80EA4"/>
    <w:rsid w:val="00BA07AE"/>
    <w:rsid w:val="00BC2AA9"/>
    <w:rsid w:val="00BD4EED"/>
    <w:rsid w:val="00BF6839"/>
    <w:rsid w:val="00C60F86"/>
    <w:rsid w:val="00D64707"/>
    <w:rsid w:val="00DB144D"/>
    <w:rsid w:val="00DE3C20"/>
    <w:rsid w:val="00E00777"/>
    <w:rsid w:val="00E13775"/>
    <w:rsid w:val="00E168DE"/>
    <w:rsid w:val="00E43FC8"/>
    <w:rsid w:val="00E526BA"/>
    <w:rsid w:val="00E63D84"/>
    <w:rsid w:val="00E67CBA"/>
    <w:rsid w:val="00E92895"/>
    <w:rsid w:val="00E93679"/>
    <w:rsid w:val="00E94420"/>
    <w:rsid w:val="00ED1D4C"/>
    <w:rsid w:val="00EF00A1"/>
    <w:rsid w:val="00F15B63"/>
    <w:rsid w:val="00F16F0A"/>
    <w:rsid w:val="00F55471"/>
    <w:rsid w:val="00F82BA9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8A00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4C-0479-4EE8-B7E7-F534EE6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2021-10-15T13:14:00Z</cp:lastPrinted>
  <dcterms:created xsi:type="dcterms:W3CDTF">2021-10-15T13:16:00Z</dcterms:created>
  <dcterms:modified xsi:type="dcterms:W3CDTF">2021-10-15T13:16:00Z</dcterms:modified>
</cp:coreProperties>
</file>