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3A27F" w14:textId="75CBA88F" w:rsidR="001D3185" w:rsidRPr="00E97289" w:rsidRDefault="00E97289" w:rsidP="00E97289">
      <w:pPr>
        <w:ind w:firstLineChars="500" w:firstLine="1450"/>
        <w:rPr>
          <w:spacing w:val="5"/>
          <w:sz w:val="28"/>
          <w:szCs w:val="28"/>
        </w:rPr>
      </w:pPr>
      <w:bookmarkStart w:id="0" w:name="_Hlk65595124"/>
      <w:r>
        <w:rPr>
          <w:rFonts w:hint="eastAsia"/>
          <w:spacing w:val="5"/>
          <w:sz w:val="28"/>
          <w:szCs w:val="28"/>
        </w:rPr>
        <w:t>第７</w:t>
      </w:r>
      <w:r w:rsidR="000828AD">
        <w:rPr>
          <w:rFonts w:hint="eastAsia"/>
          <w:spacing w:val="5"/>
          <w:sz w:val="28"/>
          <w:szCs w:val="28"/>
        </w:rPr>
        <w:t>３</w:t>
      </w:r>
      <w:r>
        <w:rPr>
          <w:rFonts w:hint="eastAsia"/>
          <w:spacing w:val="5"/>
          <w:sz w:val="28"/>
          <w:szCs w:val="28"/>
        </w:rPr>
        <w:t xml:space="preserve">回　中国卓球選手権大会　</w:t>
      </w:r>
      <w:r w:rsidR="001D3185" w:rsidRPr="004C27C0">
        <w:rPr>
          <w:rFonts w:ascii="ＭＳ 明朝" w:hAnsi="ＭＳ 明朝" w:hint="eastAsia"/>
          <w:spacing w:val="5"/>
          <w:sz w:val="28"/>
          <w:szCs w:val="28"/>
        </w:rPr>
        <w:t>鳥取県予選会</w:t>
      </w:r>
      <w:r>
        <w:rPr>
          <w:rFonts w:ascii="ＭＳ 明朝" w:hAnsi="ＭＳ 明朝" w:hint="eastAsia"/>
          <w:spacing w:val="5"/>
          <w:sz w:val="28"/>
          <w:szCs w:val="28"/>
        </w:rPr>
        <w:t xml:space="preserve">　参加申込書</w:t>
      </w:r>
    </w:p>
    <w:bookmarkEnd w:id="0"/>
    <w:p w14:paraId="5A41E165" w14:textId="4DF71F6D" w:rsidR="001D3185" w:rsidRDefault="001D3185" w:rsidP="00E97289">
      <w:pPr>
        <w:pStyle w:val="a3"/>
        <w:spacing w:line="308" w:lineRule="exact"/>
        <w:rPr>
          <w:spacing w:val="0"/>
        </w:rPr>
      </w:pPr>
    </w:p>
    <w:p w14:paraId="72E653A9" w14:textId="1057BED8" w:rsidR="007E6AB3" w:rsidRDefault="007E6AB3" w:rsidP="007E6AB3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 ＜２０２</w:t>
      </w:r>
      <w:r w:rsidR="001D3185">
        <w:rPr>
          <w:rFonts w:ascii="ＭＳ Ｐゴシック" w:eastAsia="ＭＳ Ｐゴシック" w:hAnsi="ＭＳ Ｐゴシック" w:cs="ＭＳ Ｐゴシック" w:hint="eastAsia"/>
        </w:rPr>
        <w:t>１</w:t>
      </w:r>
      <w:r>
        <w:rPr>
          <w:rFonts w:ascii="ＭＳ Ｐゴシック" w:eastAsia="ＭＳ Ｐゴシック" w:hAnsi="ＭＳ Ｐゴシック" w:cs="ＭＳ Ｐゴシック" w:hint="eastAsia"/>
        </w:rPr>
        <w:t>年</w:t>
      </w:r>
      <w:r w:rsidR="001D3185">
        <w:rPr>
          <w:rFonts w:ascii="ＭＳ Ｐゴシック" w:eastAsia="ＭＳ Ｐゴシック" w:hAnsi="ＭＳ Ｐゴシック" w:cs="ＭＳ Ｐゴシック" w:hint="eastAsia"/>
        </w:rPr>
        <w:t>４</w:t>
      </w:r>
      <w:r>
        <w:rPr>
          <w:rFonts w:ascii="ＭＳ Ｐゴシック" w:eastAsia="ＭＳ Ｐゴシック" w:hAnsi="ＭＳ Ｐゴシック" w:cs="ＭＳ Ｐゴシック" w:hint="eastAsia"/>
        </w:rPr>
        <w:t>月</w:t>
      </w:r>
      <w:r w:rsidR="001D3185">
        <w:rPr>
          <w:rFonts w:ascii="ＭＳ Ｐゴシック" w:eastAsia="ＭＳ Ｐゴシック" w:hAnsi="ＭＳ Ｐゴシック" w:cs="ＭＳ Ｐゴシック" w:hint="eastAsia"/>
        </w:rPr>
        <w:t>１</w:t>
      </w:r>
      <w:r w:rsidR="00E97289">
        <w:rPr>
          <w:rFonts w:ascii="ＭＳ Ｐゴシック" w:eastAsia="ＭＳ Ｐゴシック" w:hAnsi="ＭＳ Ｐゴシック" w:cs="ＭＳ Ｐゴシック" w:hint="eastAsia"/>
        </w:rPr>
        <w:t>６</w:t>
      </w:r>
      <w:r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7837E0D8" w14:textId="77B43162" w:rsidR="00BE55B1" w:rsidRPr="001D3185" w:rsidRDefault="007E6AB3" w:rsidP="001D3185">
      <w:pPr>
        <w:pStyle w:val="a3"/>
        <w:spacing w:line="289" w:lineRule="exact"/>
        <w:rPr>
          <w:spacing w:val="0"/>
        </w:rPr>
      </w:pPr>
      <w:bookmarkStart w:id="1" w:name="_Hlk65587331"/>
      <w:r>
        <w:rPr>
          <w:rFonts w:ascii="ＭＳ 明朝" w:hAnsi="ＭＳ 明朝" w:hint="eastAsia"/>
        </w:rPr>
        <w:t>【</w:t>
      </w:r>
      <w:r w:rsidR="00154615">
        <w:rPr>
          <w:rFonts w:ascii="ＭＳ 明朝" w:hAnsi="ＭＳ 明朝" w:hint="eastAsia"/>
        </w:rPr>
        <w:t>男子</w:t>
      </w:r>
      <w:r>
        <w:rPr>
          <w:rFonts w:ascii="ＭＳ 明朝" w:hAnsi="ＭＳ 明朝" w:hint="eastAsia"/>
        </w:rPr>
        <w:t>シングルス】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843"/>
        <w:gridCol w:w="1276"/>
        <w:gridCol w:w="992"/>
        <w:gridCol w:w="1559"/>
      </w:tblGrid>
      <w:tr w:rsidR="004937DD" w14:paraId="439DF324" w14:textId="63EBF69C" w:rsidTr="004937DD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3C1AF4F" w14:textId="33618AE7" w:rsidR="004937DD" w:rsidRPr="001D3185" w:rsidRDefault="004937DD" w:rsidP="0026796E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bookmarkStart w:id="2" w:name="_Hlk65587777"/>
            <w:r w:rsidRPr="001D3185">
              <w:rPr>
                <w:rFonts w:ascii="ＭＳ 明朝" w:hAnsi="ＭＳ 明朝" w:hint="eastAsia"/>
                <w:kern w:val="2"/>
              </w:rPr>
              <w:t>種目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086F2D5D" w14:textId="48CF6D13" w:rsidR="004937DD" w:rsidRPr="001D3185" w:rsidRDefault="004937DD" w:rsidP="0026796E">
            <w:pPr>
              <w:pStyle w:val="a3"/>
              <w:spacing w:before="136" w:line="236" w:lineRule="exact"/>
              <w:ind w:firstLineChars="200" w:firstLine="416"/>
              <w:rPr>
                <w:spacing w:val="0"/>
                <w:kern w:val="2"/>
              </w:rPr>
            </w:pPr>
            <w:r>
              <w:rPr>
                <w:rFonts w:hint="eastAsia"/>
                <w:kern w:val="2"/>
              </w:rPr>
              <w:t>選手氏名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2C2BFD16" w14:textId="70077F9B" w:rsidR="004937DD" w:rsidRPr="001D3185" w:rsidRDefault="004937DD" w:rsidP="00154615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 w:rsidRPr="001D3185">
              <w:rPr>
                <w:rFonts w:ascii="ＭＳ 明朝" w:hAnsi="ＭＳ 明朝" w:hint="eastAsia"/>
                <w:kern w:val="2"/>
              </w:rPr>
              <w:t>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2E990697" w14:textId="77777777" w:rsidR="004937DD" w:rsidRPr="001D3185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 w:rsidRPr="001D3185"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40BCB6A0" w14:textId="730FB064" w:rsidR="004937DD" w:rsidRPr="001D3185" w:rsidRDefault="004937DD" w:rsidP="004937DD">
            <w:pPr>
              <w:pStyle w:val="a3"/>
              <w:spacing w:before="136" w:line="236" w:lineRule="exact"/>
              <w:ind w:firstLineChars="100" w:firstLine="20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帯同者氏名</w:t>
            </w:r>
          </w:p>
          <w:p w14:paraId="6E60B3A2" w14:textId="75DD2AB7" w:rsidR="004937DD" w:rsidRPr="001D3185" w:rsidRDefault="004937DD" w:rsidP="001D3185">
            <w:pPr>
              <w:pStyle w:val="a3"/>
              <w:spacing w:before="136" w:line="236" w:lineRule="exact"/>
              <w:ind w:firstLineChars="100" w:firstLine="20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帯同</w:t>
            </w:r>
            <w:r w:rsidRPr="001D3185">
              <w:rPr>
                <w:rFonts w:hint="eastAsia"/>
                <w:spacing w:val="0"/>
                <w:kern w:val="2"/>
              </w:rPr>
              <w:t>者氏名</w:t>
            </w:r>
          </w:p>
        </w:tc>
      </w:tr>
      <w:tr w:rsidR="004937DD" w14:paraId="05649847" w14:textId="496DF67D" w:rsidTr="004937D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449301" w14:textId="77777777" w:rsidR="004937DD" w:rsidRPr="001D3185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C85C7C" w14:textId="77777777" w:rsidR="004937DD" w:rsidRPr="001D3185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90FA0F" w14:textId="77777777" w:rsidR="004937DD" w:rsidRPr="001D3185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ED5D26A" w14:textId="77777777" w:rsidR="004937DD" w:rsidRPr="001D3185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A95F4D3" w14:textId="77777777" w:rsidR="004937DD" w:rsidRPr="001D3185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2387D158" w14:textId="1EB4A44B" w:rsidTr="004937D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4CDD9B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DE5BA7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6ECF11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A0A77E5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30F8CBE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70D2617F" w14:textId="59B08722" w:rsidTr="004937D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57FDDE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B30910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6F755E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EF666B9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43D08E1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39D0783B" w14:textId="1A611CDA" w:rsidTr="004937D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0916C5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BB6CEA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4E35D4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C740AB6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A9C8A00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2615874F" w14:textId="5AE0C460" w:rsidTr="004937D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D31EA5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4BACCE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314743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C878285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BDA8E15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49583CCB" w14:textId="67EDC63A" w:rsidTr="004937D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7020FC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AE30A5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D269F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C0F8531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7DA8546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6E155BB9" w14:textId="34B02047" w:rsidTr="004937D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5EDCA7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43EE9A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254E0F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D304D33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3D30EDF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2744727B" w14:textId="60FEBF48" w:rsidTr="004937D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07274C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7B49F3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D0EA16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AB11CAA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7FD1888" w14:textId="77777777" w:rsidR="004937DD" w:rsidRDefault="004937DD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A9540F" w14:paraId="67F47580" w14:textId="6189DB2F" w:rsidTr="004937D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C87661" w14:textId="449AA99A" w:rsidR="00A9540F" w:rsidRDefault="00A9540F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20A3C" w14:textId="77777777" w:rsidR="00A9540F" w:rsidRDefault="00A9540F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F4C9B" w14:textId="77777777" w:rsidR="00A9540F" w:rsidRDefault="00A9540F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C2AB89C" w14:textId="77777777" w:rsidR="00A9540F" w:rsidRDefault="00A9540F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0AA8B4C" w14:textId="77777777" w:rsidR="00A9540F" w:rsidRDefault="00A9540F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154615" w14:paraId="219ECCAF" w14:textId="372F25AA" w:rsidTr="004937D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1E5CBC54" w14:textId="47E5A16A" w:rsidR="00154615" w:rsidRDefault="00154615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66B19AC9" w14:textId="77777777" w:rsidR="00154615" w:rsidRDefault="00154615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468BFAAB" w14:textId="77777777" w:rsidR="00154615" w:rsidRDefault="00154615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031C504F" w14:textId="77777777" w:rsidR="00154615" w:rsidRDefault="00154615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26C4C160" w14:textId="77777777" w:rsidR="00154615" w:rsidRDefault="00154615" w:rsidP="00154615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bookmarkEnd w:id="2"/>
    </w:tbl>
    <w:tbl>
      <w:tblPr>
        <w:tblpPr w:leftFromText="142" w:rightFromText="142" w:vertAnchor="text" w:tblpX="73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</w:tblGrid>
      <w:tr w:rsidR="00A9540F" w14:paraId="17A7170B" w14:textId="77777777" w:rsidTr="00970E05">
        <w:trPr>
          <w:trHeight w:val="892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8288" w14:textId="77777777" w:rsidR="00A9540F" w:rsidRDefault="00A9540F" w:rsidP="00A9540F">
            <w:pPr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  <w:p w14:paraId="4462A6D5" w14:textId="219B2D1D" w:rsidR="00A9540F" w:rsidRPr="0048771B" w:rsidRDefault="00A9540F" w:rsidP="00970E05">
            <w:pPr>
              <w:ind w:firstLine="800"/>
              <w:jc w:val="left"/>
              <w:rPr>
                <w:sz w:val="20"/>
                <w:szCs w:val="20"/>
              </w:rPr>
            </w:pPr>
            <w:r w:rsidRPr="0048771B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払込金受領書貼付</w:t>
            </w:r>
          </w:p>
        </w:tc>
      </w:tr>
    </w:tbl>
    <w:p w14:paraId="61066E53" w14:textId="002BB66D" w:rsidR="00154615" w:rsidRPr="00154615" w:rsidRDefault="00154615" w:rsidP="00A9540F">
      <w:pPr>
        <w:rPr>
          <w:sz w:val="20"/>
          <w:szCs w:val="20"/>
        </w:rPr>
      </w:pPr>
      <w:r w:rsidRPr="00154615">
        <w:rPr>
          <w:rFonts w:hint="eastAsia"/>
          <w:sz w:val="20"/>
          <w:szCs w:val="20"/>
        </w:rPr>
        <w:t>【女子シングルス】</w:t>
      </w:r>
      <w:bookmarkEnd w:id="1"/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843"/>
        <w:gridCol w:w="1276"/>
        <w:gridCol w:w="992"/>
        <w:gridCol w:w="1559"/>
      </w:tblGrid>
      <w:tr w:rsidR="004937DD" w:rsidRPr="00154615" w14:paraId="2FAB70A0" w14:textId="77777777" w:rsidTr="004937DD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F74AF18" w14:textId="067B5521" w:rsidR="004937DD" w:rsidRPr="001D3185" w:rsidRDefault="004937DD" w:rsidP="00DC48E7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 w:rsidRPr="001D3185">
              <w:rPr>
                <w:rFonts w:ascii="ＭＳ 明朝" w:hAnsi="ＭＳ 明朝" w:hint="eastAsia"/>
                <w:kern w:val="2"/>
              </w:rPr>
              <w:t>種目</w:t>
            </w:r>
          </w:p>
          <w:p w14:paraId="35ED68C1" w14:textId="43466A9C" w:rsidR="004937DD" w:rsidRPr="001D3185" w:rsidRDefault="004937DD" w:rsidP="00DC48E7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 w:rsidRPr="001D3185">
              <w:rPr>
                <w:rFonts w:ascii="ＭＳ 明朝" w:hAnsi="ＭＳ 明朝" w:hint="eastAsia"/>
                <w:kern w:val="2"/>
              </w:rPr>
              <w:t>種目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6FD87D77" w14:textId="4D47598C" w:rsidR="004937DD" w:rsidRPr="001D3185" w:rsidRDefault="004937DD" w:rsidP="001D3185">
            <w:pPr>
              <w:pStyle w:val="a3"/>
              <w:spacing w:before="136" w:line="236" w:lineRule="exact"/>
              <w:ind w:firstLineChars="200" w:firstLine="41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選手氏名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5F5237C3" w14:textId="77777777" w:rsidR="004937DD" w:rsidRPr="001D3185" w:rsidRDefault="004937DD" w:rsidP="00DC48E7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 w:rsidRPr="001D3185">
              <w:rPr>
                <w:rFonts w:ascii="ＭＳ 明朝" w:hAnsi="ＭＳ 明朝" w:hint="eastAsia"/>
                <w:kern w:val="2"/>
              </w:rPr>
              <w:t>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703225A7" w14:textId="77777777" w:rsidR="004937DD" w:rsidRPr="001D3185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 w:rsidRPr="001D3185"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184EB7CF" w14:textId="461FDF60" w:rsidR="004937DD" w:rsidRPr="001D3185" w:rsidRDefault="004937DD" w:rsidP="004937DD">
            <w:pPr>
              <w:pStyle w:val="a3"/>
              <w:spacing w:before="136" w:line="236" w:lineRule="exact"/>
              <w:ind w:firstLineChars="100" w:firstLine="20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帯同者氏名</w:t>
            </w:r>
          </w:p>
          <w:p w14:paraId="54111DA7" w14:textId="3AA2F2F0" w:rsidR="004937DD" w:rsidRPr="001D3185" w:rsidRDefault="004937DD" w:rsidP="0026796E">
            <w:pPr>
              <w:pStyle w:val="a3"/>
              <w:spacing w:before="136" w:line="236" w:lineRule="exact"/>
              <w:ind w:firstLineChars="100" w:firstLine="200"/>
              <w:jc w:val="lef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帯同</w:t>
            </w:r>
            <w:r w:rsidRPr="001D3185">
              <w:rPr>
                <w:rFonts w:hint="eastAsia"/>
                <w:spacing w:val="0"/>
                <w:kern w:val="2"/>
              </w:rPr>
              <w:t>者氏名</w:t>
            </w:r>
          </w:p>
        </w:tc>
      </w:tr>
      <w:tr w:rsidR="004937DD" w14:paraId="0A7BFD4B" w14:textId="77777777" w:rsidTr="004937D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6EA98E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6B9E66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A8ABF6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6D9CE69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7F2D903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455141BA" w14:textId="77777777" w:rsidTr="004937D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69A236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80A218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D7608F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DA05917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8A8F87A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61BB7128" w14:textId="77777777" w:rsidTr="004937D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EA4305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A0AE1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04184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17E2E62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0882334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03773A1F" w14:textId="77777777" w:rsidTr="004937D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D7EE6E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E2B852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C5EAC6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3CC5E43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241701F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35B7E877" w14:textId="77777777" w:rsidTr="004937D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038838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8D84E9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30E42B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9AE1379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7CD3005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1A617475" w14:textId="77777777" w:rsidTr="004937D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F3EC38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B9E235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27D821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B9B51C4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22541FD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2F3A0BDA" w14:textId="77777777" w:rsidTr="004937D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53CC9C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DD5875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976DE7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D5FF1E3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40C843E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7CDDA6BF" w14:textId="77777777" w:rsidTr="004937D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E24327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370B8D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C31F01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18929BA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37F11E0" w14:textId="77777777" w:rsidR="004937DD" w:rsidRDefault="004937DD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A9540F" w14:paraId="34BE17E4" w14:textId="77777777" w:rsidTr="004937D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52EE90" w14:textId="4F6E4256" w:rsidR="00A9540F" w:rsidRDefault="00A9540F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96E9D9" w14:textId="77777777" w:rsidR="00A9540F" w:rsidRDefault="00A9540F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95F402" w14:textId="77777777" w:rsidR="00A9540F" w:rsidRDefault="00A9540F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9BEEA30" w14:textId="77777777" w:rsidR="00A9540F" w:rsidRDefault="00A9540F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7731374" w14:textId="77777777" w:rsidR="00A9540F" w:rsidRDefault="00A9540F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154615" w14:paraId="5A849C19" w14:textId="77777777" w:rsidTr="004937D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BA75BFE" w14:textId="7C427AAB" w:rsidR="00154615" w:rsidRDefault="00154615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E811B21" w14:textId="77777777" w:rsidR="00154615" w:rsidRDefault="00154615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9FAA492" w14:textId="77777777" w:rsidR="00154615" w:rsidRDefault="00154615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3F8837E0" w14:textId="77777777" w:rsidR="00154615" w:rsidRDefault="00154615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7D4671C" w14:textId="77777777" w:rsidR="00154615" w:rsidRDefault="00154615" w:rsidP="00DC48E7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</w:tbl>
    <w:p w14:paraId="1CDA95DA" w14:textId="5C87F8E2" w:rsidR="00C247BA" w:rsidRDefault="00C247BA" w:rsidP="00154615">
      <w:pPr>
        <w:pStyle w:val="a3"/>
        <w:spacing w:line="236" w:lineRule="exact"/>
        <w:rPr>
          <w:rFonts w:asciiTheme="majorEastAsia" w:eastAsiaTheme="majorEastAsia" w:hAnsiTheme="majorEastAsia"/>
          <w:spacing w:val="0"/>
        </w:rPr>
      </w:pPr>
    </w:p>
    <w:p w14:paraId="1821D7FE" w14:textId="77777777" w:rsidR="001D3185" w:rsidRPr="004C27C0" w:rsidRDefault="001D3185" w:rsidP="001D3185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 w:hint="eastAsia"/>
        </w:rPr>
        <w:t>〔参加料〕</w:t>
      </w:r>
    </w:p>
    <w:p w14:paraId="6567F467" w14:textId="77777777" w:rsidR="001D3185" w:rsidRPr="004C27C0" w:rsidRDefault="001D3185" w:rsidP="001D3185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/>
          <w:spacing w:val="2"/>
        </w:rPr>
        <w:t xml:space="preserve"> </w:t>
      </w:r>
      <w:r w:rsidRPr="004C27C0">
        <w:rPr>
          <w:rFonts w:ascii="ＭＳ 明朝" w:hAnsi="ＭＳ 明朝" w:hint="eastAsia"/>
        </w:rPr>
        <w:t>・シングルス</w:t>
      </w:r>
    </w:p>
    <w:p w14:paraId="6017F80C" w14:textId="0B740914" w:rsidR="001D3185" w:rsidRPr="004C27C0" w:rsidRDefault="001D3185" w:rsidP="001D3185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/>
          <w:spacing w:val="1"/>
        </w:rPr>
        <w:t xml:space="preserve"> </w:t>
      </w:r>
      <w:r w:rsidRPr="004C27C0">
        <w:rPr>
          <w:rFonts w:ascii="ＭＳ 明朝" w:hAnsi="ＭＳ 明朝" w:hint="eastAsia"/>
          <w:spacing w:val="3"/>
        </w:rPr>
        <w:t xml:space="preserve"> ＠</w:t>
      </w:r>
      <w:r w:rsidR="00E97289">
        <w:rPr>
          <w:rFonts w:ascii="ＭＳ 明朝" w:hAnsi="ＭＳ 明朝"/>
          <w:spacing w:val="1"/>
        </w:rPr>
        <w:t>1,000</w:t>
      </w:r>
      <w:r w:rsidRPr="004C27C0">
        <w:rPr>
          <w:rFonts w:ascii="ＭＳ 明朝" w:hAnsi="ＭＳ 明朝"/>
          <w:spacing w:val="1"/>
        </w:rPr>
        <w:t xml:space="preserve"> </w:t>
      </w:r>
      <w:r w:rsidRPr="004C27C0">
        <w:rPr>
          <w:rFonts w:ascii="ＭＳ 明朝" w:hAnsi="ＭＳ 明朝" w:hint="eastAsia"/>
          <w:spacing w:val="3"/>
        </w:rPr>
        <w:t>×（</w:t>
      </w:r>
      <w:r w:rsidRPr="004C27C0">
        <w:rPr>
          <w:rFonts w:ascii="ＭＳ 明朝" w:hAnsi="ＭＳ 明朝"/>
          <w:spacing w:val="1"/>
        </w:rPr>
        <w:t xml:space="preserve"> </w:t>
      </w:r>
      <w:r w:rsidRPr="004C27C0">
        <w:rPr>
          <w:rFonts w:ascii="ＭＳ 明朝" w:hAnsi="ＭＳ 明朝" w:hint="eastAsia"/>
          <w:spacing w:val="3"/>
        </w:rPr>
        <w:t xml:space="preserve">　）名＝（　　　）円</w:t>
      </w:r>
    </w:p>
    <w:p w14:paraId="1293BC07" w14:textId="77777777" w:rsidR="001D3185" w:rsidRPr="004C27C0" w:rsidRDefault="001D3185" w:rsidP="001D3185">
      <w:pPr>
        <w:pStyle w:val="a3"/>
        <w:spacing w:line="209" w:lineRule="exact"/>
        <w:rPr>
          <w:rFonts w:ascii="ＭＳ 明朝"/>
          <w:spacing w:val="0"/>
        </w:rPr>
      </w:pPr>
    </w:p>
    <w:p w14:paraId="48A11FF3" w14:textId="77777777" w:rsidR="001D3185" w:rsidRPr="004C27C0" w:rsidRDefault="001D3185" w:rsidP="001D3185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/>
          <w:spacing w:val="2"/>
        </w:rPr>
        <w:t xml:space="preserve"> </w:t>
      </w:r>
      <w:r w:rsidRPr="004C27C0">
        <w:rPr>
          <w:rFonts w:ascii="ＭＳ 明朝" w:hAnsi="ＭＳ 明朝" w:cs="ＭＳ Ｐ明朝" w:hint="eastAsia"/>
        </w:rPr>
        <w:t>〔</w:t>
      </w:r>
      <w:r w:rsidRPr="004C27C0">
        <w:rPr>
          <w:rFonts w:ascii="ＭＳ 明朝" w:hAnsi="ＭＳ 明朝" w:hint="eastAsia"/>
        </w:rPr>
        <w:t>登録料</w:t>
      </w:r>
      <w:r w:rsidRPr="004C27C0">
        <w:rPr>
          <w:rFonts w:ascii="ＭＳ 明朝" w:hAnsi="ＭＳ 明朝" w:cs="ＭＳ Ｐ明朝" w:hint="eastAsia"/>
        </w:rPr>
        <w:t>〕</w:t>
      </w:r>
    </w:p>
    <w:p w14:paraId="68538B16" w14:textId="77777777" w:rsidR="001D3185" w:rsidRDefault="001D3185" w:rsidP="001D3185">
      <w:pPr>
        <w:pStyle w:val="a3"/>
        <w:spacing w:line="209" w:lineRule="exact"/>
        <w:jc w:val="left"/>
        <w:rPr>
          <w:rFonts w:ascii="ＭＳ 明朝" w:hAnsi="ＭＳ 明朝"/>
          <w:spacing w:val="3"/>
        </w:rPr>
      </w:pPr>
      <w:r w:rsidRPr="004C27C0">
        <w:rPr>
          <w:rFonts w:ascii="ＭＳ 明朝" w:hAnsi="ＭＳ 明朝"/>
          <w:spacing w:val="1"/>
        </w:rPr>
        <w:t xml:space="preserve"> </w:t>
      </w:r>
      <w:r w:rsidRPr="004C27C0">
        <w:rPr>
          <w:rFonts w:ascii="ＭＳ 明朝" w:hAnsi="ＭＳ 明朝"/>
        </w:rPr>
        <w:t xml:space="preserve"> </w:t>
      </w:r>
      <w:r w:rsidRPr="004C27C0">
        <w:rPr>
          <w:rFonts w:ascii="ＭＳ 明朝" w:hAnsi="ＭＳ 明朝" w:hint="eastAsia"/>
        </w:rPr>
        <w:t>＠</w:t>
      </w:r>
      <w:r w:rsidRPr="004C27C0">
        <w:rPr>
          <w:rFonts w:ascii="ＭＳ 明朝" w:hAnsi="ＭＳ 明朝"/>
        </w:rPr>
        <w:t xml:space="preserve">  800</w:t>
      </w:r>
      <w:r w:rsidRPr="004C27C0">
        <w:rPr>
          <w:rFonts w:ascii="ＭＳ 明朝" w:hAnsi="ＭＳ 明朝"/>
          <w:spacing w:val="1"/>
        </w:rPr>
        <w:t xml:space="preserve"> </w:t>
      </w:r>
      <w:r w:rsidRPr="004C27C0">
        <w:rPr>
          <w:rFonts w:ascii="ＭＳ 明朝" w:hAnsi="ＭＳ 明朝" w:hint="eastAsia"/>
          <w:spacing w:val="3"/>
        </w:rPr>
        <w:t>×（</w:t>
      </w:r>
      <w:r w:rsidRPr="004C27C0">
        <w:rPr>
          <w:rFonts w:ascii="ＭＳ 明朝" w:hAnsi="ＭＳ 明朝"/>
          <w:spacing w:val="1"/>
        </w:rPr>
        <w:t xml:space="preserve"> </w:t>
      </w:r>
      <w:r w:rsidRPr="004C27C0">
        <w:rPr>
          <w:rFonts w:ascii="ＭＳ 明朝" w:hAnsi="ＭＳ 明朝" w:hint="eastAsia"/>
          <w:spacing w:val="3"/>
        </w:rPr>
        <w:t xml:space="preserve">　）名＝（　　　）円</w:t>
      </w:r>
    </w:p>
    <w:p w14:paraId="680BB4B7" w14:textId="77777777" w:rsidR="001D3185" w:rsidRPr="004C27C0" w:rsidRDefault="001D3185" w:rsidP="001D3185">
      <w:pPr>
        <w:pStyle w:val="a3"/>
        <w:spacing w:line="209" w:lineRule="exact"/>
        <w:ind w:firstLineChars="100" w:firstLine="208"/>
        <w:jc w:val="left"/>
        <w:rPr>
          <w:rFonts w:ascii="ＭＳ 明朝"/>
          <w:spacing w:val="0"/>
        </w:rPr>
      </w:pPr>
      <w:r w:rsidRPr="004C27C0">
        <w:rPr>
          <w:rFonts w:ascii="ＭＳ 明朝" w:hAnsi="ＭＳ 明朝" w:hint="eastAsia"/>
        </w:rPr>
        <w:t>＠</w:t>
      </w:r>
      <w:r w:rsidRPr="004C27C0">
        <w:rPr>
          <w:rFonts w:ascii="ＭＳ 明朝" w:hAnsi="ＭＳ 明朝"/>
        </w:rPr>
        <w:t>1,700</w:t>
      </w:r>
      <w:r w:rsidRPr="004C27C0">
        <w:rPr>
          <w:rFonts w:ascii="ＭＳ 明朝" w:hAnsi="ＭＳ 明朝"/>
          <w:spacing w:val="2"/>
        </w:rPr>
        <w:t xml:space="preserve"> </w:t>
      </w:r>
      <w:r w:rsidRPr="004C27C0">
        <w:rPr>
          <w:rFonts w:ascii="ＭＳ 明朝" w:hAnsi="ＭＳ 明朝" w:hint="eastAsia"/>
        </w:rPr>
        <w:t>×（</w:t>
      </w:r>
      <w:r w:rsidRPr="004C27C0">
        <w:rPr>
          <w:rFonts w:ascii="ＭＳ 明朝" w:hAnsi="ＭＳ 明朝"/>
          <w:spacing w:val="2"/>
        </w:rPr>
        <w:t xml:space="preserve"> </w:t>
      </w:r>
      <w:r w:rsidRPr="004C27C0">
        <w:rPr>
          <w:rFonts w:ascii="ＭＳ 明朝" w:hAnsi="ＭＳ 明朝" w:hint="eastAsia"/>
        </w:rPr>
        <w:t xml:space="preserve">　）名＝（　　　）円</w:t>
      </w:r>
    </w:p>
    <w:p w14:paraId="6763DC60" w14:textId="6B70D769" w:rsidR="007B1B38" w:rsidRPr="001D3185" w:rsidRDefault="001D3185" w:rsidP="001D3185">
      <w:pPr>
        <w:pStyle w:val="a3"/>
        <w:spacing w:line="209" w:lineRule="exact"/>
        <w:ind w:firstLineChars="3250" w:firstLine="6760"/>
        <w:jc w:val="left"/>
        <w:rPr>
          <w:rFonts w:ascii="ＭＳ 明朝"/>
          <w:spacing w:val="0"/>
        </w:rPr>
      </w:pPr>
      <w:r w:rsidRPr="004C27C0">
        <w:rPr>
          <w:rFonts w:ascii="ＭＳ 明朝" w:hAnsi="ＭＳ 明朝" w:hint="eastAsia"/>
          <w:u w:val="single" w:color="000000"/>
        </w:rPr>
        <w:t>合　　　計</w:t>
      </w:r>
      <w:r w:rsidRPr="004C27C0">
        <w:rPr>
          <w:rFonts w:ascii="ＭＳ 明朝" w:hAnsi="ＭＳ 明朝"/>
          <w:spacing w:val="2"/>
          <w:u w:val="single" w:color="000000"/>
        </w:rPr>
        <w:t xml:space="preserve">         </w:t>
      </w:r>
      <w:r w:rsidRPr="004C27C0">
        <w:rPr>
          <w:rFonts w:ascii="ＭＳ 明朝" w:hAnsi="ＭＳ 明朝" w:hint="eastAsia"/>
          <w:u w:val="single" w:color="000000"/>
        </w:rPr>
        <w:t>（　　　　）円</w:t>
      </w:r>
    </w:p>
    <w:p w14:paraId="59DC94B1" w14:textId="77777777" w:rsidR="001D3185" w:rsidRPr="004C27C0" w:rsidRDefault="001D3185" w:rsidP="001D3185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 w:cs="ＭＳ Ｐゴシック" w:hint="eastAsia"/>
        </w:rPr>
        <w:t>※</w:t>
      </w:r>
      <w:r w:rsidRPr="004C27C0">
        <w:rPr>
          <w:rFonts w:ascii="ＭＳ 明朝" w:hAnsi="ＭＳ 明朝" w:cs="ＭＳ Ｐゴシック"/>
          <w:spacing w:val="2"/>
        </w:rPr>
        <w:t xml:space="preserve"> </w:t>
      </w:r>
      <w:r w:rsidRPr="004C27C0">
        <w:rPr>
          <w:rFonts w:ascii="ＭＳ 明朝" w:hAnsi="ＭＳ 明朝" w:cs="ＭＳ Ｐゴシック" w:hint="eastAsia"/>
        </w:rPr>
        <w:t>選手は、種目別に、実力順に記入すること。</w:t>
      </w:r>
      <w:r w:rsidRPr="004C27C0">
        <w:rPr>
          <w:rFonts w:ascii="ＭＳ 明朝" w:hAnsi="ＭＳ 明朝"/>
          <w:spacing w:val="2"/>
        </w:rPr>
        <w:t xml:space="preserve">                </w:t>
      </w:r>
      <w:r w:rsidRPr="004C27C0">
        <w:rPr>
          <w:rFonts w:ascii="ＭＳ 明朝" w:hAnsi="ＭＳ 明朝" w:hint="eastAsia"/>
          <w:spacing w:val="2"/>
        </w:rPr>
        <w:t xml:space="preserve"> </w:t>
      </w:r>
      <w:r w:rsidRPr="004C27C0">
        <w:rPr>
          <w:rFonts w:ascii="ＭＳ 明朝" w:hAnsi="ＭＳ 明朝"/>
          <w:spacing w:val="2"/>
        </w:rPr>
        <w:t xml:space="preserve"> </w:t>
      </w:r>
    </w:p>
    <w:p w14:paraId="7E412DCD" w14:textId="6304D7CB" w:rsidR="001D3185" w:rsidRDefault="001D3185" w:rsidP="001D3185">
      <w:pPr>
        <w:pStyle w:val="a3"/>
        <w:spacing w:line="209" w:lineRule="exact"/>
        <w:rPr>
          <w:rFonts w:ascii="ＭＳ 明朝" w:hAnsi="ＭＳ 明朝"/>
        </w:rPr>
      </w:pPr>
      <w:r w:rsidRPr="004C27C0">
        <w:rPr>
          <w:rFonts w:ascii="ＭＳ 明朝" w:hAnsi="ＭＳ 明朝"/>
          <w:spacing w:val="2"/>
        </w:rPr>
        <w:t xml:space="preserve">                                                          </w:t>
      </w:r>
      <w:r w:rsidRPr="004C27C0">
        <w:rPr>
          <w:rFonts w:ascii="ＭＳ 明朝" w:hAnsi="ＭＳ 明朝" w:hint="eastAsia"/>
        </w:rPr>
        <w:t xml:space="preserve">　　</w:t>
      </w:r>
    </w:p>
    <w:p w14:paraId="4BD7824D" w14:textId="77777777" w:rsidR="001D3185" w:rsidRPr="004C27C0" w:rsidRDefault="001D3185" w:rsidP="001D3185">
      <w:pPr>
        <w:pStyle w:val="a3"/>
        <w:spacing w:line="209" w:lineRule="exact"/>
        <w:rPr>
          <w:rFonts w:ascii="ＭＳ 明朝"/>
          <w:spacing w:val="0"/>
        </w:rPr>
      </w:pPr>
    </w:p>
    <w:p w14:paraId="25871A12" w14:textId="0AC5D040" w:rsidR="001D3185" w:rsidRPr="004C27C0" w:rsidRDefault="001D3185" w:rsidP="001D3185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1D3185">
        <w:rPr>
          <w:rFonts w:ascii="ＭＳ 明朝" w:hAnsi="ＭＳ 明朝" w:hint="eastAsia"/>
          <w:spacing w:val="110"/>
          <w:fitText w:val="1460" w:id="-1827424000"/>
        </w:rPr>
        <w:t>チーム</w:t>
      </w:r>
      <w:r w:rsidRPr="001D3185">
        <w:rPr>
          <w:rFonts w:ascii="ＭＳ 明朝" w:hAnsi="ＭＳ 明朝" w:hint="eastAsia"/>
          <w:spacing w:val="0"/>
          <w:fitText w:val="1460" w:id="-1827424000"/>
        </w:rPr>
        <w:t>名</w:t>
      </w:r>
      <w:r w:rsidRPr="004C27C0">
        <w:rPr>
          <w:rFonts w:ascii="ＭＳ 明朝" w:hAnsi="ＭＳ 明朝" w:hint="eastAsia"/>
        </w:rPr>
        <w:t>：</w:t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>
        <w:rPr>
          <w:rFonts w:cs="Century" w:hint="eastAsia"/>
        </w:rPr>
        <w:t xml:space="preserve">　　　</w:t>
      </w:r>
      <w:r w:rsidRPr="004C27C0">
        <w:rPr>
          <w:rFonts w:ascii="ＭＳ 明朝" w:hAnsi="ＭＳ 明朝" w:hint="eastAsia"/>
        </w:rPr>
        <w:t>申込責任者氏名：</w:t>
      </w:r>
    </w:p>
    <w:p w14:paraId="4AFFDD1C" w14:textId="77777777" w:rsidR="001D3185" w:rsidRPr="004C27C0" w:rsidRDefault="001D3185" w:rsidP="001D3185">
      <w:pPr>
        <w:pStyle w:val="a3"/>
        <w:rPr>
          <w:spacing w:val="0"/>
        </w:rPr>
      </w:pPr>
    </w:p>
    <w:p w14:paraId="54D25A54" w14:textId="77777777" w:rsidR="001D3185" w:rsidRPr="004C27C0" w:rsidRDefault="001D3185" w:rsidP="001D3185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</w:rPr>
        <w:t>申込責任者住所：〒</w:t>
      </w:r>
    </w:p>
    <w:p w14:paraId="24E03C95" w14:textId="77777777" w:rsidR="001D3185" w:rsidRPr="004C27C0" w:rsidRDefault="001D3185" w:rsidP="001D3185">
      <w:pPr>
        <w:pStyle w:val="a3"/>
        <w:rPr>
          <w:spacing w:val="0"/>
        </w:rPr>
      </w:pPr>
    </w:p>
    <w:p w14:paraId="4980E177" w14:textId="61D2DD1F" w:rsidR="001D3185" w:rsidRPr="004C27C0" w:rsidRDefault="001D3185" w:rsidP="001D3185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>
        <w:rPr>
          <w:rFonts w:cs="Century" w:hint="eastAsia"/>
        </w:rPr>
        <w:t xml:space="preserve">　</w:t>
      </w:r>
      <w:r w:rsidRPr="004C27C0">
        <w:rPr>
          <w:rFonts w:ascii="ＭＳ 明朝" w:hAnsi="ＭＳ 明朝"/>
        </w:rPr>
        <w:t>TEL.</w:t>
      </w:r>
    </w:p>
    <w:p w14:paraId="70567B0D" w14:textId="7179DF1A" w:rsidR="001D3185" w:rsidRPr="004C27C0" w:rsidRDefault="001D3185" w:rsidP="001D3185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>
        <w:rPr>
          <w:rFonts w:cs="Century" w:hint="eastAsia"/>
        </w:rPr>
        <w:t xml:space="preserve">　</w:t>
      </w:r>
      <w:r w:rsidRPr="004C27C0">
        <w:rPr>
          <w:rFonts w:ascii="ＭＳ 明朝" w:hAnsi="ＭＳ 明朝"/>
        </w:rPr>
        <w:t>FAX.</w:t>
      </w:r>
    </w:p>
    <w:p w14:paraId="0F2F67F3" w14:textId="28B3950B" w:rsidR="007B1B38" w:rsidRDefault="007B1B38" w:rsidP="00154615">
      <w:pPr>
        <w:pStyle w:val="a3"/>
        <w:spacing w:line="236" w:lineRule="exact"/>
        <w:rPr>
          <w:rFonts w:asciiTheme="majorEastAsia" w:eastAsiaTheme="majorEastAsia" w:hAnsiTheme="majorEastAsia"/>
          <w:spacing w:val="0"/>
        </w:rPr>
      </w:pPr>
    </w:p>
    <w:p w14:paraId="7499A3FF" w14:textId="5D38AAB5" w:rsidR="00E97289" w:rsidRDefault="00E97289" w:rsidP="00154615">
      <w:pPr>
        <w:pStyle w:val="a3"/>
        <w:spacing w:line="236" w:lineRule="exact"/>
        <w:rPr>
          <w:rFonts w:asciiTheme="majorEastAsia" w:eastAsiaTheme="majorEastAsia" w:hAnsiTheme="majorEastAsia"/>
          <w:spacing w:val="0"/>
        </w:rPr>
      </w:pPr>
    </w:p>
    <w:p w14:paraId="61F9BCB7" w14:textId="44C9A5F3" w:rsidR="00E97289" w:rsidRDefault="00E97289" w:rsidP="00154615">
      <w:pPr>
        <w:pStyle w:val="a3"/>
        <w:spacing w:line="236" w:lineRule="exact"/>
        <w:rPr>
          <w:rFonts w:asciiTheme="majorEastAsia" w:eastAsiaTheme="majorEastAsia" w:hAnsiTheme="majorEastAsia"/>
          <w:spacing w:val="0"/>
        </w:rPr>
      </w:pPr>
    </w:p>
    <w:p w14:paraId="60606E9E" w14:textId="77777777" w:rsidR="00E97289" w:rsidRDefault="00E97289" w:rsidP="00E97289">
      <w:pPr>
        <w:rPr>
          <w:spacing w:val="5"/>
          <w:sz w:val="28"/>
          <w:szCs w:val="28"/>
        </w:rPr>
      </w:pPr>
    </w:p>
    <w:p w14:paraId="4BB1271D" w14:textId="3B98A763" w:rsidR="00E97289" w:rsidRPr="00E97289" w:rsidRDefault="00E97289" w:rsidP="00532A46">
      <w:pPr>
        <w:ind w:firstLine="1400"/>
        <w:rPr>
          <w:spacing w:val="5"/>
          <w:sz w:val="28"/>
          <w:szCs w:val="28"/>
        </w:rPr>
      </w:pPr>
      <w:r>
        <w:rPr>
          <w:rFonts w:hint="eastAsia"/>
          <w:spacing w:val="5"/>
          <w:sz w:val="28"/>
          <w:szCs w:val="28"/>
        </w:rPr>
        <w:lastRenderedPageBreak/>
        <w:t>第７</w:t>
      </w:r>
      <w:r w:rsidR="008B2901">
        <w:rPr>
          <w:rFonts w:hint="eastAsia"/>
          <w:spacing w:val="5"/>
          <w:sz w:val="28"/>
          <w:szCs w:val="28"/>
        </w:rPr>
        <w:t>３</w:t>
      </w:r>
      <w:r>
        <w:rPr>
          <w:rFonts w:hint="eastAsia"/>
          <w:spacing w:val="5"/>
          <w:sz w:val="28"/>
          <w:szCs w:val="28"/>
        </w:rPr>
        <w:t xml:space="preserve">回　中国卓球選手権大会　</w:t>
      </w:r>
      <w:r w:rsidRPr="004C27C0">
        <w:rPr>
          <w:rFonts w:ascii="ＭＳ 明朝" w:hAnsi="ＭＳ 明朝" w:hint="eastAsia"/>
          <w:spacing w:val="5"/>
          <w:sz w:val="28"/>
          <w:szCs w:val="28"/>
        </w:rPr>
        <w:t>鳥取県予選会</w:t>
      </w:r>
      <w:r>
        <w:rPr>
          <w:rFonts w:ascii="ＭＳ 明朝" w:hAnsi="ＭＳ 明朝" w:hint="eastAsia"/>
          <w:spacing w:val="5"/>
          <w:sz w:val="28"/>
          <w:szCs w:val="28"/>
        </w:rPr>
        <w:t xml:space="preserve">　参加申込書</w:t>
      </w:r>
    </w:p>
    <w:p w14:paraId="6636738D" w14:textId="553F9D14" w:rsidR="00E97289" w:rsidRDefault="00E97289" w:rsidP="00E97289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 ＜２０２１年４月１６日締切（必着）＞</w:t>
      </w:r>
    </w:p>
    <w:p w14:paraId="51FBD744" w14:textId="1703F6D9" w:rsidR="00E97289" w:rsidRPr="001D3185" w:rsidRDefault="00E97289" w:rsidP="00E97289">
      <w:pPr>
        <w:pStyle w:val="a3"/>
        <w:spacing w:line="289" w:lineRule="exact"/>
        <w:rPr>
          <w:spacing w:val="0"/>
        </w:rPr>
      </w:pPr>
      <w:r>
        <w:rPr>
          <w:rFonts w:ascii="ＭＳ 明朝" w:hAnsi="ＭＳ 明朝" w:hint="eastAsia"/>
        </w:rPr>
        <w:t>【男子ダブルス】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701"/>
        <w:gridCol w:w="1418"/>
        <w:gridCol w:w="992"/>
        <w:gridCol w:w="1559"/>
      </w:tblGrid>
      <w:tr w:rsidR="004937DD" w14:paraId="335DE59C" w14:textId="77777777" w:rsidTr="00D54F97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57E2CE3" w14:textId="77777777" w:rsidR="004937DD" w:rsidRPr="001D3185" w:rsidRDefault="004937DD" w:rsidP="00AC31A9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 w:rsidRPr="001D3185">
              <w:rPr>
                <w:rFonts w:ascii="ＭＳ 明朝" w:hAnsi="ＭＳ 明朝" w:hint="eastAsia"/>
                <w:kern w:val="2"/>
              </w:rPr>
              <w:t>種目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148CCA7F" w14:textId="00AF8574" w:rsidR="004937DD" w:rsidRPr="001D3185" w:rsidRDefault="00065FBF" w:rsidP="00AC31A9">
            <w:pPr>
              <w:pStyle w:val="a3"/>
              <w:spacing w:before="136" w:line="236" w:lineRule="exact"/>
              <w:ind w:firstLineChars="200" w:firstLine="416"/>
              <w:rPr>
                <w:spacing w:val="0"/>
                <w:kern w:val="2"/>
              </w:rPr>
            </w:pPr>
            <w:r>
              <w:rPr>
                <w:rFonts w:hint="eastAsia"/>
                <w:kern w:val="2"/>
              </w:rPr>
              <w:t>選手氏名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78412F4B" w14:textId="77777777" w:rsidR="004937DD" w:rsidRPr="001D3185" w:rsidRDefault="004937DD" w:rsidP="00AC31A9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 w:rsidRPr="001D3185">
              <w:rPr>
                <w:rFonts w:ascii="ＭＳ 明朝" w:hAnsi="ＭＳ 明朝" w:hint="eastAsia"/>
                <w:kern w:val="2"/>
              </w:rPr>
              <w:t>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77C0432F" w14:textId="77777777" w:rsidR="004937DD" w:rsidRPr="001D3185" w:rsidRDefault="004937DD" w:rsidP="00065FB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 w:rsidRPr="001D3185"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3FC0D1E2" w14:textId="3E2EAD60" w:rsidR="004937DD" w:rsidRPr="001D3185" w:rsidRDefault="00D54F97" w:rsidP="00AC31A9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帯同者氏名</w:t>
            </w:r>
          </w:p>
          <w:p w14:paraId="5D5C2756" w14:textId="73EBFFCA" w:rsidR="004937DD" w:rsidRPr="001D3185" w:rsidRDefault="004937DD" w:rsidP="00AC31A9">
            <w:pPr>
              <w:pStyle w:val="a3"/>
              <w:spacing w:before="136" w:line="236" w:lineRule="exact"/>
              <w:ind w:firstLineChars="100" w:firstLine="20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帯同</w:t>
            </w:r>
            <w:r w:rsidRPr="001D3185">
              <w:rPr>
                <w:rFonts w:hint="eastAsia"/>
                <w:spacing w:val="0"/>
                <w:kern w:val="2"/>
              </w:rPr>
              <w:t>者氏名</w:t>
            </w:r>
          </w:p>
        </w:tc>
      </w:tr>
      <w:tr w:rsidR="004937DD" w14:paraId="45BD7EAB" w14:textId="77777777" w:rsidTr="00D54F97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343E6392" w14:textId="77777777" w:rsidR="004937DD" w:rsidRPr="001D3185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7E9FF8" w14:textId="77777777" w:rsidR="004937DD" w:rsidRPr="001D3185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BD553" w14:textId="77777777" w:rsidR="004937DD" w:rsidRPr="001D3185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2C377AB" w14:textId="77777777" w:rsidR="004937DD" w:rsidRPr="001D3185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DCBFD33" w14:textId="77777777" w:rsidR="004937DD" w:rsidRPr="001D3185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68943D82" w14:textId="77777777" w:rsidTr="00D54F97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B14AC1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8D7F6A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5DF348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34AC89A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2267647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1AC5249C" w14:textId="77777777" w:rsidTr="00D54F97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1A089B84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42D105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59A441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EFF199F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957DCF9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30AE79F4" w14:textId="77777777" w:rsidTr="00D54F97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1A3A95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462BAA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5E1D0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8B4C639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527532B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20B18766" w14:textId="77777777" w:rsidTr="00D54F97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30895D9C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D8E697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2FC2F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F615BEF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D452537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4A923F0A" w14:textId="77777777" w:rsidTr="00D54F97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A4146B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B027D6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503DA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4A18421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6E3C1E4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38D17F4A" w14:textId="77777777" w:rsidTr="00D54F97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67893C18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36047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214B6D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65760F4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9107E7D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06B951AC" w14:textId="77777777" w:rsidTr="00D54F97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0D19B7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A06789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0B561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B2B366F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CA5FBC9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D54F97" w14:paraId="5937C5D2" w14:textId="77777777" w:rsidTr="00363D72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0E7EEC82" w14:textId="6528E457" w:rsidR="00D54F97" w:rsidRDefault="00D54F97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3F378" w14:textId="77777777" w:rsidR="00D54F97" w:rsidRDefault="00D54F97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E01DEE" w14:textId="77777777" w:rsidR="00D54F97" w:rsidRDefault="00D54F97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BE91D69" w14:textId="77777777" w:rsidR="00D54F97" w:rsidRDefault="00D54F97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91A18D7" w14:textId="77777777" w:rsidR="00D54F97" w:rsidRDefault="00D54F97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D54F97" w14:paraId="079F1863" w14:textId="77777777" w:rsidTr="00363D72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BAD01B3" w14:textId="0938DD8E" w:rsidR="00D54F97" w:rsidRDefault="00D54F97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472705E5" w14:textId="77777777" w:rsidR="00D54F97" w:rsidRDefault="00D54F97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3F1A022D" w14:textId="77777777" w:rsidR="00D54F97" w:rsidRDefault="00D54F97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63D245F9" w14:textId="77777777" w:rsidR="00D54F97" w:rsidRDefault="00D54F97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14D34231" w14:textId="77777777" w:rsidR="00D54F97" w:rsidRDefault="00D54F97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</w:tbl>
    <w:tbl>
      <w:tblPr>
        <w:tblpPr w:leftFromText="142" w:rightFromText="142" w:vertAnchor="text" w:tblpX="73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</w:tblGrid>
      <w:tr w:rsidR="00E97289" w14:paraId="2EF0B1B2" w14:textId="77777777" w:rsidTr="00970E05">
        <w:trPr>
          <w:trHeight w:val="892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457C" w14:textId="77777777" w:rsidR="00E97289" w:rsidRDefault="00E97289" w:rsidP="00AC31A9">
            <w:pPr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  <w:p w14:paraId="63B196BD" w14:textId="77777777" w:rsidR="00E97289" w:rsidRPr="0048771B" w:rsidRDefault="00E97289" w:rsidP="0048771B">
            <w:pPr>
              <w:ind w:firstLineChars="400" w:firstLine="800"/>
              <w:rPr>
                <w:sz w:val="20"/>
                <w:szCs w:val="20"/>
              </w:rPr>
            </w:pPr>
            <w:r w:rsidRPr="0048771B">
              <w:rPr>
                <w:rFonts w:hint="eastAsia"/>
                <w:sz w:val="20"/>
                <w:szCs w:val="20"/>
              </w:rPr>
              <w:t>払込金受領書貼付</w:t>
            </w:r>
          </w:p>
        </w:tc>
      </w:tr>
    </w:tbl>
    <w:p w14:paraId="62DDB5C1" w14:textId="1460AF24" w:rsidR="00E97289" w:rsidRPr="00154615" w:rsidRDefault="00E97289" w:rsidP="00E97289">
      <w:pPr>
        <w:rPr>
          <w:sz w:val="20"/>
          <w:szCs w:val="20"/>
        </w:rPr>
      </w:pPr>
      <w:r w:rsidRPr="00154615">
        <w:rPr>
          <w:rFonts w:hint="eastAsia"/>
          <w:sz w:val="20"/>
          <w:szCs w:val="20"/>
        </w:rPr>
        <w:t>【女子</w:t>
      </w:r>
      <w:r>
        <w:rPr>
          <w:rFonts w:hint="eastAsia"/>
          <w:sz w:val="20"/>
          <w:szCs w:val="20"/>
        </w:rPr>
        <w:t>ダブルス</w:t>
      </w:r>
      <w:r w:rsidRPr="00154615">
        <w:rPr>
          <w:rFonts w:hint="eastAsia"/>
          <w:sz w:val="20"/>
          <w:szCs w:val="20"/>
        </w:rPr>
        <w:t>】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701"/>
        <w:gridCol w:w="1418"/>
        <w:gridCol w:w="992"/>
        <w:gridCol w:w="1559"/>
      </w:tblGrid>
      <w:tr w:rsidR="004937DD" w:rsidRPr="00154615" w14:paraId="24CA42D1" w14:textId="77777777" w:rsidTr="00D54F97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E92A0E0" w14:textId="77777777" w:rsidR="004937DD" w:rsidRPr="001D3185" w:rsidRDefault="004937DD" w:rsidP="00AC31A9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 w:rsidRPr="001D3185">
              <w:rPr>
                <w:rFonts w:ascii="ＭＳ 明朝" w:hAnsi="ＭＳ 明朝" w:hint="eastAsia"/>
                <w:kern w:val="2"/>
              </w:rPr>
              <w:t>種目</w:t>
            </w:r>
          </w:p>
          <w:p w14:paraId="0A32A392" w14:textId="77777777" w:rsidR="004937DD" w:rsidRPr="001D3185" w:rsidRDefault="004937DD" w:rsidP="00AC31A9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 w:rsidRPr="001D3185">
              <w:rPr>
                <w:rFonts w:ascii="ＭＳ 明朝" w:hAnsi="ＭＳ 明朝" w:hint="eastAsia"/>
                <w:kern w:val="2"/>
              </w:rPr>
              <w:t>種目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53B9C49F" w14:textId="54A18015" w:rsidR="004937DD" w:rsidRPr="001D3185" w:rsidRDefault="00065FBF" w:rsidP="00AC31A9">
            <w:pPr>
              <w:pStyle w:val="a3"/>
              <w:spacing w:before="136" w:line="236" w:lineRule="exact"/>
              <w:ind w:firstLineChars="200" w:firstLine="41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選手氏名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18B8E487" w14:textId="77777777" w:rsidR="004937DD" w:rsidRPr="001D3185" w:rsidRDefault="004937DD" w:rsidP="00AC31A9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 w:rsidRPr="001D3185">
              <w:rPr>
                <w:rFonts w:ascii="ＭＳ 明朝" w:hAnsi="ＭＳ 明朝" w:hint="eastAsia"/>
                <w:kern w:val="2"/>
              </w:rPr>
              <w:t>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0823BD94" w14:textId="77777777" w:rsidR="004937DD" w:rsidRPr="001D3185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 w:rsidRPr="001D3185"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508459FB" w14:textId="77777777" w:rsidR="00065FBF" w:rsidRPr="001D3185" w:rsidRDefault="00065FBF" w:rsidP="00065FB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帯同者氏名</w:t>
            </w:r>
          </w:p>
          <w:p w14:paraId="1165B021" w14:textId="4FBF6014" w:rsidR="004937DD" w:rsidRDefault="004937DD" w:rsidP="00065FBF">
            <w:pPr>
              <w:spacing w:after="100" w:afterAutospacing="1"/>
            </w:pPr>
          </w:p>
          <w:p w14:paraId="7BD5B4C1" w14:textId="77777777" w:rsidR="00065FBF" w:rsidRPr="00D54F97" w:rsidRDefault="00065FBF" w:rsidP="00065FBF">
            <w:pPr>
              <w:spacing w:after="100" w:afterAutospacing="1"/>
            </w:pPr>
          </w:p>
          <w:p w14:paraId="6C982B83" w14:textId="0A0C354E" w:rsidR="004937DD" w:rsidRPr="001D3185" w:rsidRDefault="004937DD" w:rsidP="00AC31A9">
            <w:pPr>
              <w:pStyle w:val="a3"/>
              <w:spacing w:before="136" w:line="236" w:lineRule="exact"/>
              <w:ind w:firstLineChars="100" w:firstLine="200"/>
              <w:jc w:val="lef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帯同</w:t>
            </w:r>
            <w:r w:rsidRPr="001D3185">
              <w:rPr>
                <w:rFonts w:hint="eastAsia"/>
                <w:spacing w:val="0"/>
                <w:kern w:val="2"/>
              </w:rPr>
              <w:t>者氏名</w:t>
            </w:r>
          </w:p>
        </w:tc>
      </w:tr>
      <w:tr w:rsidR="004937DD" w14:paraId="2264DF3C" w14:textId="77777777" w:rsidTr="00D54F97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7E721A13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5F360C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A960F9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9F9F89D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68B205A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59C19A8F" w14:textId="77777777" w:rsidTr="00D54F97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D4BFAA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C99F73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F6A536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42D0FCA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AF5FB97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7E003FB0" w14:textId="77777777" w:rsidTr="00D54F97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73533D75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69A5B7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075330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70F665A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009AB60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42C07558" w14:textId="77777777" w:rsidTr="00D54F97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983D85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7CF772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DD256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EEB2C3E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AB2A714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59EF46C5" w14:textId="77777777" w:rsidTr="00D54F97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6C628AF5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79B89D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AC302F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3C14A0D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B050075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7763D2EB" w14:textId="77777777" w:rsidTr="00D54F97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7ACB3B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D38434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839CB4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D1F68C1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DFEEA00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22DBD9FE" w14:textId="77777777" w:rsidTr="00D54F97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4B9F882B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37AAC5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9F168A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2E309735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1E3951A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4937DD" w14:paraId="32D1C6BF" w14:textId="77777777" w:rsidTr="00D54F97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46AD0D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69CC61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D253FD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5ED1E4C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8A81246" w14:textId="77777777" w:rsidR="004937DD" w:rsidRDefault="004937DD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D54F97" w14:paraId="7B81614D" w14:textId="77777777" w:rsidTr="00021083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34C25385" w14:textId="694BEF2C" w:rsidR="00D54F97" w:rsidRDefault="00D54F97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0AEFC2" w14:textId="77777777" w:rsidR="00D54F97" w:rsidRDefault="00D54F97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9CA22C" w14:textId="77777777" w:rsidR="00D54F97" w:rsidRDefault="00D54F97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8062A68" w14:textId="77777777" w:rsidR="00D54F97" w:rsidRDefault="00D54F97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F95A902" w14:textId="77777777" w:rsidR="00D54F97" w:rsidRDefault="00D54F97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D54F97" w14:paraId="4B4BA4D0" w14:textId="77777777" w:rsidTr="00021083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D7ED44A" w14:textId="17C2E92C" w:rsidR="00D54F97" w:rsidRDefault="00D54F97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5A2E489" w14:textId="77777777" w:rsidR="00D54F97" w:rsidRDefault="00D54F97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5264AD1" w14:textId="77777777" w:rsidR="00D54F97" w:rsidRDefault="00D54F97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2910EEE5" w14:textId="77777777" w:rsidR="00D54F97" w:rsidRDefault="00D54F97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9A99F29" w14:textId="77777777" w:rsidR="00D54F97" w:rsidRDefault="00D54F97" w:rsidP="00AC31A9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</w:tbl>
    <w:p w14:paraId="2FFE8CE4" w14:textId="77777777" w:rsidR="00E97289" w:rsidRDefault="00E97289" w:rsidP="00E97289">
      <w:pPr>
        <w:pStyle w:val="a3"/>
        <w:spacing w:line="236" w:lineRule="exact"/>
        <w:rPr>
          <w:rFonts w:asciiTheme="majorEastAsia" w:eastAsiaTheme="majorEastAsia" w:hAnsiTheme="majorEastAsia"/>
          <w:spacing w:val="0"/>
        </w:rPr>
      </w:pPr>
    </w:p>
    <w:p w14:paraId="536FCBB0" w14:textId="77777777" w:rsidR="00E97289" w:rsidRPr="004C27C0" w:rsidRDefault="00E97289" w:rsidP="00E97289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 w:hint="eastAsia"/>
        </w:rPr>
        <w:t>〔参加料〕</w:t>
      </w:r>
    </w:p>
    <w:p w14:paraId="02E5F602" w14:textId="4A0801A7" w:rsidR="00E97289" w:rsidRPr="004C27C0" w:rsidRDefault="00E97289" w:rsidP="00E97289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/>
          <w:spacing w:val="2"/>
        </w:rPr>
        <w:t xml:space="preserve"> </w:t>
      </w:r>
      <w:r w:rsidRPr="004C27C0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ダブルス</w:t>
      </w:r>
    </w:p>
    <w:p w14:paraId="4B1B60C0" w14:textId="00DFFCD0" w:rsidR="00E97289" w:rsidRPr="004C27C0" w:rsidRDefault="00E97289" w:rsidP="00E97289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/>
          <w:spacing w:val="1"/>
        </w:rPr>
        <w:t xml:space="preserve"> </w:t>
      </w:r>
      <w:r w:rsidRPr="004C27C0">
        <w:rPr>
          <w:rFonts w:ascii="ＭＳ 明朝" w:hAnsi="ＭＳ 明朝" w:hint="eastAsia"/>
          <w:spacing w:val="3"/>
        </w:rPr>
        <w:t xml:space="preserve"> ＠</w:t>
      </w:r>
      <w:r>
        <w:rPr>
          <w:rFonts w:ascii="ＭＳ 明朝" w:hAnsi="ＭＳ 明朝"/>
          <w:spacing w:val="1"/>
        </w:rPr>
        <w:t xml:space="preserve">2,000 </w:t>
      </w:r>
      <w:r w:rsidRPr="004C27C0">
        <w:rPr>
          <w:rFonts w:ascii="ＭＳ 明朝" w:hAnsi="ＭＳ 明朝" w:hint="eastAsia"/>
          <w:spacing w:val="3"/>
        </w:rPr>
        <w:t>×（</w:t>
      </w:r>
      <w:r w:rsidRPr="004C27C0">
        <w:rPr>
          <w:rFonts w:ascii="ＭＳ 明朝" w:hAnsi="ＭＳ 明朝"/>
          <w:spacing w:val="1"/>
        </w:rPr>
        <w:t xml:space="preserve"> </w:t>
      </w:r>
      <w:r w:rsidRPr="004C27C0">
        <w:rPr>
          <w:rFonts w:ascii="ＭＳ 明朝" w:hAnsi="ＭＳ 明朝" w:hint="eastAsia"/>
          <w:spacing w:val="3"/>
        </w:rPr>
        <w:t xml:space="preserve">　）名＝（　　　）円</w:t>
      </w:r>
    </w:p>
    <w:p w14:paraId="745B7E2A" w14:textId="77777777" w:rsidR="00E97289" w:rsidRPr="004C27C0" w:rsidRDefault="00E97289" w:rsidP="00E97289">
      <w:pPr>
        <w:pStyle w:val="a3"/>
        <w:spacing w:line="209" w:lineRule="exact"/>
        <w:rPr>
          <w:rFonts w:ascii="ＭＳ 明朝"/>
          <w:spacing w:val="0"/>
        </w:rPr>
      </w:pPr>
    </w:p>
    <w:p w14:paraId="75040EFC" w14:textId="77777777" w:rsidR="00E97289" w:rsidRPr="004C27C0" w:rsidRDefault="00E97289" w:rsidP="00E97289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/>
          <w:spacing w:val="2"/>
        </w:rPr>
        <w:t xml:space="preserve"> </w:t>
      </w:r>
      <w:r w:rsidRPr="004C27C0">
        <w:rPr>
          <w:rFonts w:ascii="ＭＳ 明朝" w:hAnsi="ＭＳ 明朝" w:cs="ＭＳ Ｐ明朝" w:hint="eastAsia"/>
        </w:rPr>
        <w:t>〔</w:t>
      </w:r>
      <w:r w:rsidRPr="004C27C0">
        <w:rPr>
          <w:rFonts w:ascii="ＭＳ 明朝" w:hAnsi="ＭＳ 明朝" w:hint="eastAsia"/>
        </w:rPr>
        <w:t>登録料</w:t>
      </w:r>
      <w:r w:rsidRPr="004C27C0">
        <w:rPr>
          <w:rFonts w:ascii="ＭＳ 明朝" w:hAnsi="ＭＳ 明朝" w:cs="ＭＳ Ｐ明朝" w:hint="eastAsia"/>
        </w:rPr>
        <w:t>〕</w:t>
      </w:r>
    </w:p>
    <w:p w14:paraId="37BFD1F5" w14:textId="77777777" w:rsidR="00E97289" w:rsidRDefault="00E97289" w:rsidP="00E97289">
      <w:pPr>
        <w:pStyle w:val="a3"/>
        <w:spacing w:line="209" w:lineRule="exact"/>
        <w:jc w:val="left"/>
        <w:rPr>
          <w:rFonts w:ascii="ＭＳ 明朝" w:hAnsi="ＭＳ 明朝"/>
          <w:spacing w:val="3"/>
        </w:rPr>
      </w:pPr>
      <w:r w:rsidRPr="004C27C0">
        <w:rPr>
          <w:rFonts w:ascii="ＭＳ 明朝" w:hAnsi="ＭＳ 明朝"/>
          <w:spacing w:val="1"/>
        </w:rPr>
        <w:t xml:space="preserve"> </w:t>
      </w:r>
      <w:r w:rsidRPr="004C27C0">
        <w:rPr>
          <w:rFonts w:ascii="ＭＳ 明朝" w:hAnsi="ＭＳ 明朝"/>
        </w:rPr>
        <w:t xml:space="preserve"> </w:t>
      </w:r>
      <w:r w:rsidRPr="004C27C0">
        <w:rPr>
          <w:rFonts w:ascii="ＭＳ 明朝" w:hAnsi="ＭＳ 明朝" w:hint="eastAsia"/>
        </w:rPr>
        <w:t>＠</w:t>
      </w:r>
      <w:r w:rsidRPr="004C27C0">
        <w:rPr>
          <w:rFonts w:ascii="ＭＳ 明朝" w:hAnsi="ＭＳ 明朝"/>
        </w:rPr>
        <w:t xml:space="preserve">  800</w:t>
      </w:r>
      <w:r w:rsidRPr="004C27C0">
        <w:rPr>
          <w:rFonts w:ascii="ＭＳ 明朝" w:hAnsi="ＭＳ 明朝"/>
          <w:spacing w:val="1"/>
        </w:rPr>
        <w:t xml:space="preserve"> </w:t>
      </w:r>
      <w:r w:rsidRPr="004C27C0">
        <w:rPr>
          <w:rFonts w:ascii="ＭＳ 明朝" w:hAnsi="ＭＳ 明朝" w:hint="eastAsia"/>
          <w:spacing w:val="3"/>
        </w:rPr>
        <w:t>×（</w:t>
      </w:r>
      <w:r w:rsidRPr="004C27C0">
        <w:rPr>
          <w:rFonts w:ascii="ＭＳ 明朝" w:hAnsi="ＭＳ 明朝"/>
          <w:spacing w:val="1"/>
        </w:rPr>
        <w:t xml:space="preserve"> </w:t>
      </w:r>
      <w:r w:rsidRPr="004C27C0">
        <w:rPr>
          <w:rFonts w:ascii="ＭＳ 明朝" w:hAnsi="ＭＳ 明朝" w:hint="eastAsia"/>
          <w:spacing w:val="3"/>
        </w:rPr>
        <w:t xml:space="preserve">　）名＝（　　　）円</w:t>
      </w:r>
    </w:p>
    <w:p w14:paraId="54E679F2" w14:textId="77777777" w:rsidR="00E97289" w:rsidRPr="004C27C0" w:rsidRDefault="00E97289" w:rsidP="00E97289">
      <w:pPr>
        <w:pStyle w:val="a3"/>
        <w:spacing w:line="209" w:lineRule="exact"/>
        <w:ind w:firstLineChars="100" w:firstLine="208"/>
        <w:jc w:val="left"/>
        <w:rPr>
          <w:rFonts w:ascii="ＭＳ 明朝"/>
          <w:spacing w:val="0"/>
        </w:rPr>
      </w:pPr>
      <w:r w:rsidRPr="004C27C0">
        <w:rPr>
          <w:rFonts w:ascii="ＭＳ 明朝" w:hAnsi="ＭＳ 明朝" w:hint="eastAsia"/>
        </w:rPr>
        <w:t>＠</w:t>
      </w:r>
      <w:r w:rsidRPr="004C27C0">
        <w:rPr>
          <w:rFonts w:ascii="ＭＳ 明朝" w:hAnsi="ＭＳ 明朝"/>
        </w:rPr>
        <w:t>1,700</w:t>
      </w:r>
      <w:r w:rsidRPr="004C27C0">
        <w:rPr>
          <w:rFonts w:ascii="ＭＳ 明朝" w:hAnsi="ＭＳ 明朝"/>
          <w:spacing w:val="2"/>
        </w:rPr>
        <w:t xml:space="preserve"> </w:t>
      </w:r>
      <w:r w:rsidRPr="004C27C0">
        <w:rPr>
          <w:rFonts w:ascii="ＭＳ 明朝" w:hAnsi="ＭＳ 明朝" w:hint="eastAsia"/>
        </w:rPr>
        <w:t>×（</w:t>
      </w:r>
      <w:r w:rsidRPr="004C27C0">
        <w:rPr>
          <w:rFonts w:ascii="ＭＳ 明朝" w:hAnsi="ＭＳ 明朝"/>
          <w:spacing w:val="2"/>
        </w:rPr>
        <w:t xml:space="preserve"> </w:t>
      </w:r>
      <w:r w:rsidRPr="004C27C0">
        <w:rPr>
          <w:rFonts w:ascii="ＭＳ 明朝" w:hAnsi="ＭＳ 明朝" w:hint="eastAsia"/>
        </w:rPr>
        <w:t xml:space="preserve">　）名＝（　　　）円</w:t>
      </w:r>
    </w:p>
    <w:p w14:paraId="28E11FDE" w14:textId="77777777" w:rsidR="00E97289" w:rsidRPr="001D3185" w:rsidRDefault="00E97289" w:rsidP="00E97289">
      <w:pPr>
        <w:pStyle w:val="a3"/>
        <w:spacing w:line="209" w:lineRule="exact"/>
        <w:ind w:firstLineChars="3250" w:firstLine="6760"/>
        <w:jc w:val="left"/>
        <w:rPr>
          <w:rFonts w:ascii="ＭＳ 明朝"/>
          <w:spacing w:val="0"/>
        </w:rPr>
      </w:pPr>
      <w:r w:rsidRPr="004C27C0">
        <w:rPr>
          <w:rFonts w:ascii="ＭＳ 明朝" w:hAnsi="ＭＳ 明朝" w:hint="eastAsia"/>
          <w:u w:val="single" w:color="000000"/>
        </w:rPr>
        <w:t>合　　　計</w:t>
      </w:r>
      <w:r w:rsidRPr="004C27C0">
        <w:rPr>
          <w:rFonts w:ascii="ＭＳ 明朝" w:hAnsi="ＭＳ 明朝"/>
          <w:spacing w:val="2"/>
          <w:u w:val="single" w:color="000000"/>
        </w:rPr>
        <w:t xml:space="preserve">         </w:t>
      </w:r>
      <w:r w:rsidRPr="004C27C0">
        <w:rPr>
          <w:rFonts w:ascii="ＭＳ 明朝" w:hAnsi="ＭＳ 明朝" w:hint="eastAsia"/>
          <w:u w:val="single" w:color="000000"/>
        </w:rPr>
        <w:t>（　　　　）円</w:t>
      </w:r>
    </w:p>
    <w:p w14:paraId="5F905127" w14:textId="77777777" w:rsidR="00E97289" w:rsidRPr="004C27C0" w:rsidRDefault="00E97289" w:rsidP="00E97289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 w:cs="ＭＳ Ｐゴシック" w:hint="eastAsia"/>
        </w:rPr>
        <w:t>※</w:t>
      </w:r>
      <w:r w:rsidRPr="004C27C0">
        <w:rPr>
          <w:rFonts w:ascii="ＭＳ 明朝" w:hAnsi="ＭＳ 明朝" w:cs="ＭＳ Ｐゴシック"/>
          <w:spacing w:val="2"/>
        </w:rPr>
        <w:t xml:space="preserve"> </w:t>
      </w:r>
      <w:r w:rsidRPr="004C27C0">
        <w:rPr>
          <w:rFonts w:ascii="ＭＳ 明朝" w:hAnsi="ＭＳ 明朝" w:cs="ＭＳ Ｐゴシック" w:hint="eastAsia"/>
        </w:rPr>
        <w:t>選手は、種目別に、実力順に記入すること。</w:t>
      </w:r>
      <w:r w:rsidRPr="004C27C0">
        <w:rPr>
          <w:rFonts w:ascii="ＭＳ 明朝" w:hAnsi="ＭＳ 明朝"/>
          <w:spacing w:val="2"/>
        </w:rPr>
        <w:t xml:space="preserve">                </w:t>
      </w:r>
      <w:r w:rsidRPr="004C27C0">
        <w:rPr>
          <w:rFonts w:ascii="ＭＳ 明朝" w:hAnsi="ＭＳ 明朝" w:hint="eastAsia"/>
          <w:spacing w:val="2"/>
        </w:rPr>
        <w:t xml:space="preserve"> </w:t>
      </w:r>
      <w:r w:rsidRPr="004C27C0">
        <w:rPr>
          <w:rFonts w:ascii="ＭＳ 明朝" w:hAnsi="ＭＳ 明朝"/>
          <w:spacing w:val="2"/>
        </w:rPr>
        <w:t xml:space="preserve"> </w:t>
      </w:r>
    </w:p>
    <w:p w14:paraId="3E862647" w14:textId="77777777" w:rsidR="00E97289" w:rsidRDefault="00E97289" w:rsidP="00E97289">
      <w:pPr>
        <w:pStyle w:val="a3"/>
        <w:spacing w:line="209" w:lineRule="exact"/>
        <w:rPr>
          <w:rFonts w:ascii="ＭＳ 明朝" w:hAnsi="ＭＳ 明朝"/>
        </w:rPr>
      </w:pPr>
      <w:r w:rsidRPr="004C27C0">
        <w:rPr>
          <w:rFonts w:ascii="ＭＳ 明朝" w:hAnsi="ＭＳ 明朝"/>
          <w:spacing w:val="2"/>
        </w:rPr>
        <w:t xml:space="preserve">                                                          </w:t>
      </w:r>
      <w:r w:rsidRPr="004C27C0">
        <w:rPr>
          <w:rFonts w:ascii="ＭＳ 明朝" w:hAnsi="ＭＳ 明朝" w:hint="eastAsia"/>
        </w:rPr>
        <w:t xml:space="preserve">　　</w:t>
      </w:r>
    </w:p>
    <w:p w14:paraId="3B7734DB" w14:textId="77777777" w:rsidR="00E97289" w:rsidRPr="004C27C0" w:rsidRDefault="00E97289" w:rsidP="00E97289">
      <w:pPr>
        <w:pStyle w:val="a3"/>
        <w:spacing w:line="209" w:lineRule="exact"/>
        <w:rPr>
          <w:rFonts w:ascii="ＭＳ 明朝"/>
          <w:spacing w:val="0"/>
        </w:rPr>
      </w:pPr>
    </w:p>
    <w:p w14:paraId="67337ED6" w14:textId="77777777" w:rsidR="00E97289" w:rsidRPr="004C27C0" w:rsidRDefault="00E97289" w:rsidP="00E97289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E97289">
        <w:rPr>
          <w:rFonts w:ascii="ＭＳ 明朝" w:hAnsi="ＭＳ 明朝" w:hint="eastAsia"/>
          <w:spacing w:val="110"/>
          <w:fitText w:val="1460" w:id="-1827398656"/>
        </w:rPr>
        <w:t>チーム</w:t>
      </w:r>
      <w:r w:rsidRPr="00E97289">
        <w:rPr>
          <w:rFonts w:ascii="ＭＳ 明朝" w:hAnsi="ＭＳ 明朝" w:hint="eastAsia"/>
          <w:spacing w:val="0"/>
          <w:fitText w:val="1460" w:id="-1827398656"/>
        </w:rPr>
        <w:t>名</w:t>
      </w:r>
      <w:r w:rsidRPr="004C27C0">
        <w:rPr>
          <w:rFonts w:ascii="ＭＳ 明朝" w:hAnsi="ＭＳ 明朝" w:hint="eastAsia"/>
        </w:rPr>
        <w:t>：</w:t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>
        <w:rPr>
          <w:rFonts w:cs="Century" w:hint="eastAsia"/>
        </w:rPr>
        <w:t xml:space="preserve">　　　</w:t>
      </w:r>
      <w:r w:rsidRPr="004C27C0">
        <w:rPr>
          <w:rFonts w:ascii="ＭＳ 明朝" w:hAnsi="ＭＳ 明朝" w:hint="eastAsia"/>
        </w:rPr>
        <w:t>申込責任者氏名：</w:t>
      </w:r>
    </w:p>
    <w:p w14:paraId="3D95CA4F" w14:textId="77777777" w:rsidR="00E97289" w:rsidRPr="004C27C0" w:rsidRDefault="00E97289" w:rsidP="00E97289">
      <w:pPr>
        <w:pStyle w:val="a3"/>
        <w:rPr>
          <w:spacing w:val="0"/>
        </w:rPr>
      </w:pPr>
    </w:p>
    <w:p w14:paraId="367F0820" w14:textId="77777777" w:rsidR="00E97289" w:rsidRPr="004C27C0" w:rsidRDefault="00E97289" w:rsidP="00E97289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</w:rPr>
        <w:t>申込責任者住所：〒</w:t>
      </w:r>
    </w:p>
    <w:p w14:paraId="42677BC8" w14:textId="77777777" w:rsidR="00E97289" w:rsidRPr="004C27C0" w:rsidRDefault="00E97289" w:rsidP="00E97289">
      <w:pPr>
        <w:pStyle w:val="a3"/>
        <w:rPr>
          <w:spacing w:val="0"/>
        </w:rPr>
      </w:pPr>
    </w:p>
    <w:p w14:paraId="17047E6D" w14:textId="77777777" w:rsidR="00E97289" w:rsidRPr="004C27C0" w:rsidRDefault="00E97289" w:rsidP="00E97289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>
        <w:rPr>
          <w:rFonts w:cs="Century" w:hint="eastAsia"/>
        </w:rPr>
        <w:t xml:space="preserve">　</w:t>
      </w:r>
      <w:r w:rsidRPr="004C27C0">
        <w:rPr>
          <w:rFonts w:ascii="ＭＳ 明朝" w:hAnsi="ＭＳ 明朝"/>
        </w:rPr>
        <w:t>TEL.</w:t>
      </w:r>
    </w:p>
    <w:p w14:paraId="2272DC1D" w14:textId="77777777" w:rsidR="00E97289" w:rsidRPr="004C27C0" w:rsidRDefault="00E97289" w:rsidP="00E97289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>
        <w:rPr>
          <w:rFonts w:cs="Century" w:hint="eastAsia"/>
        </w:rPr>
        <w:t xml:space="preserve">　</w:t>
      </w:r>
      <w:r w:rsidRPr="004C27C0">
        <w:rPr>
          <w:rFonts w:ascii="ＭＳ 明朝" w:hAnsi="ＭＳ 明朝"/>
        </w:rPr>
        <w:t>FAX.</w:t>
      </w:r>
    </w:p>
    <w:p w14:paraId="2B730713" w14:textId="77777777" w:rsidR="00E97289" w:rsidRDefault="00E97289" w:rsidP="00E97289">
      <w:pPr>
        <w:pStyle w:val="a3"/>
        <w:spacing w:line="236" w:lineRule="exact"/>
        <w:rPr>
          <w:rFonts w:asciiTheme="majorEastAsia" w:eastAsiaTheme="majorEastAsia" w:hAnsiTheme="majorEastAsia"/>
          <w:spacing w:val="0"/>
        </w:rPr>
      </w:pPr>
    </w:p>
    <w:p w14:paraId="76E322C4" w14:textId="77777777" w:rsidR="00E97289" w:rsidRDefault="00E97289" w:rsidP="00E97289">
      <w:pPr>
        <w:pStyle w:val="a3"/>
        <w:spacing w:line="236" w:lineRule="exact"/>
        <w:rPr>
          <w:rFonts w:asciiTheme="majorEastAsia" w:eastAsiaTheme="majorEastAsia" w:hAnsiTheme="majorEastAsia"/>
          <w:spacing w:val="0"/>
        </w:rPr>
      </w:pPr>
    </w:p>
    <w:p w14:paraId="02B9A242" w14:textId="77777777" w:rsidR="00E97289" w:rsidRDefault="00E97289" w:rsidP="00E97289">
      <w:pPr>
        <w:pStyle w:val="a3"/>
        <w:spacing w:line="236" w:lineRule="exact"/>
        <w:rPr>
          <w:rFonts w:asciiTheme="majorEastAsia" w:eastAsiaTheme="majorEastAsia" w:hAnsiTheme="majorEastAsia"/>
          <w:spacing w:val="0"/>
        </w:rPr>
      </w:pPr>
    </w:p>
    <w:p w14:paraId="2D78E637" w14:textId="1224A466" w:rsidR="00E97289" w:rsidRDefault="00E97289" w:rsidP="00154615">
      <w:pPr>
        <w:pStyle w:val="a3"/>
        <w:spacing w:line="236" w:lineRule="exact"/>
        <w:rPr>
          <w:rFonts w:asciiTheme="majorEastAsia" w:eastAsiaTheme="majorEastAsia" w:hAnsiTheme="majorEastAsia"/>
          <w:spacing w:val="0"/>
        </w:rPr>
      </w:pPr>
    </w:p>
    <w:p w14:paraId="22C39D6C" w14:textId="77777777" w:rsidR="00E97289" w:rsidRPr="00154615" w:rsidRDefault="00E97289" w:rsidP="00154615">
      <w:pPr>
        <w:pStyle w:val="a3"/>
        <w:spacing w:line="236" w:lineRule="exact"/>
        <w:rPr>
          <w:rFonts w:asciiTheme="majorEastAsia" w:eastAsiaTheme="majorEastAsia" w:hAnsiTheme="majorEastAsia"/>
          <w:spacing w:val="0"/>
        </w:rPr>
      </w:pPr>
    </w:p>
    <w:sectPr w:rsidR="00E97289" w:rsidRPr="00154615" w:rsidSect="009C3462">
      <w:pgSz w:w="11906" w:h="16838"/>
      <w:pgMar w:top="794" w:right="720" w:bottom="794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4D0BF" w14:textId="77777777" w:rsidR="00A66968" w:rsidRDefault="00A66968" w:rsidP="00DF68F0">
      <w:r>
        <w:separator/>
      </w:r>
    </w:p>
  </w:endnote>
  <w:endnote w:type="continuationSeparator" w:id="0">
    <w:p w14:paraId="366F7F0A" w14:textId="77777777" w:rsidR="00A66968" w:rsidRDefault="00A66968" w:rsidP="00D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A8397" w14:textId="77777777" w:rsidR="00A66968" w:rsidRDefault="00A66968" w:rsidP="00DF68F0">
      <w:r>
        <w:separator/>
      </w:r>
    </w:p>
  </w:footnote>
  <w:footnote w:type="continuationSeparator" w:id="0">
    <w:p w14:paraId="3960503C" w14:textId="77777777" w:rsidR="00A66968" w:rsidRDefault="00A66968" w:rsidP="00D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0F"/>
    <w:rsid w:val="00000077"/>
    <w:rsid w:val="00012297"/>
    <w:rsid w:val="00042FE8"/>
    <w:rsid w:val="00065FBF"/>
    <w:rsid w:val="00072D60"/>
    <w:rsid w:val="000828AD"/>
    <w:rsid w:val="000B7EDB"/>
    <w:rsid w:val="000C2585"/>
    <w:rsid w:val="000E42BA"/>
    <w:rsid w:val="00154615"/>
    <w:rsid w:val="00164005"/>
    <w:rsid w:val="00190481"/>
    <w:rsid w:val="001A6EA6"/>
    <w:rsid w:val="001D3185"/>
    <w:rsid w:val="001D379B"/>
    <w:rsid w:val="00237693"/>
    <w:rsid w:val="00242181"/>
    <w:rsid w:val="00253513"/>
    <w:rsid w:val="00267745"/>
    <w:rsid w:val="0026796E"/>
    <w:rsid w:val="00271690"/>
    <w:rsid w:val="00273DEC"/>
    <w:rsid w:val="0028040F"/>
    <w:rsid w:val="00284693"/>
    <w:rsid w:val="00325ACE"/>
    <w:rsid w:val="00326428"/>
    <w:rsid w:val="00381C1E"/>
    <w:rsid w:val="003C5517"/>
    <w:rsid w:val="003E1707"/>
    <w:rsid w:val="003E2343"/>
    <w:rsid w:val="003E4081"/>
    <w:rsid w:val="0041154D"/>
    <w:rsid w:val="004807EA"/>
    <w:rsid w:val="004850DA"/>
    <w:rsid w:val="0048771B"/>
    <w:rsid w:val="004937DD"/>
    <w:rsid w:val="0049471D"/>
    <w:rsid w:val="004B1079"/>
    <w:rsid w:val="004B1CCA"/>
    <w:rsid w:val="004B79E1"/>
    <w:rsid w:val="004C27C0"/>
    <w:rsid w:val="004C2A53"/>
    <w:rsid w:val="004D15E1"/>
    <w:rsid w:val="00530F49"/>
    <w:rsid w:val="00532A46"/>
    <w:rsid w:val="005655A1"/>
    <w:rsid w:val="005737BD"/>
    <w:rsid w:val="005B7EF4"/>
    <w:rsid w:val="005C1A98"/>
    <w:rsid w:val="005C4D0E"/>
    <w:rsid w:val="00616B27"/>
    <w:rsid w:val="00631E22"/>
    <w:rsid w:val="00654E81"/>
    <w:rsid w:val="00660DAF"/>
    <w:rsid w:val="006670F4"/>
    <w:rsid w:val="006F6371"/>
    <w:rsid w:val="00717BA5"/>
    <w:rsid w:val="00727FC5"/>
    <w:rsid w:val="00765B93"/>
    <w:rsid w:val="00780FBA"/>
    <w:rsid w:val="00782FD0"/>
    <w:rsid w:val="007B179B"/>
    <w:rsid w:val="007B1B38"/>
    <w:rsid w:val="007C120E"/>
    <w:rsid w:val="007C5591"/>
    <w:rsid w:val="007C6083"/>
    <w:rsid w:val="007D5CC3"/>
    <w:rsid w:val="007E6AB3"/>
    <w:rsid w:val="00820A28"/>
    <w:rsid w:val="00836651"/>
    <w:rsid w:val="00836F47"/>
    <w:rsid w:val="0086150F"/>
    <w:rsid w:val="00875E39"/>
    <w:rsid w:val="0089239D"/>
    <w:rsid w:val="008B2901"/>
    <w:rsid w:val="008C793A"/>
    <w:rsid w:val="008F2B26"/>
    <w:rsid w:val="00955D11"/>
    <w:rsid w:val="00970E05"/>
    <w:rsid w:val="00985A0C"/>
    <w:rsid w:val="00987542"/>
    <w:rsid w:val="00991542"/>
    <w:rsid w:val="009A4165"/>
    <w:rsid w:val="009C3462"/>
    <w:rsid w:val="009C488A"/>
    <w:rsid w:val="009D5878"/>
    <w:rsid w:val="009F136F"/>
    <w:rsid w:val="00A11C2F"/>
    <w:rsid w:val="00A23BC1"/>
    <w:rsid w:val="00A3246F"/>
    <w:rsid w:val="00A60A9C"/>
    <w:rsid w:val="00A66968"/>
    <w:rsid w:val="00A92D3A"/>
    <w:rsid w:val="00A9540F"/>
    <w:rsid w:val="00AA4C7E"/>
    <w:rsid w:val="00AC147D"/>
    <w:rsid w:val="00AC1E90"/>
    <w:rsid w:val="00AE3D29"/>
    <w:rsid w:val="00B029E8"/>
    <w:rsid w:val="00B612C9"/>
    <w:rsid w:val="00B95951"/>
    <w:rsid w:val="00BA66FF"/>
    <w:rsid w:val="00BB3CB0"/>
    <w:rsid w:val="00BE55B1"/>
    <w:rsid w:val="00C22D1A"/>
    <w:rsid w:val="00C247BA"/>
    <w:rsid w:val="00C7037C"/>
    <w:rsid w:val="00C77193"/>
    <w:rsid w:val="00C905EF"/>
    <w:rsid w:val="00CC1FF4"/>
    <w:rsid w:val="00CD68F2"/>
    <w:rsid w:val="00D07EE4"/>
    <w:rsid w:val="00D54F97"/>
    <w:rsid w:val="00D6285E"/>
    <w:rsid w:val="00D65ED4"/>
    <w:rsid w:val="00D67A5D"/>
    <w:rsid w:val="00D71554"/>
    <w:rsid w:val="00D76AE7"/>
    <w:rsid w:val="00D85729"/>
    <w:rsid w:val="00D908FD"/>
    <w:rsid w:val="00DB148D"/>
    <w:rsid w:val="00DE1E64"/>
    <w:rsid w:val="00DF68F0"/>
    <w:rsid w:val="00E01A0B"/>
    <w:rsid w:val="00E03C67"/>
    <w:rsid w:val="00E60E1E"/>
    <w:rsid w:val="00E76E4A"/>
    <w:rsid w:val="00E9451D"/>
    <w:rsid w:val="00E94665"/>
    <w:rsid w:val="00E97289"/>
    <w:rsid w:val="00EA2579"/>
    <w:rsid w:val="00EA277D"/>
    <w:rsid w:val="00EE0F5F"/>
    <w:rsid w:val="00EF1794"/>
    <w:rsid w:val="00EF2B1A"/>
    <w:rsid w:val="00EF3061"/>
    <w:rsid w:val="00F34213"/>
    <w:rsid w:val="00F46D09"/>
    <w:rsid w:val="00F55146"/>
    <w:rsid w:val="00F77AEE"/>
    <w:rsid w:val="00F8561F"/>
    <w:rsid w:val="00F93EED"/>
    <w:rsid w:val="00F96E29"/>
    <w:rsid w:val="00FA36D1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FD45B"/>
  <w15:docId w15:val="{6C59AE38-4C6C-4923-8903-5A5FC45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BBCC-9084-4D92-AD38-09EEE4F9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2021-04-03T12:17:00Z</cp:lastPrinted>
  <dcterms:created xsi:type="dcterms:W3CDTF">2021-04-03T12:18:00Z</dcterms:created>
  <dcterms:modified xsi:type="dcterms:W3CDTF">2021-04-10T07:37:00Z</dcterms:modified>
</cp:coreProperties>
</file>