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C42AE" w14:textId="35B4B956" w:rsidR="003561C9" w:rsidRPr="003D4895" w:rsidRDefault="001F4DA0">
      <w:pPr>
        <w:pStyle w:val="a3"/>
        <w:spacing w:line="245" w:lineRule="exact"/>
        <w:jc w:val="center"/>
        <w:rPr>
          <w:spacing w:val="0"/>
        </w:rPr>
      </w:pPr>
      <w:r w:rsidRPr="00696CDD">
        <w:rPr>
          <w:rFonts w:ascii="ＭＳ 明朝" w:hAnsi="ＭＳ 明朝" w:hint="eastAsia"/>
          <w:spacing w:val="5"/>
          <w:sz w:val="28"/>
          <w:szCs w:val="28"/>
        </w:rPr>
        <w:t>２０</w:t>
      </w:r>
      <w:r w:rsidR="00254A44" w:rsidRPr="00696CDD">
        <w:rPr>
          <w:rFonts w:ascii="ＭＳ 明朝" w:hAnsi="ＭＳ 明朝" w:hint="eastAsia"/>
          <w:spacing w:val="5"/>
          <w:sz w:val="28"/>
          <w:szCs w:val="28"/>
        </w:rPr>
        <w:t>２</w:t>
      </w:r>
      <w:r w:rsidR="001C1D9F" w:rsidRPr="00696CDD">
        <w:rPr>
          <w:rFonts w:ascii="ＭＳ 明朝" w:hAnsi="ＭＳ 明朝" w:hint="eastAsia"/>
          <w:spacing w:val="5"/>
          <w:sz w:val="28"/>
          <w:szCs w:val="28"/>
        </w:rPr>
        <w:t>１</w:t>
      </w:r>
      <w:r w:rsidR="003561C9" w:rsidRPr="00696CDD">
        <w:rPr>
          <w:rFonts w:ascii="ＭＳ 明朝" w:hAnsi="ＭＳ 明朝" w:hint="eastAsia"/>
          <w:spacing w:val="5"/>
          <w:sz w:val="28"/>
          <w:szCs w:val="28"/>
        </w:rPr>
        <w:t>年度全日本卓球選手権大会（</w:t>
      </w:r>
      <w:r w:rsidR="003561C9" w:rsidRPr="00696CDD">
        <w:rPr>
          <w:rFonts w:ascii="ＭＳ 明朝" w:hAnsi="ＭＳ 明朝" w:hint="eastAsia"/>
          <w:spacing w:val="2"/>
          <w:w w:val="50"/>
          <w:sz w:val="28"/>
          <w:szCs w:val="28"/>
        </w:rPr>
        <w:t>マスターズの部</w:t>
      </w:r>
      <w:r w:rsidR="003561C9" w:rsidRPr="00696CDD">
        <w:rPr>
          <w:rFonts w:ascii="ＭＳ 明朝" w:hAnsi="ＭＳ 明朝" w:hint="eastAsia"/>
          <w:spacing w:val="5"/>
          <w:sz w:val="28"/>
          <w:szCs w:val="28"/>
        </w:rPr>
        <w:t>）鳥取県予選</w:t>
      </w:r>
      <w:r w:rsidR="003561C9" w:rsidRPr="003D4895">
        <w:rPr>
          <w:rFonts w:ascii="ＭＳ 明朝" w:hAnsi="ＭＳ 明朝" w:hint="eastAsia"/>
          <w:spacing w:val="5"/>
          <w:sz w:val="28"/>
          <w:szCs w:val="28"/>
        </w:rPr>
        <w:t>会参加申込書</w:t>
      </w:r>
    </w:p>
    <w:p w14:paraId="69C6C7CD" w14:textId="77777777" w:rsidR="003561C9" w:rsidRPr="003D4895" w:rsidRDefault="003561C9">
      <w:pPr>
        <w:pStyle w:val="a3"/>
        <w:spacing w:line="245" w:lineRule="exact"/>
        <w:rPr>
          <w:spacing w:val="0"/>
        </w:rPr>
      </w:pPr>
    </w:p>
    <w:p w14:paraId="09EC0554" w14:textId="2F63479D" w:rsidR="003561C9" w:rsidRPr="003D4895" w:rsidRDefault="00D1163F">
      <w:pPr>
        <w:pStyle w:val="a3"/>
        <w:spacing w:line="245" w:lineRule="exact"/>
        <w:jc w:val="right"/>
        <w:rPr>
          <w:spacing w:val="0"/>
        </w:rPr>
      </w:pPr>
      <w:r w:rsidRPr="003D4895">
        <w:rPr>
          <w:rFonts w:ascii="ＭＳ Ｐゴシック" w:eastAsia="ＭＳ Ｐゴシック" w:hAnsi="ＭＳ Ｐゴシック" w:cs="ＭＳ Ｐゴシック" w:hint="eastAsia"/>
        </w:rPr>
        <w:t>＜</w:t>
      </w:r>
      <w:r w:rsidR="001F4DA0" w:rsidRPr="003D4895">
        <w:rPr>
          <w:rFonts w:ascii="ＭＳ Ｐゴシック" w:eastAsia="ＭＳ Ｐゴシック" w:hAnsi="ＭＳ Ｐゴシック" w:cs="ＭＳ Ｐゴシック" w:hint="eastAsia"/>
        </w:rPr>
        <w:t>２０</w:t>
      </w:r>
      <w:r w:rsidR="00254A44">
        <w:rPr>
          <w:rFonts w:ascii="ＭＳ Ｐゴシック" w:eastAsia="ＭＳ Ｐゴシック" w:hAnsi="ＭＳ Ｐゴシック" w:cs="ＭＳ Ｐゴシック" w:hint="eastAsia"/>
        </w:rPr>
        <w:t>２</w:t>
      </w:r>
      <w:r w:rsidR="001C1D9F">
        <w:rPr>
          <w:rFonts w:ascii="ＭＳ Ｐゴシック" w:eastAsia="ＭＳ Ｐゴシック" w:hAnsi="ＭＳ Ｐゴシック" w:cs="ＭＳ Ｐゴシック" w:hint="eastAsia"/>
        </w:rPr>
        <w:t>１</w:t>
      </w:r>
      <w:r w:rsidRPr="003D4895">
        <w:rPr>
          <w:rFonts w:ascii="ＭＳ Ｐゴシック" w:eastAsia="ＭＳ Ｐゴシック" w:hAnsi="ＭＳ Ｐゴシック" w:cs="ＭＳ Ｐゴシック" w:hint="eastAsia"/>
        </w:rPr>
        <w:t>年</w:t>
      </w:r>
      <w:r w:rsidR="003D4895" w:rsidRPr="003D4895">
        <w:rPr>
          <w:rFonts w:ascii="ＭＳ Ｐゴシック" w:eastAsia="ＭＳ Ｐゴシック" w:hAnsi="ＭＳ Ｐゴシック" w:cs="ＭＳ Ｐゴシック" w:hint="eastAsia"/>
        </w:rPr>
        <w:t>６</w:t>
      </w:r>
      <w:r w:rsidRPr="003D4895">
        <w:rPr>
          <w:rFonts w:ascii="ＭＳ Ｐゴシック" w:eastAsia="ＭＳ Ｐゴシック" w:hAnsi="ＭＳ Ｐゴシック" w:cs="ＭＳ Ｐゴシック" w:hint="eastAsia"/>
        </w:rPr>
        <w:t>月</w:t>
      </w:r>
      <w:r w:rsidR="003D4895" w:rsidRPr="003D4895">
        <w:rPr>
          <w:rFonts w:ascii="ＭＳ Ｐゴシック" w:eastAsia="ＭＳ Ｐゴシック" w:hAnsi="ＭＳ Ｐゴシック" w:cs="ＭＳ Ｐゴシック" w:hint="eastAsia"/>
        </w:rPr>
        <w:t>１</w:t>
      </w:r>
      <w:r w:rsidR="001C1D9F">
        <w:rPr>
          <w:rFonts w:ascii="ＭＳ Ｐゴシック" w:eastAsia="ＭＳ Ｐゴシック" w:hAnsi="ＭＳ Ｐゴシック" w:cs="ＭＳ Ｐゴシック" w:hint="eastAsia"/>
        </w:rPr>
        <w:t>１</w:t>
      </w:r>
      <w:r w:rsidR="003561C9" w:rsidRPr="003D4895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3E9512AD" w14:textId="77777777" w:rsidR="003561C9" w:rsidRPr="003D4895" w:rsidRDefault="003561C9">
      <w:pPr>
        <w:pStyle w:val="a3"/>
        <w:spacing w:line="245" w:lineRule="exact"/>
        <w:rPr>
          <w:spacing w:val="0"/>
        </w:rPr>
      </w:pPr>
      <w:r w:rsidRPr="003D4895">
        <w:rPr>
          <w:rFonts w:ascii="ＭＳ 明朝" w:hAnsi="ＭＳ 明朝" w:hint="eastAsia"/>
        </w:rPr>
        <w:t>【シングルス】</w:t>
      </w:r>
    </w:p>
    <w:p w14:paraId="77FA424C" w14:textId="77777777" w:rsidR="003561C9" w:rsidRPr="003D4895" w:rsidRDefault="003561C9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11"/>
        <w:gridCol w:w="1559"/>
        <w:gridCol w:w="1276"/>
        <w:gridCol w:w="992"/>
        <w:gridCol w:w="1398"/>
        <w:gridCol w:w="104"/>
        <w:gridCol w:w="3640"/>
        <w:gridCol w:w="52"/>
      </w:tblGrid>
      <w:tr w:rsidR="0020798C" w:rsidRPr="003D4895" w14:paraId="2F9C7D71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AA2198B" w14:textId="1BEF0F4A" w:rsidR="0020798C" w:rsidRPr="003D4895" w:rsidRDefault="0020798C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種目</w:t>
            </w:r>
          </w:p>
          <w:p w14:paraId="45706C34" w14:textId="302F88DB" w:rsidR="0020798C" w:rsidRPr="003D4895" w:rsidRDefault="0020798C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  <w:r w:rsidRPr="003D4895">
              <w:rPr>
                <w:rFonts w:ascii="ＭＳ 明朝" w:hAnsi="ＭＳ 明朝" w:hint="eastAsia"/>
              </w:rPr>
              <w:t>種目名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4F3E7DA" w14:textId="77777777" w:rsidR="0020798C" w:rsidRPr="003D4895" w:rsidRDefault="0020798C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  <w:r w:rsidRPr="003D4895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C124B52" w14:textId="77777777" w:rsidR="0020798C" w:rsidRPr="003D4895" w:rsidRDefault="0020798C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  <w:r w:rsidRPr="003D4895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4E05A51" w14:textId="77777777" w:rsidR="0020798C" w:rsidRPr="003D4895" w:rsidRDefault="0020798C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  <w:r w:rsidRPr="003D4895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3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DF57A84" w14:textId="6BC89BC7" w:rsidR="0020798C" w:rsidRPr="003D4895" w:rsidRDefault="0020798C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帯同者氏名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69F06C" w14:textId="77777777" w:rsidR="0020798C" w:rsidRPr="003D4895" w:rsidRDefault="0020798C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24392A3D" w14:textId="77777777" w:rsidR="0020798C" w:rsidRPr="003D4895" w:rsidRDefault="0020798C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  <w:r w:rsidRPr="003D4895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16392E" w14:textId="77777777" w:rsidR="0020798C" w:rsidRPr="003D4895" w:rsidRDefault="0020798C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</w:p>
        </w:tc>
      </w:tr>
      <w:tr w:rsidR="0020798C" w:rsidRPr="003D4895" w14:paraId="6AC4B4C0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7BF927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12001F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9B6C85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9EFA32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AF0F567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354D3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FD9F0E1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FAB37D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7F68B526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3FBD73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539B08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6F2280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8B6E5D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515A28D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09E0F9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808A3ED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856B0E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1AD24EA4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518318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1EEF2E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CAB225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2107A4" w14:textId="77777777" w:rsidR="0020798C" w:rsidRPr="00696CDD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52EDC05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B8390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1B2EA53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D46924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34567CDE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010671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60CD9A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BC81C2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CAD035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DA26E33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6A7890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EA00493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DC7A8E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5BFFDF00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E7C4AE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711E5A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A6460D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DA3503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130C18D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7E3C06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3D1B17B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92ACE6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6D3A2513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545638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7C9A01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2D0C48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3CD98F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B730DA6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DF9D2F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89DBB90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315296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61C9B540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0758C6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E56D83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A6FC4D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29FB46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2999C72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13B075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06559B0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2E7EF8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4D9FE87B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C062B5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976D4D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4921FA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A94929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768A5D3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AE7A46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495BB7B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460E50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30B3A11D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6AB1B2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2FD827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840585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D47F62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B2791B0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0D0AE5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767B3B4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65E94B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022FE4EF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348F81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724F1C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51B9C3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5070D0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204C8E3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9B608A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FD37130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AA1D38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706AF5E3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A8DA5F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CE4F04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BA1CDA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F1AD36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A8EDE89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FC1984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36BBE96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7B4DF9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50B798FE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07B5CD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D67136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C1E24A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12D0CE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AE130DA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1BE6A3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56BE8CC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CEB9B7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468B9086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0C96D4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032E63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1770F7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55AE3C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80A3353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5FD6FB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9C76799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DE41B6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0A1AF45B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BC9814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230483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712035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ED6C98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B6BC6CD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B6A088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9395721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D038AB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1260B9FD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B5A094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DE2641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6E794F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30A28A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ED875FA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32DCBF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74B7EEC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512763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70844AA3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A34281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3B38D0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FF5742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C354B2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89502B5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95D5FC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A3F0489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9DA309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18C72957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80CEEE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8F58BA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4BB05D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B99CA1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EBA92D8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A057CF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30559D41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7EA685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3D405556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C25E4A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A81E4A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9EDBD1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63C016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0CCD9B1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C84300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  <w:p w14:paraId="66BF3FD3" w14:textId="77777777" w:rsidR="0020798C" w:rsidRPr="003D4895" w:rsidRDefault="0020798C">
            <w:pPr>
              <w:pStyle w:val="a3"/>
              <w:spacing w:line="245" w:lineRule="exact"/>
              <w:rPr>
                <w:spacing w:val="0"/>
              </w:rPr>
            </w:pPr>
            <w:r w:rsidRPr="003D4895">
              <w:rPr>
                <w:rFonts w:ascii="ＭＳ 明朝" w:hAnsi="ＭＳ 明朝" w:hint="eastAsia"/>
              </w:rPr>
              <w:t>〔参加料〕</w:t>
            </w:r>
          </w:p>
          <w:p w14:paraId="52005FE9" w14:textId="77777777" w:rsidR="0020798C" w:rsidRPr="003D4895" w:rsidRDefault="0020798C">
            <w:pPr>
              <w:pStyle w:val="a3"/>
              <w:spacing w:line="245" w:lineRule="exact"/>
              <w:rPr>
                <w:spacing w:val="0"/>
              </w:rPr>
            </w:pPr>
            <w:r w:rsidRPr="003D4895">
              <w:rPr>
                <w:rFonts w:ascii="ＭＳ 明朝" w:hAnsi="ＭＳ 明朝"/>
                <w:spacing w:val="2"/>
              </w:rPr>
              <w:t xml:space="preserve"> </w:t>
            </w:r>
            <w:r w:rsidRPr="003D4895">
              <w:rPr>
                <w:rFonts w:ascii="ＭＳ 明朝" w:hAnsi="ＭＳ 明朝" w:hint="eastAsia"/>
              </w:rPr>
              <w:t>・シングルス</w:t>
            </w:r>
          </w:p>
          <w:p w14:paraId="736C5AD0" w14:textId="77777777" w:rsidR="0020798C" w:rsidRPr="003D4895" w:rsidRDefault="0020798C">
            <w:pPr>
              <w:pStyle w:val="a3"/>
              <w:spacing w:line="245" w:lineRule="exact"/>
              <w:rPr>
                <w:spacing w:val="0"/>
              </w:rPr>
            </w:pPr>
            <w:r w:rsidRPr="003D4895">
              <w:rPr>
                <w:rFonts w:ascii="ＭＳ 明朝" w:hAnsi="ＭＳ 明朝"/>
                <w:spacing w:val="1"/>
              </w:rPr>
              <w:t xml:space="preserve"> </w:t>
            </w:r>
            <w:r w:rsidRPr="003D4895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3D4895">
              <w:rPr>
                <w:rFonts w:ascii="ＭＳ 明朝" w:hAnsi="ＭＳ 明朝"/>
                <w:spacing w:val="3"/>
              </w:rPr>
              <w:t>1,000</w:t>
            </w:r>
            <w:r w:rsidRPr="003D4895">
              <w:rPr>
                <w:rFonts w:ascii="ＭＳ 明朝" w:hAnsi="ＭＳ 明朝"/>
                <w:spacing w:val="1"/>
              </w:rPr>
              <w:t xml:space="preserve"> </w:t>
            </w:r>
            <w:r w:rsidRPr="003D4895">
              <w:rPr>
                <w:rFonts w:ascii="ＭＳ 明朝" w:hAnsi="ＭＳ 明朝" w:hint="eastAsia"/>
                <w:spacing w:val="3"/>
              </w:rPr>
              <w:t>×（</w:t>
            </w:r>
            <w:r w:rsidRPr="003D4895">
              <w:rPr>
                <w:rFonts w:ascii="ＭＳ 明朝" w:hAnsi="ＭＳ 明朝"/>
                <w:spacing w:val="1"/>
              </w:rPr>
              <w:t xml:space="preserve"> </w:t>
            </w:r>
            <w:r w:rsidRPr="003D4895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1EE4D05B" w14:textId="77777777" w:rsidR="0020798C" w:rsidRPr="003D4895" w:rsidRDefault="0020798C">
            <w:pPr>
              <w:pStyle w:val="a3"/>
              <w:spacing w:line="245" w:lineRule="exact"/>
              <w:rPr>
                <w:spacing w:val="0"/>
              </w:rPr>
            </w:pPr>
          </w:p>
          <w:p w14:paraId="4B19F106" w14:textId="77777777" w:rsidR="0020798C" w:rsidRPr="003D4895" w:rsidRDefault="0020798C">
            <w:pPr>
              <w:pStyle w:val="a3"/>
              <w:spacing w:line="245" w:lineRule="exact"/>
              <w:rPr>
                <w:spacing w:val="0"/>
              </w:rPr>
            </w:pPr>
            <w:r w:rsidRPr="003D4895">
              <w:rPr>
                <w:rFonts w:ascii="ＭＳ 明朝" w:hAnsi="ＭＳ 明朝"/>
                <w:spacing w:val="2"/>
              </w:rPr>
              <w:t xml:space="preserve"> </w:t>
            </w:r>
            <w:r w:rsidRPr="003D4895">
              <w:rPr>
                <w:rFonts w:ascii="ＭＳ Ｐ明朝" w:eastAsia="ＭＳ Ｐ明朝" w:hAnsi="ＭＳ Ｐ明朝" w:cs="ＭＳ Ｐ明朝" w:hint="eastAsia"/>
              </w:rPr>
              <w:t>〔</w:t>
            </w:r>
            <w:r w:rsidRPr="003D4895">
              <w:rPr>
                <w:rFonts w:ascii="ＭＳ 明朝" w:hAnsi="ＭＳ 明朝" w:hint="eastAsia"/>
              </w:rPr>
              <w:t>登録料</w:t>
            </w:r>
            <w:r w:rsidRPr="003D4895">
              <w:rPr>
                <w:rFonts w:ascii="ＭＳ Ｐ明朝" w:eastAsia="ＭＳ Ｐ明朝" w:hAnsi="ＭＳ Ｐ明朝" w:cs="ＭＳ Ｐ明朝" w:hint="eastAsia"/>
              </w:rPr>
              <w:t>〕</w:t>
            </w:r>
          </w:p>
        </w:tc>
      </w:tr>
      <w:tr w:rsidR="0020798C" w:rsidRPr="003D4895" w14:paraId="14C27A05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70A0AA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D06B34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AD94BC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2FF13F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346EEF4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349E427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38151C08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8FB0FF0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29F4933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3C7E94B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74DABD3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9C5A5BB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E73B5DF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3D4895" w:rsidRPr="003D4895" w14:paraId="2459CEC5" w14:textId="77777777">
        <w:trPr>
          <w:cantSplit/>
          <w:trHeight w:hRule="exact" w:val="145"/>
        </w:trPr>
        <w:tc>
          <w:tcPr>
            <w:tcW w:w="61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E127AA" w14:textId="77777777" w:rsidR="003561C9" w:rsidRPr="003D4895" w:rsidRDefault="003561C9">
            <w:pPr>
              <w:pStyle w:val="a3"/>
              <w:spacing w:line="14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4BB668C" w14:textId="77777777" w:rsidR="003561C9" w:rsidRPr="003D4895" w:rsidRDefault="003561C9">
            <w:pPr>
              <w:pStyle w:val="a3"/>
              <w:spacing w:line="145" w:lineRule="exact"/>
              <w:rPr>
                <w:spacing w:val="0"/>
              </w:rPr>
            </w:pPr>
          </w:p>
        </w:tc>
      </w:tr>
    </w:tbl>
    <w:p w14:paraId="245E211A" w14:textId="77777777" w:rsidR="003561C9" w:rsidRPr="003D4895" w:rsidRDefault="003561C9">
      <w:pPr>
        <w:pStyle w:val="a3"/>
        <w:spacing w:line="245" w:lineRule="exact"/>
        <w:rPr>
          <w:spacing w:val="0"/>
        </w:rPr>
      </w:pPr>
      <w:r w:rsidRPr="003D4895">
        <w:rPr>
          <w:rFonts w:ascii="ＭＳ 明朝" w:hAnsi="ＭＳ 明朝"/>
          <w:spacing w:val="2"/>
        </w:rPr>
        <w:t xml:space="preserve"> </w:t>
      </w:r>
      <w:r w:rsidRPr="003D4895">
        <w:rPr>
          <w:rFonts w:ascii="ＭＳ Ｐゴシック" w:eastAsia="ＭＳ Ｐゴシック" w:hAnsi="ＭＳ Ｐゴシック" w:cs="ＭＳ Ｐゴシック" w:hint="eastAsia"/>
        </w:rPr>
        <w:t>※</w:t>
      </w:r>
      <w:r w:rsidRPr="003D4895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3D4895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  <w:r w:rsidRPr="003D4895">
        <w:rPr>
          <w:rFonts w:ascii="ＭＳ 明朝" w:hAnsi="ＭＳ 明朝"/>
          <w:spacing w:val="2"/>
        </w:rPr>
        <w:t xml:space="preserve">                  </w:t>
      </w:r>
      <w:r w:rsidRPr="003D4895">
        <w:rPr>
          <w:rFonts w:ascii="ＭＳ 明朝" w:hAnsi="ＭＳ 明朝" w:hint="eastAsia"/>
        </w:rPr>
        <w:t xml:space="preserve">　　＠</w:t>
      </w:r>
      <w:r w:rsidRPr="003D4895">
        <w:rPr>
          <w:rFonts w:ascii="ＭＳ 明朝" w:hAnsi="ＭＳ 明朝"/>
        </w:rPr>
        <w:t>1,700</w:t>
      </w:r>
      <w:r w:rsidRPr="003D4895">
        <w:rPr>
          <w:rFonts w:ascii="ＭＳ 明朝" w:hAnsi="ＭＳ 明朝"/>
          <w:spacing w:val="2"/>
        </w:rPr>
        <w:t xml:space="preserve"> </w:t>
      </w:r>
      <w:r w:rsidRPr="003D4895">
        <w:rPr>
          <w:rFonts w:ascii="ＭＳ 明朝" w:hAnsi="ＭＳ 明朝" w:hint="eastAsia"/>
        </w:rPr>
        <w:t>×（</w:t>
      </w:r>
      <w:r w:rsidRPr="003D4895">
        <w:rPr>
          <w:rFonts w:ascii="ＭＳ 明朝" w:hAnsi="ＭＳ 明朝"/>
          <w:spacing w:val="2"/>
        </w:rPr>
        <w:t xml:space="preserve"> </w:t>
      </w:r>
      <w:r w:rsidRPr="003D4895">
        <w:rPr>
          <w:rFonts w:ascii="ＭＳ 明朝" w:hAnsi="ＭＳ 明朝" w:hint="eastAsia"/>
        </w:rPr>
        <w:t xml:space="preserve">　）名＝（　　　）円</w:t>
      </w:r>
    </w:p>
    <w:p w14:paraId="4A28AB80" w14:textId="77777777" w:rsidR="003561C9" w:rsidRPr="003D4895" w:rsidRDefault="003561C9">
      <w:pPr>
        <w:pStyle w:val="a3"/>
        <w:spacing w:line="245" w:lineRule="exact"/>
        <w:rPr>
          <w:spacing w:val="0"/>
        </w:rPr>
      </w:pPr>
      <w:r w:rsidRPr="003D4895">
        <w:rPr>
          <w:rFonts w:ascii="ＭＳ 明朝" w:hAnsi="ＭＳ 明朝"/>
          <w:spacing w:val="2"/>
        </w:rPr>
        <w:t xml:space="preserve">                                                          </w:t>
      </w:r>
    </w:p>
    <w:p w14:paraId="15482B2A" w14:textId="77777777" w:rsidR="003561C9" w:rsidRPr="003D4895" w:rsidRDefault="003561C9">
      <w:pPr>
        <w:pStyle w:val="a3"/>
        <w:spacing w:line="245" w:lineRule="exact"/>
        <w:rPr>
          <w:spacing w:val="0"/>
        </w:rPr>
      </w:pPr>
      <w:r w:rsidRPr="003D4895">
        <w:rPr>
          <w:rFonts w:ascii="ＭＳ 明朝" w:hAnsi="ＭＳ 明朝"/>
          <w:spacing w:val="2"/>
        </w:rPr>
        <w:t xml:space="preserve">                                                           </w:t>
      </w:r>
      <w:r w:rsidRPr="003D4895">
        <w:rPr>
          <w:rFonts w:ascii="ＭＳ 明朝" w:hAnsi="ＭＳ 明朝" w:hint="eastAsia"/>
        </w:rPr>
        <w:t xml:space="preserve">　　</w:t>
      </w:r>
      <w:r w:rsidRPr="003D4895">
        <w:rPr>
          <w:rFonts w:ascii="ＭＳ 明朝" w:hAnsi="ＭＳ 明朝" w:hint="eastAsia"/>
          <w:u w:val="single" w:color="000000"/>
        </w:rPr>
        <w:t>合　　　計</w:t>
      </w:r>
      <w:r w:rsidRPr="003D4895">
        <w:rPr>
          <w:rFonts w:ascii="ＭＳ 明朝" w:hAnsi="ＭＳ 明朝"/>
          <w:spacing w:val="2"/>
          <w:u w:val="single" w:color="000000"/>
        </w:rPr>
        <w:t xml:space="preserve">         </w:t>
      </w:r>
      <w:r w:rsidRPr="003D4895">
        <w:rPr>
          <w:rFonts w:ascii="ＭＳ 明朝" w:hAnsi="ＭＳ 明朝" w:hint="eastAsia"/>
          <w:u w:val="single" w:color="000000"/>
        </w:rPr>
        <w:t>（　　　　）円</w:t>
      </w:r>
    </w:p>
    <w:p w14:paraId="0CAC9FAF" w14:textId="77777777" w:rsidR="003561C9" w:rsidRPr="003D4895" w:rsidRDefault="003561C9">
      <w:pPr>
        <w:pStyle w:val="a3"/>
        <w:spacing w:line="245" w:lineRule="exact"/>
        <w:rPr>
          <w:spacing w:val="0"/>
        </w:rPr>
      </w:pPr>
    </w:p>
    <w:p w14:paraId="5576C39B" w14:textId="77777777" w:rsidR="003561C9" w:rsidRPr="003D4895" w:rsidRDefault="003561C9">
      <w:pPr>
        <w:pStyle w:val="a3"/>
        <w:spacing w:line="245" w:lineRule="exact"/>
        <w:rPr>
          <w:spacing w:val="0"/>
        </w:rPr>
      </w:pPr>
      <w:r w:rsidRPr="003D4895">
        <w:rPr>
          <w:rFonts w:cs="Century"/>
        </w:rPr>
        <w:tab/>
      </w:r>
      <w:r w:rsidRPr="003D4895">
        <w:rPr>
          <w:rFonts w:ascii="ＭＳ 明朝" w:hAnsi="ＭＳ 明朝" w:hint="eastAsia"/>
          <w:spacing w:val="110"/>
          <w:fitText w:val="1460" w:id="327840516"/>
        </w:rPr>
        <w:t>チーム</w:t>
      </w:r>
      <w:r w:rsidRPr="003D4895">
        <w:rPr>
          <w:rFonts w:ascii="ＭＳ 明朝" w:hAnsi="ＭＳ 明朝" w:hint="eastAsia"/>
          <w:spacing w:val="0"/>
          <w:fitText w:val="1460" w:id="327840516"/>
        </w:rPr>
        <w:t>名</w:t>
      </w:r>
      <w:r w:rsidRPr="003D4895">
        <w:rPr>
          <w:rFonts w:ascii="ＭＳ 明朝" w:hAnsi="ＭＳ 明朝" w:hint="eastAsia"/>
        </w:rPr>
        <w:t>：</w:t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ascii="ＭＳ 明朝" w:hAnsi="ＭＳ 明朝" w:hint="eastAsia"/>
        </w:rPr>
        <w:t>申込責任者氏名：</w:t>
      </w:r>
    </w:p>
    <w:p w14:paraId="483AF2A4" w14:textId="77777777" w:rsidR="003561C9" w:rsidRPr="003D4895" w:rsidRDefault="003561C9">
      <w:pPr>
        <w:pStyle w:val="a3"/>
        <w:spacing w:line="245" w:lineRule="exact"/>
        <w:rPr>
          <w:spacing w:val="0"/>
        </w:rPr>
      </w:pPr>
    </w:p>
    <w:p w14:paraId="187B558C" w14:textId="77777777" w:rsidR="003561C9" w:rsidRPr="003D4895" w:rsidRDefault="003561C9">
      <w:pPr>
        <w:pStyle w:val="a3"/>
        <w:spacing w:line="245" w:lineRule="exact"/>
        <w:rPr>
          <w:spacing w:val="0"/>
        </w:rPr>
      </w:pPr>
      <w:r w:rsidRPr="003D4895">
        <w:rPr>
          <w:rFonts w:cs="Century"/>
        </w:rPr>
        <w:tab/>
      </w:r>
      <w:r w:rsidRPr="003D4895">
        <w:rPr>
          <w:rFonts w:ascii="ＭＳ 明朝" w:hAnsi="ＭＳ 明朝" w:hint="eastAsia"/>
        </w:rPr>
        <w:t>申込責任者住所：〒</w:t>
      </w:r>
    </w:p>
    <w:p w14:paraId="4E8D98C7" w14:textId="77777777" w:rsidR="003561C9" w:rsidRPr="003D4895" w:rsidRDefault="003561C9">
      <w:pPr>
        <w:pStyle w:val="a3"/>
        <w:spacing w:line="245" w:lineRule="exact"/>
        <w:rPr>
          <w:spacing w:val="0"/>
        </w:rPr>
      </w:pPr>
    </w:p>
    <w:p w14:paraId="292AD79F" w14:textId="77777777" w:rsidR="003561C9" w:rsidRPr="003D4895" w:rsidRDefault="003561C9">
      <w:pPr>
        <w:pStyle w:val="a3"/>
        <w:spacing w:line="245" w:lineRule="exact"/>
        <w:rPr>
          <w:spacing w:val="0"/>
        </w:rPr>
      </w:pP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ascii="ＭＳ 明朝" w:hAnsi="ＭＳ 明朝"/>
        </w:rPr>
        <w:t>TEL.</w:t>
      </w:r>
    </w:p>
    <w:p w14:paraId="6B9EB39E" w14:textId="77777777" w:rsidR="003561C9" w:rsidRPr="003D4895" w:rsidRDefault="003561C9">
      <w:pPr>
        <w:pStyle w:val="a3"/>
        <w:spacing w:line="245" w:lineRule="exact"/>
        <w:rPr>
          <w:spacing w:val="0"/>
        </w:rPr>
      </w:pP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ascii="ＭＳ 明朝" w:hAnsi="ＭＳ 明朝"/>
        </w:rPr>
        <w:t>FAX.</w:t>
      </w:r>
    </w:p>
    <w:p w14:paraId="425DB1D4" w14:textId="77777777" w:rsidR="003561C9" w:rsidRPr="003D4895" w:rsidRDefault="003561C9">
      <w:pPr>
        <w:pStyle w:val="a3"/>
        <w:rPr>
          <w:spacing w:val="0"/>
        </w:rPr>
      </w:pPr>
    </w:p>
    <w:p w14:paraId="1F7BEE8E" w14:textId="77777777" w:rsidR="00914A76" w:rsidRPr="003D4895" w:rsidRDefault="00914A76">
      <w:pPr>
        <w:pStyle w:val="a3"/>
        <w:rPr>
          <w:spacing w:val="0"/>
        </w:rPr>
      </w:pPr>
    </w:p>
    <w:p w14:paraId="707B7D92" w14:textId="36797188" w:rsidR="003561C9" w:rsidRPr="00524976" w:rsidRDefault="003561C9">
      <w:pPr>
        <w:pStyle w:val="a3"/>
        <w:rPr>
          <w:rFonts w:ascii="ＭＳ 明朝"/>
          <w:spacing w:val="0"/>
        </w:rPr>
      </w:pPr>
      <w:r w:rsidRPr="003D4895">
        <w:rPr>
          <w:spacing w:val="0"/>
        </w:rPr>
        <w:t xml:space="preserve">                                                                        </w:t>
      </w:r>
      <w:r w:rsidRPr="00A17154">
        <w:rPr>
          <w:color w:val="000000" w:themeColor="text1"/>
          <w:spacing w:val="0"/>
        </w:rPr>
        <w:t xml:space="preserve">    </w:t>
      </w:r>
      <w:r>
        <w:rPr>
          <w:spacing w:val="0"/>
        </w:rPr>
        <w:t xml:space="preserve">                 </w:t>
      </w:r>
      <w:r w:rsidRPr="00524976">
        <w:rPr>
          <w:rFonts w:ascii="ＭＳ 明朝" w:hAnsi="ＭＳ 明朝"/>
          <w:spacing w:val="0"/>
        </w:rPr>
        <w:t xml:space="preserve"> </w:t>
      </w:r>
      <w:r w:rsidR="00AC029D">
        <w:rPr>
          <w:rFonts w:ascii="ＭＳ 明朝" w:hAnsi="ＭＳ 明朝"/>
          <w:spacing w:val="0"/>
        </w:rPr>
        <w:t xml:space="preserve">  </w:t>
      </w:r>
    </w:p>
    <w:sectPr w:rsidR="003561C9" w:rsidRPr="00524976" w:rsidSect="00C42232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780A7" w14:textId="77777777" w:rsidR="00180138" w:rsidRDefault="00180138" w:rsidP="00F070CC">
      <w:r>
        <w:separator/>
      </w:r>
    </w:p>
  </w:endnote>
  <w:endnote w:type="continuationSeparator" w:id="0">
    <w:p w14:paraId="247BA02D" w14:textId="77777777" w:rsidR="00180138" w:rsidRDefault="00180138" w:rsidP="00F0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DA706" w14:textId="77777777" w:rsidR="00180138" w:rsidRDefault="00180138" w:rsidP="00F070CC">
      <w:r>
        <w:separator/>
      </w:r>
    </w:p>
  </w:footnote>
  <w:footnote w:type="continuationSeparator" w:id="0">
    <w:p w14:paraId="7B2421FA" w14:textId="77777777" w:rsidR="00180138" w:rsidRDefault="00180138" w:rsidP="00F07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32"/>
    <w:rsid w:val="000B66A5"/>
    <w:rsid w:val="000C5690"/>
    <w:rsid w:val="000D14EB"/>
    <w:rsid w:val="000D46ED"/>
    <w:rsid w:val="0011364A"/>
    <w:rsid w:val="00134731"/>
    <w:rsid w:val="00175B47"/>
    <w:rsid w:val="00180138"/>
    <w:rsid w:val="001C1D9F"/>
    <w:rsid w:val="001C5481"/>
    <w:rsid w:val="001F40F0"/>
    <w:rsid w:val="001F4DA0"/>
    <w:rsid w:val="0020798C"/>
    <w:rsid w:val="00254A44"/>
    <w:rsid w:val="00271133"/>
    <w:rsid w:val="002D04D6"/>
    <w:rsid w:val="002D2CBC"/>
    <w:rsid w:val="003561C9"/>
    <w:rsid w:val="003B2BDE"/>
    <w:rsid w:val="003D4895"/>
    <w:rsid w:val="00491D72"/>
    <w:rsid w:val="004953A8"/>
    <w:rsid w:val="0049703A"/>
    <w:rsid w:val="004B49BF"/>
    <w:rsid w:val="004D61AF"/>
    <w:rsid w:val="004E4C84"/>
    <w:rsid w:val="00524976"/>
    <w:rsid w:val="0055257F"/>
    <w:rsid w:val="005B68F9"/>
    <w:rsid w:val="00604A3A"/>
    <w:rsid w:val="006416B3"/>
    <w:rsid w:val="00696CDD"/>
    <w:rsid w:val="006A418E"/>
    <w:rsid w:val="006B6BD4"/>
    <w:rsid w:val="007024EE"/>
    <w:rsid w:val="00716806"/>
    <w:rsid w:val="00726AC3"/>
    <w:rsid w:val="0076213F"/>
    <w:rsid w:val="00763A84"/>
    <w:rsid w:val="00770606"/>
    <w:rsid w:val="007828C3"/>
    <w:rsid w:val="007F6C9A"/>
    <w:rsid w:val="00883043"/>
    <w:rsid w:val="008934A7"/>
    <w:rsid w:val="00897C9D"/>
    <w:rsid w:val="00914A76"/>
    <w:rsid w:val="009335B8"/>
    <w:rsid w:val="00945072"/>
    <w:rsid w:val="009523D3"/>
    <w:rsid w:val="009556AA"/>
    <w:rsid w:val="00977F93"/>
    <w:rsid w:val="009E63DA"/>
    <w:rsid w:val="009F46BC"/>
    <w:rsid w:val="00A17154"/>
    <w:rsid w:val="00A75C49"/>
    <w:rsid w:val="00A9280B"/>
    <w:rsid w:val="00AC029D"/>
    <w:rsid w:val="00AF2C24"/>
    <w:rsid w:val="00B1421B"/>
    <w:rsid w:val="00B21698"/>
    <w:rsid w:val="00B453EF"/>
    <w:rsid w:val="00B51FAC"/>
    <w:rsid w:val="00B6219D"/>
    <w:rsid w:val="00BA7B3B"/>
    <w:rsid w:val="00BE4B23"/>
    <w:rsid w:val="00C42232"/>
    <w:rsid w:val="00C512CC"/>
    <w:rsid w:val="00C772AA"/>
    <w:rsid w:val="00CE37FB"/>
    <w:rsid w:val="00D1163F"/>
    <w:rsid w:val="00D17990"/>
    <w:rsid w:val="00D232D1"/>
    <w:rsid w:val="00D32A64"/>
    <w:rsid w:val="00DD1D0B"/>
    <w:rsid w:val="00DF30F5"/>
    <w:rsid w:val="00E13F04"/>
    <w:rsid w:val="00E42BEE"/>
    <w:rsid w:val="00E54DE8"/>
    <w:rsid w:val="00F070CC"/>
    <w:rsid w:val="00FB5026"/>
    <w:rsid w:val="00FD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0B2DD"/>
  <w15:docId w15:val="{0CE05C91-A761-40D3-B34E-CD43C281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8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7828C3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F07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F070C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07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F070C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33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35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2021-05-26T13:41:00Z</cp:lastPrinted>
  <dcterms:created xsi:type="dcterms:W3CDTF">2021-05-26T13:41:00Z</dcterms:created>
  <dcterms:modified xsi:type="dcterms:W3CDTF">2021-05-26T13:41:00Z</dcterms:modified>
</cp:coreProperties>
</file>