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B6C9" w14:textId="17682B44" w:rsidR="00B07175" w:rsidRPr="00D655DB" w:rsidRDefault="004F2AAF">
      <w:pPr>
        <w:pStyle w:val="a3"/>
        <w:spacing w:line="308" w:lineRule="exact"/>
        <w:jc w:val="center"/>
        <w:rPr>
          <w:spacing w:val="0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２０</w:t>
      </w:r>
      <w:r w:rsidR="009B1D00">
        <w:rPr>
          <w:rFonts w:ascii="ＭＳ 明朝" w:hAnsi="ＭＳ 明朝" w:hint="eastAsia"/>
          <w:spacing w:val="5"/>
          <w:sz w:val="28"/>
          <w:szCs w:val="28"/>
        </w:rPr>
        <w:t>２</w:t>
      </w:r>
      <w:r w:rsidR="00F569CB">
        <w:rPr>
          <w:rFonts w:ascii="ＭＳ 明朝" w:hAnsi="ＭＳ 明朝" w:hint="eastAsia"/>
          <w:spacing w:val="5"/>
          <w:sz w:val="28"/>
          <w:szCs w:val="28"/>
        </w:rPr>
        <w:t>１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年度</w:t>
      </w:r>
      <w:r w:rsidR="00B07175" w:rsidRPr="00D655DB">
        <w:rPr>
          <w:rFonts w:ascii="ＭＳ 明朝" w:hAnsi="ＭＳ 明朝"/>
          <w:spacing w:val="2"/>
          <w:sz w:val="28"/>
          <w:szCs w:val="28"/>
        </w:rPr>
        <w:t xml:space="preserve"> 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全日本卓球選手権大会（ジュニアの部）鳥取県予選会</w:t>
      </w:r>
    </w:p>
    <w:p w14:paraId="3244E28D" w14:textId="14579F28" w:rsidR="00B07175" w:rsidRDefault="00B07175" w:rsidP="00A76533">
      <w:pPr>
        <w:pStyle w:val="a3"/>
        <w:spacing w:line="308" w:lineRule="exact"/>
        <w:jc w:val="center"/>
        <w:rPr>
          <w:rFonts w:ascii="ＭＳ 明朝" w:hAnsi="ＭＳ 明朝"/>
          <w:spacing w:val="5"/>
          <w:sz w:val="28"/>
          <w:szCs w:val="28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0081789C" w14:textId="77777777" w:rsidR="008A20DE" w:rsidRPr="00D655DB" w:rsidRDefault="008A20DE" w:rsidP="00A76533">
      <w:pPr>
        <w:pStyle w:val="a3"/>
        <w:spacing w:line="308" w:lineRule="exact"/>
        <w:jc w:val="center"/>
        <w:rPr>
          <w:spacing w:val="0"/>
        </w:rPr>
      </w:pPr>
    </w:p>
    <w:p w14:paraId="17B40D59" w14:textId="569D1AB6" w:rsidR="00B07175" w:rsidRPr="00D655DB" w:rsidRDefault="002E5932">
      <w:pPr>
        <w:pStyle w:val="a3"/>
        <w:jc w:val="right"/>
        <w:rPr>
          <w:spacing w:val="0"/>
        </w:rPr>
      </w:pPr>
      <w:r w:rsidRPr="00D655DB">
        <w:rPr>
          <w:rFonts w:ascii="ＭＳ Ｐゴシック" w:eastAsia="ＭＳ Ｐゴシック" w:hAnsi="ＭＳ Ｐゴシック" w:cs="ＭＳ Ｐゴシック" w:hint="eastAsia"/>
        </w:rPr>
        <w:t>＜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２０</w:t>
      </w:r>
      <w:r w:rsidR="009B1D00">
        <w:rPr>
          <w:rFonts w:ascii="ＭＳ Ｐゴシック" w:eastAsia="ＭＳ Ｐゴシック" w:hAnsi="ＭＳ Ｐゴシック" w:cs="ＭＳ Ｐゴシック" w:hint="eastAsia"/>
        </w:rPr>
        <w:t>２</w:t>
      </w:r>
      <w:r w:rsidR="00F569CB">
        <w:rPr>
          <w:rFonts w:ascii="ＭＳ Ｐゴシック" w:eastAsia="ＭＳ Ｐゴシック" w:hAnsi="ＭＳ Ｐゴシック" w:cs="ＭＳ Ｐゴシック" w:hint="eastAsia"/>
        </w:rPr>
        <w:t>１</w:t>
      </w:r>
      <w:r w:rsidRPr="00D655DB">
        <w:rPr>
          <w:rFonts w:ascii="ＭＳ Ｐゴシック" w:eastAsia="ＭＳ Ｐゴシック" w:hAnsi="ＭＳ Ｐゴシック" w:cs="ＭＳ Ｐゴシック" w:hint="eastAsia"/>
        </w:rPr>
        <w:t>年９月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１</w:t>
      </w:r>
      <w:r w:rsidR="00BA7C8A">
        <w:rPr>
          <w:rFonts w:ascii="ＭＳ Ｐゴシック" w:eastAsia="ＭＳ Ｐゴシック" w:hAnsi="ＭＳ Ｐゴシック" w:cs="ＭＳ Ｐゴシック" w:hint="eastAsia"/>
        </w:rPr>
        <w:t>０</w:t>
      </w:r>
      <w:r w:rsidR="00B07175" w:rsidRPr="00D655D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170C5CD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14:paraId="0E614BB4" w14:textId="77777777" w:rsidR="00B07175" w:rsidRPr="00D655DB" w:rsidRDefault="00B07175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559"/>
        <w:gridCol w:w="1418"/>
        <w:gridCol w:w="992"/>
        <w:gridCol w:w="1510"/>
        <w:gridCol w:w="104"/>
        <w:gridCol w:w="3640"/>
        <w:gridCol w:w="52"/>
      </w:tblGrid>
      <w:tr w:rsidR="00D655DB" w:rsidRPr="00D655DB" w14:paraId="0FEAEDAA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A1E02D" w14:textId="7D5E64F4" w:rsidR="00B07175" w:rsidRPr="00D655DB" w:rsidRDefault="00036AA6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22097E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AD31D3D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156762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2BD33F" w14:textId="46A58D16" w:rsidR="00B07175" w:rsidRPr="00036AA6" w:rsidRDefault="00036AA6">
            <w:pPr>
              <w:pStyle w:val="a3"/>
              <w:spacing w:before="15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3FE04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D44B6AB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0A872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D655DB" w:rsidRPr="00D655DB" w14:paraId="18E50AF8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C5AD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5B9E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9BDE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7A28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83242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EE9F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32CE5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209F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9EF9773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E2957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2FF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848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544A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47E62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D40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5738C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93C0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116B46AE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2139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712A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449D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2AD6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72331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EAC7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CAD9D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42F6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B4EAF8D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8346E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3962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55E7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6E44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51912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95E2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DDDC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9AE4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6EFC7D5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1C06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F76A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7BDD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A741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F378E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32A9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368EF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69F7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B310FB0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D2140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79F6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BB95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226E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AB662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9BD5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621CD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E9E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9C0C881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33C08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EFDD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C534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2C90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4687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C0C8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09C07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92D6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60B5DD7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D8B3C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6055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7432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80EA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75F9B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91F3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3077D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2900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374804D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1BD50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83D4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33D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41BA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65C51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6BA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76545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DDD6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D2705BA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6B04C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33B6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ADAF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E71C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FF762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452A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BC3385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453F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8D87F93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136AD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7864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69A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C124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165F1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2C9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9DDB7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98E6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0806CAD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2FDC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F5B5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F14F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3CF5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D75D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DF07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6E450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A912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345E8BA8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D5EFF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34BF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5306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E76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0EFE2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85B5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14A4D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3D71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2F51F22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2075C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2897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15D7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BB55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09726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7779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32E9D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0BF3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10C7F7AC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860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5200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B9E3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26C6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F5173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764A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52C51C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9F85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4D6D1E3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75367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7107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F05D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FB87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A458E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3DEE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  <w:p w14:paraId="2DBA175C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571EF20C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14:paraId="59389717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14:paraId="6B093A4D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="003F6E19"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5C0E79DB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3265B754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0336D328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94F5D80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24C2EBA5" w14:textId="77777777" w:rsidR="00B07175" w:rsidRPr="00D655DB" w:rsidRDefault="00B07175" w:rsidP="00A76533">
            <w:r w:rsidRPr="00D655DB">
              <w:t xml:space="preserve">   </w:t>
            </w:r>
            <w:r w:rsidRPr="00D655DB">
              <w:rPr>
                <w:rFonts w:hint="eastAsia"/>
                <w:spacing w:val="3"/>
                <w:u w:color="000000"/>
              </w:rPr>
              <w:t>合　　　計</w:t>
            </w:r>
            <w:r w:rsidRPr="00D655DB">
              <w:rPr>
                <w:u w:color="000000"/>
              </w:rPr>
              <w:t xml:space="preserve">         </w:t>
            </w:r>
            <w:r w:rsidRPr="00D655DB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D655DB" w:rsidRPr="00D655DB" w14:paraId="289C4692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3ECD1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F3DE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6B07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DA8F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38DC3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65B9F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FF78A03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C22F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5FBA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3152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00FF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F1BF3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4263B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21E18CB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7699F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C67F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DA8D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3948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55D70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264B2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8483EBD" w14:textId="77777777" w:rsidTr="00205FC9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AA06B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0D0E56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8FCDC4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9C984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8A532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A5C37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A76533" w:rsidRPr="00D655DB" w14:paraId="5D61A8FE" w14:textId="77777777" w:rsidTr="00A76533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5318" w14:textId="77777777" w:rsidR="00A76533" w:rsidRPr="00D655DB" w:rsidRDefault="00A76533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069CF9FC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55527D29" w14:textId="77777777" w:rsidR="00B07175" w:rsidRPr="00D655DB" w:rsidRDefault="00B07175">
      <w:pPr>
        <w:pStyle w:val="a3"/>
        <w:rPr>
          <w:spacing w:val="0"/>
        </w:rPr>
      </w:pPr>
    </w:p>
    <w:p w14:paraId="58988375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  <w:spacing w:val="110"/>
          <w:fitText w:val="1460" w:id="327841799"/>
        </w:rPr>
        <w:t>チーム</w:t>
      </w:r>
      <w:r w:rsidRPr="00D655DB">
        <w:rPr>
          <w:rFonts w:ascii="ＭＳ 明朝" w:hAnsi="ＭＳ 明朝" w:hint="eastAsia"/>
          <w:spacing w:val="0"/>
          <w:fitText w:val="1460" w:id="327841799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14:paraId="6DF7F91E" w14:textId="77777777" w:rsidR="00B07175" w:rsidRPr="00D655DB" w:rsidRDefault="00B07175">
      <w:pPr>
        <w:pStyle w:val="a3"/>
        <w:rPr>
          <w:spacing w:val="0"/>
        </w:rPr>
      </w:pPr>
    </w:p>
    <w:p w14:paraId="5D1CD707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14:paraId="36720D5F" w14:textId="77777777" w:rsidR="00B07175" w:rsidRPr="00D655DB" w:rsidRDefault="00B07175">
      <w:pPr>
        <w:pStyle w:val="a3"/>
        <w:rPr>
          <w:spacing w:val="0"/>
        </w:rPr>
      </w:pPr>
    </w:p>
    <w:p w14:paraId="5077C995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14:paraId="1E7D2B54" w14:textId="2150054B" w:rsidR="00B07175" w:rsidRPr="00A76533" w:rsidRDefault="00B07175">
      <w:pPr>
        <w:pStyle w:val="a3"/>
        <w:rPr>
          <w:rFonts w:ascii="ＭＳ 明朝" w:hAnsi="ＭＳ 明朝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</w:t>
      </w:r>
    </w:p>
    <w:sectPr w:rsidR="00B07175" w:rsidRPr="00A76533" w:rsidSect="009947DE">
      <w:pgSz w:w="11906" w:h="16838"/>
      <w:pgMar w:top="1077" w:right="1077" w:bottom="1361" w:left="1077" w:header="720" w:footer="62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6E7D" w14:textId="77777777" w:rsidR="00FB43B6" w:rsidRDefault="00FB43B6" w:rsidP="0072621F">
      <w:r>
        <w:separator/>
      </w:r>
    </w:p>
  </w:endnote>
  <w:endnote w:type="continuationSeparator" w:id="0">
    <w:p w14:paraId="7F4C1FC9" w14:textId="77777777" w:rsidR="00FB43B6" w:rsidRDefault="00FB43B6" w:rsidP="007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5888" w14:textId="77777777" w:rsidR="00FB43B6" w:rsidRDefault="00FB43B6" w:rsidP="0072621F">
      <w:r>
        <w:separator/>
      </w:r>
    </w:p>
  </w:footnote>
  <w:footnote w:type="continuationSeparator" w:id="0">
    <w:p w14:paraId="27204E46" w14:textId="77777777" w:rsidR="00FB43B6" w:rsidRDefault="00FB43B6" w:rsidP="007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7"/>
    <w:rsid w:val="00036AA6"/>
    <w:rsid w:val="00072E0B"/>
    <w:rsid w:val="0007496A"/>
    <w:rsid w:val="00082603"/>
    <w:rsid w:val="000D196A"/>
    <w:rsid w:val="001445CE"/>
    <w:rsid w:val="00146C92"/>
    <w:rsid w:val="001B47AE"/>
    <w:rsid w:val="001C7AC7"/>
    <w:rsid w:val="00203437"/>
    <w:rsid w:val="00205FC9"/>
    <w:rsid w:val="00250FCA"/>
    <w:rsid w:val="002615A7"/>
    <w:rsid w:val="00263C93"/>
    <w:rsid w:val="002B58B9"/>
    <w:rsid w:val="002C0F31"/>
    <w:rsid w:val="002E5932"/>
    <w:rsid w:val="003045AD"/>
    <w:rsid w:val="003D4273"/>
    <w:rsid w:val="003F2B48"/>
    <w:rsid w:val="003F6E19"/>
    <w:rsid w:val="00452717"/>
    <w:rsid w:val="00477DBE"/>
    <w:rsid w:val="00485812"/>
    <w:rsid w:val="00497F3E"/>
    <w:rsid w:val="004C40E9"/>
    <w:rsid w:val="004F1953"/>
    <w:rsid w:val="004F2AAF"/>
    <w:rsid w:val="004F4A04"/>
    <w:rsid w:val="004F5831"/>
    <w:rsid w:val="00531846"/>
    <w:rsid w:val="005917AE"/>
    <w:rsid w:val="00592E30"/>
    <w:rsid w:val="005B04DA"/>
    <w:rsid w:val="005F0E17"/>
    <w:rsid w:val="00631F72"/>
    <w:rsid w:val="006331C6"/>
    <w:rsid w:val="00680945"/>
    <w:rsid w:val="006A6CBD"/>
    <w:rsid w:val="006B1362"/>
    <w:rsid w:val="006B224C"/>
    <w:rsid w:val="006B583D"/>
    <w:rsid w:val="006C5C51"/>
    <w:rsid w:val="006D0EC2"/>
    <w:rsid w:val="0072621F"/>
    <w:rsid w:val="007549BA"/>
    <w:rsid w:val="00754D6E"/>
    <w:rsid w:val="00781BF8"/>
    <w:rsid w:val="007901AC"/>
    <w:rsid w:val="00834F05"/>
    <w:rsid w:val="00837E46"/>
    <w:rsid w:val="008503FE"/>
    <w:rsid w:val="0087067C"/>
    <w:rsid w:val="0088478B"/>
    <w:rsid w:val="008A20DE"/>
    <w:rsid w:val="008B07F5"/>
    <w:rsid w:val="008B6C04"/>
    <w:rsid w:val="008E3F85"/>
    <w:rsid w:val="009024D1"/>
    <w:rsid w:val="00911355"/>
    <w:rsid w:val="00954267"/>
    <w:rsid w:val="009947DE"/>
    <w:rsid w:val="009B1D00"/>
    <w:rsid w:val="00A04480"/>
    <w:rsid w:val="00A10887"/>
    <w:rsid w:val="00A32AF0"/>
    <w:rsid w:val="00A35558"/>
    <w:rsid w:val="00A76533"/>
    <w:rsid w:val="00A77AE2"/>
    <w:rsid w:val="00AA3FDD"/>
    <w:rsid w:val="00AD5AA4"/>
    <w:rsid w:val="00B07175"/>
    <w:rsid w:val="00B123A0"/>
    <w:rsid w:val="00BA7C8A"/>
    <w:rsid w:val="00C572EE"/>
    <w:rsid w:val="00C961BD"/>
    <w:rsid w:val="00CE204E"/>
    <w:rsid w:val="00CF49CA"/>
    <w:rsid w:val="00D63D47"/>
    <w:rsid w:val="00D655DB"/>
    <w:rsid w:val="00D75851"/>
    <w:rsid w:val="00DB446E"/>
    <w:rsid w:val="00DF1732"/>
    <w:rsid w:val="00E71BF5"/>
    <w:rsid w:val="00E90B54"/>
    <w:rsid w:val="00E90B90"/>
    <w:rsid w:val="00EA49E4"/>
    <w:rsid w:val="00F569CB"/>
    <w:rsid w:val="00F94894"/>
    <w:rsid w:val="00FA24DA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CD33E"/>
  <w15:docId w15:val="{92AE89F3-DF8B-4ED4-AA5E-6ED41A1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2021-08-26T14:18:00Z</cp:lastPrinted>
  <dcterms:created xsi:type="dcterms:W3CDTF">2021-08-26T14:20:00Z</dcterms:created>
  <dcterms:modified xsi:type="dcterms:W3CDTF">2021-08-26T14:20:00Z</dcterms:modified>
</cp:coreProperties>
</file>