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4404" w14:textId="4AB3C016" w:rsidR="00B33FEA" w:rsidRPr="006B22B3" w:rsidRDefault="00257142" w:rsidP="00147594">
      <w:pPr>
        <w:pStyle w:val="a3"/>
        <w:spacing w:line="308" w:lineRule="exact"/>
        <w:jc w:val="center"/>
        <w:rPr>
          <w:spacing w:val="0"/>
        </w:rPr>
      </w:pPr>
      <w:r w:rsidRPr="006B22B3">
        <w:rPr>
          <w:rFonts w:ascii="ＭＳ 明朝" w:hAnsi="ＭＳ 明朝" w:hint="eastAsia"/>
          <w:spacing w:val="5"/>
          <w:sz w:val="28"/>
          <w:szCs w:val="28"/>
        </w:rPr>
        <w:t>第３</w:t>
      </w:r>
      <w:r w:rsidR="00660D93">
        <w:rPr>
          <w:rFonts w:ascii="ＭＳ 明朝" w:hAnsi="ＭＳ 明朝" w:hint="eastAsia"/>
          <w:spacing w:val="5"/>
          <w:sz w:val="28"/>
          <w:szCs w:val="28"/>
        </w:rPr>
        <w:t>４</w:t>
      </w:r>
      <w:r w:rsidR="00B33FEA" w:rsidRPr="006B22B3">
        <w:rPr>
          <w:rFonts w:ascii="ＭＳ 明朝" w:hAnsi="ＭＳ 明朝" w:hint="eastAsia"/>
          <w:spacing w:val="5"/>
          <w:sz w:val="28"/>
          <w:szCs w:val="28"/>
        </w:rPr>
        <w:t>回鳥取県ホープス卓球大会（団体の部）</w:t>
      </w:r>
    </w:p>
    <w:p w14:paraId="5AD03AC6" w14:textId="3B7C41A0" w:rsidR="00B33FEA" w:rsidRPr="006B22B3" w:rsidRDefault="00B33FEA">
      <w:pPr>
        <w:pStyle w:val="a3"/>
        <w:spacing w:line="308" w:lineRule="exact"/>
        <w:jc w:val="center"/>
        <w:rPr>
          <w:spacing w:val="0"/>
        </w:rPr>
      </w:pPr>
      <w:r w:rsidRPr="006B22B3">
        <w:rPr>
          <w:rFonts w:ascii="ＭＳ 明朝" w:hAnsi="ＭＳ 明朝" w:hint="eastAsia"/>
          <w:spacing w:val="5"/>
          <w:sz w:val="28"/>
          <w:szCs w:val="28"/>
        </w:rPr>
        <w:t>兼</w:t>
      </w:r>
      <w:r w:rsidRPr="006B22B3">
        <w:rPr>
          <w:rFonts w:ascii="ＭＳ 明朝" w:hAnsi="ＭＳ 明朝"/>
          <w:spacing w:val="2"/>
          <w:sz w:val="28"/>
          <w:szCs w:val="28"/>
        </w:rPr>
        <w:t xml:space="preserve"> </w:t>
      </w:r>
      <w:r w:rsidR="00257142" w:rsidRPr="006B22B3">
        <w:rPr>
          <w:rFonts w:ascii="ＭＳ 明朝" w:hAnsi="ＭＳ 明朝" w:hint="eastAsia"/>
          <w:spacing w:val="5"/>
          <w:sz w:val="28"/>
          <w:szCs w:val="28"/>
        </w:rPr>
        <w:t>第３</w:t>
      </w:r>
      <w:r w:rsidR="00660D93">
        <w:rPr>
          <w:rFonts w:ascii="ＭＳ 明朝" w:hAnsi="ＭＳ 明朝" w:hint="eastAsia"/>
          <w:spacing w:val="5"/>
          <w:sz w:val="28"/>
          <w:szCs w:val="28"/>
        </w:rPr>
        <w:t>９</w:t>
      </w:r>
      <w:r w:rsidRPr="006B22B3">
        <w:rPr>
          <w:rFonts w:ascii="ＭＳ 明朝" w:hAnsi="ＭＳ 明朝" w:hint="eastAsia"/>
          <w:spacing w:val="5"/>
          <w:sz w:val="28"/>
          <w:szCs w:val="28"/>
        </w:rPr>
        <w:t>回全国ホープス卓球選手権大会</w:t>
      </w:r>
      <w:r w:rsidRPr="006B22B3">
        <w:rPr>
          <w:rFonts w:ascii="ＭＳ 明朝" w:hAnsi="ＭＳ 明朝"/>
          <w:spacing w:val="2"/>
          <w:sz w:val="28"/>
          <w:szCs w:val="28"/>
        </w:rPr>
        <w:t xml:space="preserve"> </w:t>
      </w:r>
      <w:r w:rsidRPr="006B22B3">
        <w:rPr>
          <w:rFonts w:ascii="ＭＳ 明朝" w:hAnsi="ＭＳ 明朝" w:hint="eastAsia"/>
          <w:spacing w:val="5"/>
          <w:sz w:val="28"/>
          <w:szCs w:val="28"/>
        </w:rPr>
        <w:t>鳥取県予選会</w:t>
      </w:r>
      <w:r w:rsidRPr="006B22B3">
        <w:rPr>
          <w:rFonts w:ascii="ＭＳ 明朝" w:hAnsi="ＭＳ 明朝"/>
          <w:spacing w:val="2"/>
          <w:sz w:val="28"/>
          <w:szCs w:val="28"/>
        </w:rPr>
        <w:t xml:space="preserve"> </w:t>
      </w:r>
      <w:r w:rsidRPr="006B22B3">
        <w:rPr>
          <w:rFonts w:ascii="ＭＳ 明朝" w:hAnsi="ＭＳ 明朝" w:hint="eastAsia"/>
          <w:spacing w:val="5"/>
          <w:sz w:val="28"/>
          <w:szCs w:val="28"/>
        </w:rPr>
        <w:t>参加申込書</w:t>
      </w:r>
    </w:p>
    <w:p w14:paraId="016B984C" w14:textId="77777777" w:rsidR="00B33FEA" w:rsidRPr="006B22B3" w:rsidRDefault="00B33FEA">
      <w:pPr>
        <w:pStyle w:val="a3"/>
        <w:rPr>
          <w:spacing w:val="0"/>
        </w:rPr>
      </w:pPr>
    </w:p>
    <w:p w14:paraId="17BE5156" w14:textId="070FFD60" w:rsidR="00B33FEA" w:rsidRPr="006B22B3" w:rsidRDefault="00257142">
      <w:pPr>
        <w:pStyle w:val="a3"/>
        <w:jc w:val="right"/>
        <w:rPr>
          <w:spacing w:val="0"/>
        </w:rPr>
      </w:pPr>
      <w:r w:rsidRPr="006B22B3">
        <w:rPr>
          <w:rFonts w:ascii="ＭＳ Ｐゴシック" w:eastAsia="ＭＳ Ｐゴシック" w:hAnsi="ＭＳ Ｐゴシック" w:cs="ＭＳ Ｐゴシック" w:hint="eastAsia"/>
        </w:rPr>
        <w:t>＜</w:t>
      </w:r>
      <w:r w:rsidR="00E52A68" w:rsidRPr="006B22B3">
        <w:rPr>
          <w:rFonts w:ascii="ＭＳ Ｐゴシック" w:eastAsia="ＭＳ Ｐゴシック" w:hAnsi="ＭＳ Ｐゴシック" w:cs="ＭＳ Ｐゴシック" w:hint="eastAsia"/>
        </w:rPr>
        <w:t>２０</w:t>
      </w:r>
      <w:r w:rsidR="000A25B5">
        <w:rPr>
          <w:rFonts w:ascii="ＭＳ Ｐゴシック" w:eastAsia="ＭＳ Ｐゴシック" w:hAnsi="ＭＳ Ｐゴシック" w:cs="ＭＳ Ｐゴシック" w:hint="eastAsia"/>
        </w:rPr>
        <w:t>２</w:t>
      </w:r>
      <w:r w:rsidR="00566BFF">
        <w:rPr>
          <w:rFonts w:ascii="ＭＳ Ｐゴシック" w:eastAsia="ＭＳ Ｐゴシック" w:hAnsi="ＭＳ Ｐゴシック" w:cs="ＭＳ Ｐゴシック" w:hint="eastAsia"/>
        </w:rPr>
        <w:t>１</w:t>
      </w:r>
      <w:r w:rsidRPr="006B22B3">
        <w:rPr>
          <w:rFonts w:ascii="ＭＳ Ｐゴシック" w:eastAsia="ＭＳ Ｐゴシック" w:hAnsi="ＭＳ Ｐゴシック" w:cs="ＭＳ Ｐゴシック" w:hint="eastAsia"/>
        </w:rPr>
        <w:t>年５月</w:t>
      </w:r>
      <w:r w:rsidR="00566BFF">
        <w:rPr>
          <w:rFonts w:ascii="ＭＳ Ｐゴシック" w:eastAsia="ＭＳ Ｐゴシック" w:hAnsi="ＭＳ Ｐゴシック" w:cs="ＭＳ Ｐゴシック" w:hint="eastAsia"/>
        </w:rPr>
        <w:t>１４</w:t>
      </w:r>
      <w:r w:rsidR="00B33FEA" w:rsidRPr="006B22B3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7B430CC8" w14:textId="77777777" w:rsidR="00B33FEA" w:rsidRPr="006B22B3" w:rsidRDefault="00B33FEA">
      <w:pPr>
        <w:pStyle w:val="a3"/>
        <w:rPr>
          <w:spacing w:val="0"/>
        </w:rPr>
      </w:pPr>
      <w:r w:rsidRPr="006B22B3">
        <w:rPr>
          <w:rFonts w:ascii="ＭＳ 明朝" w:hAnsi="ＭＳ 明朝" w:hint="eastAsia"/>
        </w:rPr>
        <w:t>【団　　体】　男子・女子</w:t>
      </w:r>
    </w:p>
    <w:p w14:paraId="564E575E" w14:textId="77777777" w:rsidR="00B33FEA" w:rsidRPr="006B22B3" w:rsidRDefault="00B33FEA">
      <w:pPr>
        <w:pStyle w:val="a3"/>
        <w:rPr>
          <w:spacing w:val="0"/>
        </w:rPr>
      </w:pPr>
    </w:p>
    <w:p w14:paraId="167A9960" w14:textId="77777777" w:rsidR="00B33FEA" w:rsidRPr="006B22B3" w:rsidRDefault="00B33FEA">
      <w:pPr>
        <w:pStyle w:val="a3"/>
        <w:rPr>
          <w:spacing w:val="0"/>
        </w:rPr>
      </w:pPr>
      <w:r w:rsidRPr="006B22B3">
        <w:rPr>
          <w:rFonts w:ascii="ＭＳ 明朝" w:hAnsi="ＭＳ 明朝"/>
          <w:spacing w:val="2"/>
        </w:rPr>
        <w:t xml:space="preserve"> </w:t>
      </w:r>
      <w:r w:rsidRPr="006B22B3">
        <w:rPr>
          <w:rFonts w:ascii="ＭＳ 明朝" w:hAnsi="ＭＳ 明朝" w:hint="eastAsia"/>
        </w:rPr>
        <w:t>チーム名：</w:t>
      </w:r>
      <w:r w:rsidRPr="006B22B3">
        <w:rPr>
          <w:rFonts w:ascii="ＭＳ 明朝" w:hAnsi="ＭＳ 明朝" w:hint="eastAsia"/>
          <w:u w:val="single" w:color="000000"/>
        </w:rPr>
        <w:t xml:space="preserve">　　　　　　　　　　　</w:t>
      </w:r>
    </w:p>
    <w:p w14:paraId="785AC4C0" w14:textId="77777777" w:rsidR="00B33FEA" w:rsidRPr="006B22B3" w:rsidRDefault="00B33FEA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2080"/>
        <w:gridCol w:w="1352"/>
        <w:gridCol w:w="520"/>
        <w:gridCol w:w="520"/>
        <w:gridCol w:w="728"/>
        <w:gridCol w:w="104"/>
        <w:gridCol w:w="3640"/>
      </w:tblGrid>
      <w:tr w:rsidR="006B22B3" w:rsidRPr="006B22B3" w14:paraId="5F48A380" w14:textId="77777777" w:rsidTr="0034182E">
        <w:trPr>
          <w:cantSplit/>
          <w:trHeight w:hRule="exact" w:val="584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3AE186" w14:textId="77777777" w:rsidR="00B33FEA" w:rsidRPr="006B22B3" w:rsidRDefault="00B33FEA">
            <w:pPr>
              <w:pStyle w:val="a3"/>
              <w:spacing w:before="194" w:line="29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6EAC18C" w14:textId="77777777" w:rsidR="00B33FEA" w:rsidRPr="006B22B3" w:rsidRDefault="00B33FEA">
            <w:pPr>
              <w:pStyle w:val="a3"/>
              <w:spacing w:before="194" w:line="294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70FF8F7" w14:textId="77777777" w:rsidR="00B33FEA" w:rsidRPr="006B22B3" w:rsidRDefault="00B33FE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  <w:r w:rsidRPr="006B22B3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3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ACF0528" w14:textId="77777777" w:rsidR="00B33FEA" w:rsidRPr="006B22B3" w:rsidRDefault="00B33FE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  <w:r w:rsidRPr="006B22B3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30598D0" w14:textId="77777777" w:rsidR="00B33FEA" w:rsidRPr="006B22B3" w:rsidRDefault="00B33FE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  <w:r w:rsidRPr="006B22B3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8C42FC3" w14:textId="77777777" w:rsidR="00B33FEA" w:rsidRPr="006B22B3" w:rsidRDefault="00B33FE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  <w:r w:rsidRPr="006B22B3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96941A0" w14:textId="77777777" w:rsidR="00B33FEA" w:rsidRPr="006B22B3" w:rsidRDefault="00B33FE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  <w:r w:rsidRPr="006B22B3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0785A5" w14:textId="77777777" w:rsidR="00B33FEA" w:rsidRPr="006B22B3" w:rsidRDefault="00B33FE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799EE1C8" w14:textId="77777777" w:rsidR="00B33FEA" w:rsidRPr="006B22B3" w:rsidRDefault="00B33FE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  <w:r w:rsidRPr="006B22B3">
              <w:rPr>
                <w:rFonts w:ascii="ＭＳ 明朝" w:hAnsi="ＭＳ 明朝" w:hint="eastAsia"/>
              </w:rPr>
              <w:t>払込金受領証貼付</w:t>
            </w:r>
          </w:p>
        </w:tc>
      </w:tr>
      <w:tr w:rsidR="00A8299B" w:rsidRPr="00A8299B" w14:paraId="07AFF827" w14:textId="77777777" w:rsidTr="0034182E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54A6F" w14:textId="77777777"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F52B23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監</w:t>
            </w: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84BB00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06D9C6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35DD548D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0173FA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CAEDA0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0AE89E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68AD8E7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 w14:paraId="3408B819" w14:textId="77777777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CFA8AB" w14:textId="77777777"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8659F3" w14:textId="422424AA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="00C741AA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35911A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0C5369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E8A921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AD237D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0375DB6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12C6CA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6610BA5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 w14:paraId="3B89AAF9" w14:textId="77777777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8B53EC" w14:textId="77777777"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1F7174" w14:textId="599BCEC2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="00C741AA">
              <w:rPr>
                <w:rFonts w:ascii="ＭＳ 明朝" w:hAnsi="ＭＳ 明朝" w:hint="eastAsia"/>
                <w:color w:val="000000" w:themeColor="text1"/>
                <w:spacing w:val="2"/>
              </w:rPr>
              <w:t xml:space="preserve">　</w:t>
            </w:r>
            <w:r w:rsidR="00C741AA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505E7C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4591E3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FA9F50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BE7EA1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B0CB3AA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55E0A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305AB4D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 w14:paraId="621389EA" w14:textId="77777777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0F1FE" w14:textId="77777777"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006774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DA03C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49087F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D7BCCA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726440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77CE769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659CB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D6FB8DC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 w14:paraId="6404F872" w14:textId="77777777" w:rsidTr="0034182E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9EC67A" w14:textId="77777777"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310273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37BE3C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89D012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003F4B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890AB7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66D12F3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CF9E0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28ADB1E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 w14:paraId="639146B9" w14:textId="77777777" w:rsidTr="0034182E">
        <w:trPr>
          <w:cantSplit/>
          <w:trHeight w:hRule="exact" w:val="535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C127E" w14:textId="77777777"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31E46E3" w14:textId="2309B448"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="00C741AA">
              <w:rPr>
                <w:rFonts w:ascii="ＭＳ 明朝" w:hAnsi="ＭＳ 明朝" w:hint="eastAsia"/>
                <w:color w:val="000000" w:themeColor="text1"/>
                <w:spacing w:val="2"/>
              </w:rPr>
              <w:t>帯同者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B924782" w14:textId="77777777"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5CE264A" w14:textId="77777777"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  <w:tl2br w:val="single" w:sz="4" w:space="0" w:color="auto"/>
            </w:tcBorders>
          </w:tcPr>
          <w:p w14:paraId="209F931E" w14:textId="77777777"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  <w:tl2br w:val="single" w:sz="4" w:space="0" w:color="auto"/>
            </w:tcBorders>
          </w:tcPr>
          <w:p w14:paraId="24DB9C26" w14:textId="77777777"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80224C4" w14:textId="77777777"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92735" w14:textId="77777777"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271D1FB" w14:textId="77777777"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</w:tr>
      <w:tr w:rsidR="00A8299B" w:rsidRPr="00A8299B" w14:paraId="3B9976B9" w14:textId="77777777">
        <w:trPr>
          <w:cantSplit/>
          <w:trHeight w:hRule="exact" w:val="1223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531E6B" w14:textId="77777777" w:rsidR="00B33FEA" w:rsidRPr="00A8299B" w:rsidRDefault="00B33FEA">
            <w:pPr>
              <w:pStyle w:val="a3"/>
              <w:spacing w:before="145"/>
              <w:rPr>
                <w:color w:val="000000" w:themeColor="text1"/>
                <w:spacing w:val="0"/>
              </w:rPr>
            </w:pPr>
          </w:p>
          <w:p w14:paraId="2AC2DF57" w14:textId="77777777" w:rsidR="00B33FEA" w:rsidRPr="00A8299B" w:rsidRDefault="00B33FEA">
            <w:pPr>
              <w:pStyle w:val="a3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【団　　体】　男子・女子</w:t>
            </w:r>
          </w:p>
          <w:p w14:paraId="10FED8BC" w14:textId="77777777" w:rsidR="00B33FEA" w:rsidRPr="00A8299B" w:rsidRDefault="00B33FEA">
            <w:pPr>
              <w:pStyle w:val="a3"/>
              <w:rPr>
                <w:color w:val="000000" w:themeColor="text1"/>
                <w:spacing w:val="0"/>
              </w:rPr>
            </w:pPr>
          </w:p>
          <w:p w14:paraId="1BCD6CC1" w14:textId="77777777" w:rsidR="00B33FEA" w:rsidRPr="00A8299B" w:rsidRDefault="00B33FEA">
            <w:pPr>
              <w:pStyle w:val="a3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チーム名：</w:t>
            </w:r>
            <w:r w:rsidRPr="00A8299B">
              <w:rPr>
                <w:rFonts w:ascii="ＭＳ 明朝" w:hAnsi="ＭＳ 明朝" w:hint="eastAsia"/>
                <w:color w:val="000000" w:themeColor="text1"/>
                <w:u w:val="single" w:color="000000"/>
              </w:rPr>
              <w:t xml:space="preserve">　　　　　　　　　　　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2D1F464" w14:textId="77777777" w:rsidR="00B33FEA" w:rsidRPr="00A8299B" w:rsidRDefault="00B33FEA">
            <w:pPr>
              <w:pStyle w:val="a3"/>
              <w:rPr>
                <w:color w:val="000000" w:themeColor="text1"/>
                <w:spacing w:val="0"/>
              </w:rPr>
            </w:pPr>
          </w:p>
        </w:tc>
      </w:tr>
      <w:tr w:rsidR="00A8299B" w:rsidRPr="00A8299B" w14:paraId="38DB3931" w14:textId="77777777" w:rsidTr="0034182E">
        <w:trPr>
          <w:cantSplit/>
          <w:trHeight w:hRule="exact" w:val="588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6C5B3F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CF530AB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558CD1E" w14:textId="77777777"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3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AC1A5D5" w14:textId="77777777"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2039D1E" w14:textId="77777777"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学年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FAF5F57" w14:textId="77777777"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5E96579" w14:textId="77777777"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E696C5" w14:textId="77777777"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A32C5CD" w14:textId="77777777"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A8299B" w:rsidRPr="00A8299B" w14:paraId="0F1B3C72" w14:textId="77777777" w:rsidTr="0034182E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2DDFF9" w14:textId="77777777"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F61EC2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監</w:t>
            </w: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06E75F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E6FAC2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532EB6BF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25A829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9B10084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D96B4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53B4D8F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 w14:paraId="699E7154" w14:textId="77777777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EA9E8F" w14:textId="77777777"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D18FD2" w14:textId="65F0D9EE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="00C741AA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8723CA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74AE35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4C1F70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5EF304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D9DA670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06E330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74693BB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 w14:paraId="2A49A62A" w14:textId="77777777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EA237" w14:textId="77777777"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521E19" w14:textId="7CF3DE82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="00C741AA">
              <w:rPr>
                <w:rFonts w:ascii="ＭＳ 明朝" w:hAnsi="ＭＳ 明朝" w:hint="eastAsia"/>
                <w:color w:val="000000" w:themeColor="text1"/>
              </w:rPr>
              <w:t xml:space="preserve">　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59AAAD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5A9F5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85E030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F67683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2D8112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D3E38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608CA67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 w14:paraId="15F68A7E" w14:textId="77777777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85D71" w14:textId="77777777"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A59D21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9D61B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7787D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063379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F15731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0AAA90C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41EAE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AB9D394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 w14:paraId="7FEFA5CD" w14:textId="77777777" w:rsidTr="0034182E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2BC051" w14:textId="77777777"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7DB446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79BAE4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03B862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C575AD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401AE1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25409F3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0E6B71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5D3CC8C9" w14:textId="77777777"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B33FEA" w:rsidRPr="00A8299B" w14:paraId="478DBD4A" w14:textId="77777777" w:rsidTr="0034182E">
        <w:trPr>
          <w:cantSplit/>
          <w:trHeight w:hRule="exact" w:val="539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8A10F" w14:textId="77777777"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1079264" w14:textId="60ACB52E" w:rsidR="00B33FEA" w:rsidRPr="00A8299B" w:rsidRDefault="00C741AA" w:rsidP="00C741AA">
            <w:pPr>
              <w:pStyle w:val="a3"/>
              <w:spacing w:before="194"/>
              <w:ind w:firstLine="100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</w:rPr>
              <w:t>帯同者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A87ED47" w14:textId="77777777"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BA6ACCF" w14:textId="77777777"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  <w:tl2br w:val="single" w:sz="4" w:space="0" w:color="auto"/>
            </w:tcBorders>
          </w:tcPr>
          <w:p w14:paraId="2440703F" w14:textId="77777777"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  <w:tl2br w:val="single" w:sz="4" w:space="0" w:color="auto"/>
            </w:tcBorders>
          </w:tcPr>
          <w:p w14:paraId="571EDBB4" w14:textId="77777777"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5DF78C8" w14:textId="77777777"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97C2D" w14:textId="77777777"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</w:tr>
    </w:tbl>
    <w:p w14:paraId="23A38BF0" w14:textId="77777777" w:rsidR="00B33FEA" w:rsidRPr="00A8299B" w:rsidRDefault="00B33FEA">
      <w:pPr>
        <w:pStyle w:val="a3"/>
        <w:spacing w:line="145" w:lineRule="exact"/>
        <w:rPr>
          <w:color w:val="000000" w:themeColor="text1"/>
          <w:spacing w:val="0"/>
        </w:rPr>
      </w:pPr>
    </w:p>
    <w:p w14:paraId="543C37AD" w14:textId="77777777" w:rsidR="00B33FEA" w:rsidRPr="00A8299B" w:rsidRDefault="00B33FEA">
      <w:pPr>
        <w:pStyle w:val="a3"/>
        <w:rPr>
          <w:color w:val="000000" w:themeColor="text1"/>
          <w:spacing w:val="0"/>
        </w:rPr>
      </w:pPr>
    </w:p>
    <w:p w14:paraId="2530B83F" w14:textId="77777777"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  <w:spacing w:val="110"/>
          <w:fitText w:val="1460" w:id="327840519"/>
        </w:rPr>
        <w:t>チーム</w:t>
      </w:r>
      <w:r w:rsidRPr="00A8299B">
        <w:rPr>
          <w:rFonts w:ascii="ＭＳ 明朝" w:hAnsi="ＭＳ 明朝" w:hint="eastAsia"/>
          <w:color w:val="000000" w:themeColor="text1"/>
          <w:spacing w:val="0"/>
          <w:fitText w:val="1460" w:id="327840519"/>
        </w:rPr>
        <w:t>名</w:t>
      </w:r>
      <w:r w:rsidRPr="00A8299B">
        <w:rPr>
          <w:rFonts w:ascii="ＭＳ 明朝" w:hAnsi="ＭＳ 明朝" w:hint="eastAsia"/>
          <w:color w:val="000000" w:themeColor="text1"/>
        </w:rPr>
        <w:t>：</w:t>
      </w:r>
    </w:p>
    <w:p w14:paraId="59191EE7" w14:textId="77777777"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>〔参加料〕</w:t>
      </w:r>
    </w:p>
    <w:p w14:paraId="33C371D7" w14:textId="77777777"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 xml:space="preserve">　　・団　　　体</w:t>
      </w:r>
    </w:p>
    <w:p w14:paraId="6BF30A7D" w14:textId="77777777"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 xml:space="preserve">　　　＠</w:t>
      </w:r>
      <w:r w:rsidR="007F5EEB" w:rsidRPr="00A8299B">
        <w:rPr>
          <w:rFonts w:ascii="ＭＳ 明朝" w:hAnsi="ＭＳ 明朝"/>
          <w:color w:val="000000" w:themeColor="text1"/>
        </w:rPr>
        <w:t>2,</w:t>
      </w:r>
      <w:r w:rsidR="007F5EEB" w:rsidRPr="00A8299B">
        <w:rPr>
          <w:rFonts w:ascii="ＭＳ 明朝" w:hAnsi="ＭＳ 明朝" w:hint="eastAsia"/>
          <w:color w:val="000000" w:themeColor="text1"/>
        </w:rPr>
        <w:t>5</w:t>
      </w:r>
      <w:r w:rsidRPr="00A8299B">
        <w:rPr>
          <w:rFonts w:ascii="ＭＳ 明朝" w:hAnsi="ＭＳ 明朝"/>
          <w:color w:val="000000" w:themeColor="text1"/>
        </w:rPr>
        <w:t>00</w:t>
      </w:r>
      <w:r w:rsidRPr="00A8299B">
        <w:rPr>
          <w:rFonts w:ascii="ＭＳ 明朝" w:hAnsi="ＭＳ 明朝"/>
          <w:color w:val="000000" w:themeColor="text1"/>
          <w:spacing w:val="2"/>
        </w:rPr>
        <w:t xml:space="preserve"> </w:t>
      </w:r>
      <w:r w:rsidRPr="00A8299B">
        <w:rPr>
          <w:rFonts w:ascii="ＭＳ 明朝" w:hAnsi="ＭＳ 明朝" w:hint="eastAsia"/>
          <w:color w:val="000000" w:themeColor="text1"/>
        </w:rPr>
        <w:t>×（　　）　＝（　　　）円</w:t>
      </w:r>
    </w:p>
    <w:p w14:paraId="65E63EE4" w14:textId="77777777"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>申込責任者氏名：</w:t>
      </w:r>
    </w:p>
    <w:p w14:paraId="4D0796CE" w14:textId="77777777"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/>
          <w:color w:val="000000" w:themeColor="text1"/>
          <w:spacing w:val="2"/>
        </w:rPr>
        <w:t xml:space="preserve"> </w:t>
      </w:r>
      <w:r w:rsidRPr="00A8299B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A8299B">
        <w:rPr>
          <w:rFonts w:ascii="ＭＳ 明朝" w:hAnsi="ＭＳ 明朝" w:hint="eastAsia"/>
          <w:color w:val="000000" w:themeColor="text1"/>
        </w:rPr>
        <w:t>登録料</w:t>
      </w:r>
      <w:r w:rsidRPr="00A8299B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14:paraId="37313ED8" w14:textId="77777777" w:rsidR="00B33FEA" w:rsidRPr="00A8299B" w:rsidRDefault="007F5EEB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 w:hint="eastAsia"/>
          <w:color w:val="000000" w:themeColor="text1"/>
        </w:rPr>
        <w:t xml:space="preserve">　　　</w:t>
      </w:r>
      <w:r w:rsidR="00B33FEA" w:rsidRPr="00A8299B">
        <w:rPr>
          <w:rFonts w:ascii="ＭＳ 明朝" w:hAnsi="ＭＳ 明朝" w:hint="eastAsia"/>
          <w:color w:val="000000" w:themeColor="text1"/>
        </w:rPr>
        <w:t xml:space="preserve">　　　＠</w:t>
      </w:r>
      <w:r w:rsidR="00B33FEA" w:rsidRPr="00A8299B">
        <w:rPr>
          <w:rFonts w:ascii="ＭＳ 明朝" w:hAnsi="ＭＳ 明朝"/>
          <w:color w:val="000000" w:themeColor="text1"/>
        </w:rPr>
        <w:t>1,700</w:t>
      </w:r>
      <w:r w:rsidR="00B33FEA" w:rsidRPr="00A8299B">
        <w:rPr>
          <w:rFonts w:ascii="ＭＳ 明朝" w:hAnsi="ＭＳ 明朝"/>
          <w:color w:val="000000" w:themeColor="text1"/>
          <w:spacing w:val="2"/>
        </w:rPr>
        <w:t xml:space="preserve"> </w:t>
      </w:r>
      <w:r w:rsidR="00B33FEA" w:rsidRPr="00A8299B">
        <w:rPr>
          <w:rFonts w:ascii="ＭＳ 明朝" w:hAnsi="ＭＳ 明朝" w:hint="eastAsia"/>
          <w:color w:val="000000" w:themeColor="text1"/>
        </w:rPr>
        <w:t>×（　　）名＝（　　　）円</w:t>
      </w:r>
    </w:p>
    <w:p w14:paraId="7744AE6C" w14:textId="77777777" w:rsidR="00B33FEA" w:rsidRPr="00A8299B" w:rsidRDefault="00B33FEA" w:rsidP="007F5EEB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>申込責任者住所：〒</w:t>
      </w:r>
      <w:r w:rsidR="007F5EEB" w:rsidRPr="00A8299B">
        <w:rPr>
          <w:rFonts w:ascii="ＭＳ 明朝" w:hAnsi="ＭＳ 明朝"/>
          <w:color w:val="000000" w:themeColor="text1"/>
          <w:spacing w:val="2"/>
        </w:rPr>
        <w:t xml:space="preserve">                    </w:t>
      </w:r>
      <w:r w:rsidR="007F5EEB" w:rsidRPr="00A8299B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="007F5EEB" w:rsidRPr="00A8299B">
        <w:rPr>
          <w:rFonts w:ascii="ＭＳ 明朝" w:hAnsi="ＭＳ 明朝"/>
          <w:color w:val="000000" w:themeColor="text1"/>
          <w:spacing w:val="2"/>
        </w:rPr>
        <w:t xml:space="preserve">     </w:t>
      </w:r>
      <w:r w:rsidR="00257142">
        <w:rPr>
          <w:rFonts w:ascii="ＭＳ 明朝" w:hAnsi="ＭＳ 明朝"/>
          <w:color w:val="000000" w:themeColor="text1"/>
          <w:spacing w:val="2"/>
        </w:rPr>
        <w:t xml:space="preserve"> </w:t>
      </w:r>
      <w:r w:rsidRPr="00A8299B">
        <w:rPr>
          <w:rFonts w:ascii="ＭＳ 明朝" w:hAnsi="ＭＳ 明朝" w:hint="eastAsia"/>
          <w:color w:val="000000" w:themeColor="text1"/>
          <w:spacing w:val="2"/>
        </w:rPr>
        <w:t xml:space="preserve">　</w:t>
      </w:r>
      <w:r w:rsidRPr="00A8299B">
        <w:rPr>
          <w:rFonts w:hint="eastAsia"/>
          <w:color w:val="000000" w:themeColor="text1"/>
        </w:rPr>
        <w:t>＠</w:t>
      </w:r>
      <w:r w:rsidRPr="00A8299B">
        <w:rPr>
          <w:color w:val="000000" w:themeColor="text1"/>
        </w:rPr>
        <w:t xml:space="preserve">  </w:t>
      </w:r>
      <w:r w:rsidRPr="00A8299B">
        <w:rPr>
          <w:rFonts w:ascii="ＭＳ 明朝" w:hAnsi="ＭＳ 明朝"/>
          <w:color w:val="000000" w:themeColor="text1"/>
        </w:rPr>
        <w:t>800</w:t>
      </w:r>
      <w:r w:rsidRPr="00A8299B">
        <w:rPr>
          <w:rFonts w:ascii="ＭＳ 明朝" w:hAnsi="ＭＳ 明朝"/>
          <w:color w:val="000000" w:themeColor="text1"/>
          <w:spacing w:val="2"/>
        </w:rPr>
        <w:t xml:space="preserve"> </w:t>
      </w:r>
      <w:r w:rsidRPr="00A8299B">
        <w:rPr>
          <w:rFonts w:ascii="ＭＳ 明朝" w:hAnsi="ＭＳ 明朝" w:hint="eastAsia"/>
          <w:color w:val="000000" w:themeColor="text1"/>
        </w:rPr>
        <w:t>×（　　）名＝（　　　）円</w:t>
      </w:r>
    </w:p>
    <w:p w14:paraId="20E449CA" w14:textId="77777777" w:rsidR="00B33FEA" w:rsidRPr="00A8299B" w:rsidRDefault="00B33FEA">
      <w:pPr>
        <w:pStyle w:val="a3"/>
        <w:rPr>
          <w:color w:val="000000" w:themeColor="text1"/>
          <w:spacing w:val="0"/>
        </w:rPr>
      </w:pPr>
    </w:p>
    <w:p w14:paraId="70EF9B3A" w14:textId="77777777"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 xml:space="preserve">　　　</w:t>
      </w:r>
      <w:r w:rsidRPr="00A8299B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A8299B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</w:t>
      </w:r>
      <w:r w:rsidRPr="00A8299B">
        <w:rPr>
          <w:rFonts w:ascii="ＭＳ 明朝" w:hAnsi="ＭＳ 明朝" w:hint="eastAsia"/>
          <w:color w:val="000000" w:themeColor="text1"/>
          <w:u w:val="single" w:color="000000"/>
        </w:rPr>
        <w:t>（　　　　）円</w:t>
      </w:r>
    </w:p>
    <w:p w14:paraId="3322FFE6" w14:textId="77777777"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/>
          <w:color w:val="000000" w:themeColor="text1"/>
        </w:rPr>
        <w:t>TEL.</w:t>
      </w:r>
    </w:p>
    <w:p w14:paraId="60BFEFE5" w14:textId="6A11FB90" w:rsidR="00B33FEA" w:rsidRPr="00C557F2" w:rsidRDefault="00B33FEA">
      <w:pPr>
        <w:pStyle w:val="a3"/>
        <w:rPr>
          <w:rFonts w:ascii="ＭＳ 明朝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/>
          <w:color w:val="000000" w:themeColor="text1"/>
        </w:rPr>
        <w:t>FAX.</w:t>
      </w:r>
      <w:r w:rsidRPr="00A8299B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 </w:t>
      </w:r>
      <w:r w:rsidR="00D6234E">
        <w:rPr>
          <w:rFonts w:ascii="ＭＳ 明朝" w:hAnsi="ＭＳ 明朝" w:hint="eastAsia"/>
        </w:rPr>
        <w:t xml:space="preserve">　</w:t>
      </w:r>
      <w:r w:rsidR="00734875">
        <w:rPr>
          <w:rFonts w:ascii="ＭＳ 明朝" w:hAnsi="ＭＳ 明朝" w:hint="eastAsia"/>
        </w:rPr>
        <w:t xml:space="preserve"> </w:t>
      </w:r>
    </w:p>
    <w:sectPr w:rsidR="00B33FEA" w:rsidRPr="00C557F2" w:rsidSect="00896A9D">
      <w:pgSz w:w="11906" w:h="16838"/>
      <w:pgMar w:top="510" w:right="851" w:bottom="510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2913" w14:textId="77777777" w:rsidR="00931DA5" w:rsidRDefault="00931DA5" w:rsidP="00CA3227">
      <w:r>
        <w:separator/>
      </w:r>
    </w:p>
  </w:endnote>
  <w:endnote w:type="continuationSeparator" w:id="0">
    <w:p w14:paraId="15A6B7CE" w14:textId="77777777" w:rsidR="00931DA5" w:rsidRDefault="00931DA5" w:rsidP="00C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5479" w14:textId="77777777" w:rsidR="00931DA5" w:rsidRDefault="00931DA5" w:rsidP="00CA3227">
      <w:r>
        <w:separator/>
      </w:r>
    </w:p>
  </w:footnote>
  <w:footnote w:type="continuationSeparator" w:id="0">
    <w:p w14:paraId="79ACA3A2" w14:textId="77777777" w:rsidR="00931DA5" w:rsidRDefault="00931DA5" w:rsidP="00CA3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8E4"/>
    <w:rsid w:val="00024F42"/>
    <w:rsid w:val="000738EB"/>
    <w:rsid w:val="00075453"/>
    <w:rsid w:val="000A25B5"/>
    <w:rsid w:val="00147594"/>
    <w:rsid w:val="00165382"/>
    <w:rsid w:val="001A1B30"/>
    <w:rsid w:val="001B1486"/>
    <w:rsid w:val="001F17EB"/>
    <w:rsid w:val="00235DD0"/>
    <w:rsid w:val="00237EE7"/>
    <w:rsid w:val="00245CDC"/>
    <w:rsid w:val="00257142"/>
    <w:rsid w:val="002A52C6"/>
    <w:rsid w:val="002F12E7"/>
    <w:rsid w:val="00334E3F"/>
    <w:rsid w:val="0034182E"/>
    <w:rsid w:val="00374209"/>
    <w:rsid w:val="00376A23"/>
    <w:rsid w:val="00444A62"/>
    <w:rsid w:val="00445676"/>
    <w:rsid w:val="00502C02"/>
    <w:rsid w:val="00520E29"/>
    <w:rsid w:val="0052742D"/>
    <w:rsid w:val="00550466"/>
    <w:rsid w:val="00554FA2"/>
    <w:rsid w:val="00566A98"/>
    <w:rsid w:val="00566BFF"/>
    <w:rsid w:val="00576DB4"/>
    <w:rsid w:val="005C5CBB"/>
    <w:rsid w:val="005F2A92"/>
    <w:rsid w:val="00604EED"/>
    <w:rsid w:val="00660D93"/>
    <w:rsid w:val="006825A4"/>
    <w:rsid w:val="006B22B3"/>
    <w:rsid w:val="006C7D77"/>
    <w:rsid w:val="006E6E8B"/>
    <w:rsid w:val="006F28DF"/>
    <w:rsid w:val="006F46CD"/>
    <w:rsid w:val="007260E7"/>
    <w:rsid w:val="00734875"/>
    <w:rsid w:val="007369E1"/>
    <w:rsid w:val="00761DE6"/>
    <w:rsid w:val="00773137"/>
    <w:rsid w:val="00780228"/>
    <w:rsid w:val="007E03EF"/>
    <w:rsid w:val="007F5EEB"/>
    <w:rsid w:val="007F6EBA"/>
    <w:rsid w:val="00823E19"/>
    <w:rsid w:val="0085386E"/>
    <w:rsid w:val="00896A9D"/>
    <w:rsid w:val="008B4B8E"/>
    <w:rsid w:val="00915A5A"/>
    <w:rsid w:val="00931DA5"/>
    <w:rsid w:val="00952424"/>
    <w:rsid w:val="009A6BB6"/>
    <w:rsid w:val="009B1BF9"/>
    <w:rsid w:val="009F3992"/>
    <w:rsid w:val="00A265C0"/>
    <w:rsid w:val="00A63575"/>
    <w:rsid w:val="00A8299B"/>
    <w:rsid w:val="00AA3E6D"/>
    <w:rsid w:val="00AC3BF8"/>
    <w:rsid w:val="00AD78E4"/>
    <w:rsid w:val="00AF10DF"/>
    <w:rsid w:val="00B146DE"/>
    <w:rsid w:val="00B33FEA"/>
    <w:rsid w:val="00B62A57"/>
    <w:rsid w:val="00BD6E81"/>
    <w:rsid w:val="00C05C81"/>
    <w:rsid w:val="00C27980"/>
    <w:rsid w:val="00C557F2"/>
    <w:rsid w:val="00C741AA"/>
    <w:rsid w:val="00CA3227"/>
    <w:rsid w:val="00CE4526"/>
    <w:rsid w:val="00CE6389"/>
    <w:rsid w:val="00D568D6"/>
    <w:rsid w:val="00D6234E"/>
    <w:rsid w:val="00D642C6"/>
    <w:rsid w:val="00D94EEE"/>
    <w:rsid w:val="00DC1B96"/>
    <w:rsid w:val="00DD318D"/>
    <w:rsid w:val="00DE20A4"/>
    <w:rsid w:val="00E52A68"/>
    <w:rsid w:val="00E57B86"/>
    <w:rsid w:val="00E65AA6"/>
    <w:rsid w:val="00E66BE8"/>
    <w:rsid w:val="00E7561A"/>
    <w:rsid w:val="00EA7011"/>
    <w:rsid w:val="00EF1EC2"/>
    <w:rsid w:val="00F01464"/>
    <w:rsid w:val="00F22DE9"/>
    <w:rsid w:val="00F335B7"/>
    <w:rsid w:val="00F42147"/>
    <w:rsid w:val="00F74982"/>
    <w:rsid w:val="00FA29B6"/>
    <w:rsid w:val="00F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48C32"/>
  <w15:docId w15:val="{65D60853-3C70-4172-B223-12F907C2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E20A4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CA3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A322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A3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A322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34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4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2021-04-27T14:07:00Z</cp:lastPrinted>
  <dcterms:created xsi:type="dcterms:W3CDTF">2021-04-27T14:09:00Z</dcterms:created>
  <dcterms:modified xsi:type="dcterms:W3CDTF">2021-04-27T14:09:00Z</dcterms:modified>
</cp:coreProperties>
</file>