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73B2" w14:textId="77777777" w:rsidR="003F4C6B" w:rsidRDefault="003F4C6B" w:rsidP="008B090F">
      <w:pPr>
        <w:ind w:firstLineChars="400" w:firstLine="1160"/>
        <w:rPr>
          <w:spacing w:val="5"/>
          <w:sz w:val="28"/>
          <w:szCs w:val="28"/>
        </w:rPr>
      </w:pPr>
    </w:p>
    <w:p w14:paraId="502F1293" w14:textId="25F9E1C8" w:rsidR="008B090F" w:rsidRDefault="008B090F" w:rsidP="008B090F">
      <w:pPr>
        <w:ind w:firstLineChars="400" w:firstLine="1160"/>
        <w:rPr>
          <w:spacing w:val="5"/>
          <w:sz w:val="28"/>
          <w:szCs w:val="28"/>
        </w:rPr>
      </w:pPr>
      <w:r>
        <w:rPr>
          <w:rFonts w:hint="eastAsia"/>
          <w:spacing w:val="5"/>
          <w:sz w:val="28"/>
          <w:szCs w:val="28"/>
        </w:rPr>
        <w:t>全農杯第３</w:t>
      </w:r>
      <w:r w:rsidR="00B75638">
        <w:rPr>
          <w:rFonts w:ascii="ＭＳ 明朝" w:hAnsi="ＭＳ 明朝" w:hint="eastAsia"/>
          <w:spacing w:val="5"/>
          <w:sz w:val="28"/>
          <w:szCs w:val="28"/>
        </w:rPr>
        <w:t>４</w:t>
      </w:r>
      <w:r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5"/>
          <w:sz w:val="28"/>
          <w:szCs w:val="28"/>
        </w:rPr>
        <w:t xml:space="preserve">　　　　　</w:t>
      </w:r>
    </w:p>
    <w:p w14:paraId="38E8688B" w14:textId="77777777" w:rsidR="008B090F" w:rsidRDefault="008B090F" w:rsidP="008B090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兼　２０２１年度全日本卓球選手権大会（</w:t>
      </w:r>
      <w:r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14:paraId="46FF7FDA" w14:textId="77777777" w:rsidR="008B090F" w:rsidRDefault="008B090F" w:rsidP="008B090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2D8A27D" w14:textId="77777777" w:rsidR="008B090F" w:rsidRDefault="008B090F" w:rsidP="008B090F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＜２０２１年４月１３日締切（必着）＞</w:t>
      </w:r>
    </w:p>
    <w:p w14:paraId="5BDE7C83" w14:textId="77777777" w:rsidR="008B090F" w:rsidRDefault="008B090F" w:rsidP="008B090F">
      <w:pPr>
        <w:pStyle w:val="a3"/>
        <w:spacing w:line="289" w:lineRule="exact"/>
        <w:rPr>
          <w:spacing w:val="0"/>
        </w:rPr>
      </w:pPr>
      <w:bookmarkStart w:id="0" w:name="_Hlk65587331"/>
      <w:r>
        <w:rPr>
          <w:rFonts w:ascii="ＭＳ 明朝" w:hAnsi="ＭＳ 明朝" w:hint="eastAsia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559"/>
      </w:tblGrid>
      <w:tr w:rsidR="008B090F" w14:paraId="50797F39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15B8509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F0B5CC6" w14:textId="77777777" w:rsidR="008B090F" w:rsidRDefault="008B090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1F2DBBD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3CE4D5C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1E971CF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3BFCF1D" w14:textId="77777777" w:rsidR="008B090F" w:rsidRDefault="008B090F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8B090F" w14:paraId="225108A0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298E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1B98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74C6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FBF06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1799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E2E3F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3C4599A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C49FF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8B4C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BC9B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F5B39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7805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039DA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44ABF81C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E306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4AA6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90A7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63CFD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9966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7B5D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9739488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A109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BDA4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0E88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56232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F059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4D5CF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42122B0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61B9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C74C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7B2E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E6465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65BD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C9D285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FC7A15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3CA3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F6F9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A0FD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4D6B5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CAF9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38927C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DC1527B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521E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1931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40D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82D948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770A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99BB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4B739D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61DE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65CB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EE57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505E70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69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09240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243951C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DFB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52B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0F04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1F5C9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0C2FE38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1AC3132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602B93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188A48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221DEE8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15445C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490689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8B090F" w14:paraId="65ED887E" w14:textId="77777777" w:rsidTr="00D23B5F">
        <w:trPr>
          <w:trHeight w:val="8921"/>
        </w:trPr>
        <w:tc>
          <w:tcPr>
            <w:tcW w:w="3539" w:type="dxa"/>
          </w:tcPr>
          <w:p w14:paraId="48C1A710" w14:textId="77777777" w:rsidR="008B090F" w:rsidRDefault="008B090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832F4FE" w14:textId="77777777" w:rsidR="008B090F" w:rsidRDefault="008B090F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649A29E8" w14:textId="77777777" w:rsidR="008B090F" w:rsidRDefault="008B090F" w:rsidP="008B090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【女子シングルス】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492"/>
        <w:gridCol w:w="1134"/>
        <w:gridCol w:w="918"/>
        <w:gridCol w:w="567"/>
        <w:gridCol w:w="1559"/>
      </w:tblGrid>
      <w:tr w:rsidR="008B090F" w14:paraId="00A4DCF7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4684D9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71632AF5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473E6B4" w14:textId="77777777" w:rsidR="008B090F" w:rsidRDefault="008B090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D6637DE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057A2D7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301FB4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03D0991" w14:textId="77777777" w:rsidR="008B090F" w:rsidRDefault="008B090F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8B090F" w14:paraId="1F8A6B07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A8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CD07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70FF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8C7EA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3932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91FC5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5712A54B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38A1B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0CFD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1FCD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5E85F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76E1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56414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5717C23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C150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04F4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EB33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FED29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119B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FA4197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18CAE08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4345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9B21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31D0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BDD0F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56BE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808E87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DCD85A9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14119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41F2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B1B3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2EF75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3F54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75D73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E071D56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D7ED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7947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6451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66146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93CA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507F9C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0E66E5BC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D73B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CF68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AFBD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6BCAD5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3BA7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24BC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26BC9A2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88093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5FA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E1F6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0069AF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21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FE07EC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5C2F5D0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4ED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3E1F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0E7D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DA3F6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2ABE28C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5DBC823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00FD77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CA38E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F546F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0EAF434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4B599D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0B99CA73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25F84843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p w14:paraId="40F90BCE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2D46B308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0C4F018B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</w:p>
    <w:p w14:paraId="4DFAD77C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2B298D69" w14:textId="77777777" w:rsidR="008B090F" w:rsidRDefault="008B090F" w:rsidP="008B090F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7422B50E" w14:textId="77777777" w:rsidR="008B090F" w:rsidRDefault="008B090F" w:rsidP="008B090F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7288D7F6" w14:textId="77777777" w:rsidR="008B090F" w:rsidRDefault="008B090F" w:rsidP="008B090F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6D1FE91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411FC071" w14:textId="77777777" w:rsidR="008B090F" w:rsidRDefault="008B090F" w:rsidP="008B090F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7A2678A1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</w:p>
    <w:p w14:paraId="30EEA091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 w:rsidRPr="008B090F">
        <w:rPr>
          <w:rFonts w:ascii="ＭＳ 明朝" w:hAnsi="ＭＳ 明朝" w:hint="eastAsia"/>
          <w:spacing w:val="110"/>
          <w:fitText w:val="1460" w:id="-1820096767"/>
        </w:rPr>
        <w:t>チーム</w:t>
      </w:r>
      <w:r w:rsidRPr="008B090F">
        <w:rPr>
          <w:rFonts w:ascii="ＭＳ 明朝" w:hAnsi="ＭＳ 明朝" w:hint="eastAsia"/>
          <w:spacing w:val="0"/>
          <w:fitText w:val="1460" w:id="-1820096767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4D9299B1" w14:textId="77777777" w:rsidR="008B090F" w:rsidRDefault="008B090F" w:rsidP="008B090F">
      <w:pPr>
        <w:pStyle w:val="a3"/>
        <w:rPr>
          <w:spacing w:val="0"/>
        </w:rPr>
      </w:pPr>
    </w:p>
    <w:p w14:paraId="0C1EEBED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194DA7A9" w14:textId="77777777" w:rsidR="008B090F" w:rsidRDefault="008B090F" w:rsidP="008B090F">
      <w:pPr>
        <w:pStyle w:val="a3"/>
        <w:rPr>
          <w:spacing w:val="0"/>
        </w:rPr>
      </w:pPr>
    </w:p>
    <w:p w14:paraId="5325B996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TEL.</w:t>
      </w:r>
    </w:p>
    <w:p w14:paraId="694D9C5C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FAX.</w:t>
      </w:r>
    </w:p>
    <w:p w14:paraId="617472B3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4B6131D7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1F302B9B" w14:textId="77777777" w:rsidR="008B090F" w:rsidRDefault="008B090F" w:rsidP="008B090F">
      <w:pPr>
        <w:ind w:firstLineChars="400" w:firstLine="1160"/>
        <w:rPr>
          <w:spacing w:val="5"/>
          <w:sz w:val="28"/>
          <w:szCs w:val="28"/>
        </w:rPr>
      </w:pPr>
    </w:p>
    <w:p w14:paraId="7FB4E58C" w14:textId="7502BDE7" w:rsidR="001D3185" w:rsidRPr="005655A1" w:rsidRDefault="000303B6" w:rsidP="00857161">
      <w:pPr>
        <w:rPr>
          <w:rFonts w:ascii="ＭＳ 明朝" w:hAnsi="ＭＳ 明朝"/>
          <w:sz w:val="20"/>
          <w:szCs w:val="20"/>
        </w:rPr>
      </w:pPr>
      <w:r>
        <w:rPr>
          <w:kern w:val="0"/>
        </w:rPr>
        <w:t xml:space="preserve">               </w:t>
      </w:r>
      <w:r w:rsidR="008B090F">
        <w:rPr>
          <w:kern w:val="0"/>
        </w:rPr>
        <w:t xml:space="preserve">                                                                                </w:t>
      </w:r>
      <w:r w:rsidR="00C247BA" w:rsidRPr="004C27C0">
        <w:rPr>
          <w:rFonts w:hint="eastAsia"/>
        </w:rPr>
        <w:t xml:space="preserve">　　　　　　　　　　　　　　　　　　　　　　　　　　</w:t>
      </w:r>
    </w:p>
    <w:sectPr w:rsidR="001D3185" w:rsidRPr="005655A1" w:rsidSect="00EB5668">
      <w:pgSz w:w="11906" w:h="16838"/>
      <w:pgMar w:top="340" w:right="720" w:bottom="34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8216C" w14:textId="77777777" w:rsidR="007D12CC" w:rsidRDefault="007D12CC" w:rsidP="00DF68F0">
      <w:r>
        <w:separator/>
      </w:r>
    </w:p>
  </w:endnote>
  <w:endnote w:type="continuationSeparator" w:id="0">
    <w:p w14:paraId="2E9B4A7F" w14:textId="77777777" w:rsidR="007D12CC" w:rsidRDefault="007D12CC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8392" w14:textId="77777777" w:rsidR="007D12CC" w:rsidRDefault="007D12CC" w:rsidP="00DF68F0">
      <w:r>
        <w:separator/>
      </w:r>
    </w:p>
  </w:footnote>
  <w:footnote w:type="continuationSeparator" w:id="0">
    <w:p w14:paraId="2CF5A07C" w14:textId="77777777" w:rsidR="007D12CC" w:rsidRDefault="007D12CC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303B6"/>
    <w:rsid w:val="00072D60"/>
    <w:rsid w:val="000C2585"/>
    <w:rsid w:val="000E42BA"/>
    <w:rsid w:val="00154615"/>
    <w:rsid w:val="00164005"/>
    <w:rsid w:val="00190481"/>
    <w:rsid w:val="001A6EA6"/>
    <w:rsid w:val="001D3185"/>
    <w:rsid w:val="001D379B"/>
    <w:rsid w:val="001E56CB"/>
    <w:rsid w:val="00237693"/>
    <w:rsid w:val="00242181"/>
    <w:rsid w:val="00243133"/>
    <w:rsid w:val="00253513"/>
    <w:rsid w:val="002544F8"/>
    <w:rsid w:val="00267745"/>
    <w:rsid w:val="0026796E"/>
    <w:rsid w:val="00271690"/>
    <w:rsid w:val="00273DEC"/>
    <w:rsid w:val="0028040F"/>
    <w:rsid w:val="00284693"/>
    <w:rsid w:val="00325ACE"/>
    <w:rsid w:val="00326428"/>
    <w:rsid w:val="00381C1E"/>
    <w:rsid w:val="003B0DD3"/>
    <w:rsid w:val="003E1707"/>
    <w:rsid w:val="003E2343"/>
    <w:rsid w:val="003E4081"/>
    <w:rsid w:val="003F4C6B"/>
    <w:rsid w:val="00436255"/>
    <w:rsid w:val="00450F88"/>
    <w:rsid w:val="004807EA"/>
    <w:rsid w:val="00483A20"/>
    <w:rsid w:val="004850DA"/>
    <w:rsid w:val="0049471D"/>
    <w:rsid w:val="004B1079"/>
    <w:rsid w:val="004B1CCA"/>
    <w:rsid w:val="004B79E1"/>
    <w:rsid w:val="004C27C0"/>
    <w:rsid w:val="004C2A53"/>
    <w:rsid w:val="004D0A30"/>
    <w:rsid w:val="004D15E1"/>
    <w:rsid w:val="004E1AE1"/>
    <w:rsid w:val="00527F89"/>
    <w:rsid w:val="00530F49"/>
    <w:rsid w:val="005472BB"/>
    <w:rsid w:val="005655A1"/>
    <w:rsid w:val="005737BD"/>
    <w:rsid w:val="005C4D0E"/>
    <w:rsid w:val="00616B27"/>
    <w:rsid w:val="00631E22"/>
    <w:rsid w:val="00654E81"/>
    <w:rsid w:val="00660DAF"/>
    <w:rsid w:val="006670F4"/>
    <w:rsid w:val="006F6371"/>
    <w:rsid w:val="00717BA5"/>
    <w:rsid w:val="00727FC5"/>
    <w:rsid w:val="00765B93"/>
    <w:rsid w:val="00780FBA"/>
    <w:rsid w:val="00782FD0"/>
    <w:rsid w:val="007B179B"/>
    <w:rsid w:val="007B1B38"/>
    <w:rsid w:val="007B505F"/>
    <w:rsid w:val="007C120E"/>
    <w:rsid w:val="007C5591"/>
    <w:rsid w:val="007C6083"/>
    <w:rsid w:val="007D12CC"/>
    <w:rsid w:val="007E6AB3"/>
    <w:rsid w:val="00820A28"/>
    <w:rsid w:val="00836651"/>
    <w:rsid w:val="00836F47"/>
    <w:rsid w:val="00857161"/>
    <w:rsid w:val="0086150F"/>
    <w:rsid w:val="00875E39"/>
    <w:rsid w:val="00894D89"/>
    <w:rsid w:val="008B090F"/>
    <w:rsid w:val="008C793A"/>
    <w:rsid w:val="008F2B26"/>
    <w:rsid w:val="00955D11"/>
    <w:rsid w:val="00985A0C"/>
    <w:rsid w:val="00987542"/>
    <w:rsid w:val="00991542"/>
    <w:rsid w:val="009A4165"/>
    <w:rsid w:val="009C488A"/>
    <w:rsid w:val="009D5878"/>
    <w:rsid w:val="009F136F"/>
    <w:rsid w:val="00A11C2F"/>
    <w:rsid w:val="00A23BC1"/>
    <w:rsid w:val="00A3246F"/>
    <w:rsid w:val="00A60A9C"/>
    <w:rsid w:val="00A92D3A"/>
    <w:rsid w:val="00A9540F"/>
    <w:rsid w:val="00AA4C7E"/>
    <w:rsid w:val="00AC147D"/>
    <w:rsid w:val="00AC1E90"/>
    <w:rsid w:val="00AE3D29"/>
    <w:rsid w:val="00B029E8"/>
    <w:rsid w:val="00B75638"/>
    <w:rsid w:val="00B7799E"/>
    <w:rsid w:val="00BA66FF"/>
    <w:rsid w:val="00BB3CB0"/>
    <w:rsid w:val="00BE55B1"/>
    <w:rsid w:val="00C00DF6"/>
    <w:rsid w:val="00C22D1A"/>
    <w:rsid w:val="00C247BA"/>
    <w:rsid w:val="00C67AB1"/>
    <w:rsid w:val="00C7528B"/>
    <w:rsid w:val="00C77193"/>
    <w:rsid w:val="00C905EF"/>
    <w:rsid w:val="00C9748C"/>
    <w:rsid w:val="00CC1FF4"/>
    <w:rsid w:val="00CD68F2"/>
    <w:rsid w:val="00D07EE4"/>
    <w:rsid w:val="00D23B5F"/>
    <w:rsid w:val="00D46C65"/>
    <w:rsid w:val="00D6285E"/>
    <w:rsid w:val="00D65ED4"/>
    <w:rsid w:val="00D67A5D"/>
    <w:rsid w:val="00D71554"/>
    <w:rsid w:val="00D71880"/>
    <w:rsid w:val="00D76AE7"/>
    <w:rsid w:val="00D85729"/>
    <w:rsid w:val="00D908FD"/>
    <w:rsid w:val="00DB148D"/>
    <w:rsid w:val="00DE1E64"/>
    <w:rsid w:val="00DF68F0"/>
    <w:rsid w:val="00E01A0B"/>
    <w:rsid w:val="00E03C67"/>
    <w:rsid w:val="00E04FCF"/>
    <w:rsid w:val="00E15909"/>
    <w:rsid w:val="00E3345C"/>
    <w:rsid w:val="00E60E1E"/>
    <w:rsid w:val="00E76E4A"/>
    <w:rsid w:val="00E9451D"/>
    <w:rsid w:val="00E94665"/>
    <w:rsid w:val="00EA2579"/>
    <w:rsid w:val="00EA277D"/>
    <w:rsid w:val="00EB5668"/>
    <w:rsid w:val="00EE0F5F"/>
    <w:rsid w:val="00EF1794"/>
    <w:rsid w:val="00EF2B1A"/>
    <w:rsid w:val="00EF3061"/>
    <w:rsid w:val="00EF4B8B"/>
    <w:rsid w:val="00F34213"/>
    <w:rsid w:val="00F55146"/>
    <w:rsid w:val="00F60B8B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313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BCC-9084-4D92-AD38-09EEE4F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2021-03-31T15:22:00Z</cp:lastPrinted>
  <dcterms:created xsi:type="dcterms:W3CDTF">2021-03-31T15:23:00Z</dcterms:created>
  <dcterms:modified xsi:type="dcterms:W3CDTF">2021-03-31T15:23:00Z</dcterms:modified>
</cp:coreProperties>
</file>