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4D24" w14:textId="0A8BFE1D" w:rsidR="00B86CA7" w:rsidRPr="000843E0" w:rsidRDefault="00243FA8" w:rsidP="00BF6E70">
      <w:pPr>
        <w:pStyle w:val="a3"/>
        <w:spacing w:line="308" w:lineRule="exact"/>
        <w:ind w:firstLineChars="150" w:firstLine="300"/>
        <w:rPr>
          <w:color w:val="000000" w:themeColor="text1"/>
          <w:spacing w:val="0"/>
        </w:rPr>
      </w:pPr>
      <w:r w:rsidRPr="000843E0">
        <w:rPr>
          <w:rFonts w:hint="eastAsia"/>
          <w:color w:val="000000" w:themeColor="text1"/>
          <w:spacing w:val="0"/>
        </w:rPr>
        <w:t xml:space="preserve">　</w:t>
      </w:r>
      <w:r w:rsidR="008A05EE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D453D4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４０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86CA7" w:rsidRPr="000843E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全日本クラブ卓球選手権大会</w:t>
      </w:r>
      <w:r w:rsidR="00B86CA7" w:rsidRPr="000843E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5745E0A4" w14:textId="77777777" w:rsidR="00B86CA7" w:rsidRPr="002233BE" w:rsidRDefault="00B86CA7">
      <w:pPr>
        <w:pStyle w:val="a3"/>
        <w:rPr>
          <w:color w:val="000000" w:themeColor="text1"/>
          <w:spacing w:val="0"/>
        </w:rPr>
      </w:pPr>
    </w:p>
    <w:p w14:paraId="2EC7C9AC" w14:textId="616C849C" w:rsidR="00B86CA7" w:rsidRPr="000843E0" w:rsidRDefault="008A05EE">
      <w:pPr>
        <w:pStyle w:val="a3"/>
        <w:jc w:val="right"/>
        <w:rPr>
          <w:color w:val="000000" w:themeColor="text1"/>
          <w:spacing w:val="0"/>
        </w:rPr>
      </w:pP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B523C8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F83C93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F83C93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６</w:t>
      </w:r>
      <w:r w:rsidR="00B86CA7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41909A02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14:paraId="6371265A" w14:textId="77777777" w:rsidR="00B86CA7" w:rsidRPr="000843E0" w:rsidRDefault="00B86CA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0843E0" w:rsidRPr="000843E0" w14:paraId="0113BA6C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D92C8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EFF9A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F0A3BF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C67FFA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284608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35AD4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D903A26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843E0" w:rsidRPr="000843E0" w14:paraId="5304560F" w14:textId="77777777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E362F3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7FA70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F914C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5FF0D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768BE3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1481A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97CF9B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6303518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654B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DC7F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CA7B1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A1927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E3BD91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C39B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6E293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41696AA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194F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D7B6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357C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AB9A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E1A930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48EF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8EB08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120E22B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EC20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5C72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609B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0B16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42FED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7FF1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42BB8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35AF4B0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140F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6508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BE3C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DD42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A0E95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443C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4A458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628E062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BBE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AA76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5A28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96CD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612C60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89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1DFAB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1D30D812" w14:textId="77777777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4BA2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6975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84297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F62D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A0811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24A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3902E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C0A4382" w14:textId="77777777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5DDEBF3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DB1B91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615C1A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BB3F76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226A69A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20B4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08935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188A6250" w14:textId="77777777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14:paraId="20CC9B35" w14:textId="77777777" w:rsidR="004E0B29" w:rsidRPr="000843E0" w:rsidRDefault="004E0B29" w:rsidP="00BF1F5C">
            <w:pPr>
              <w:rPr>
                <w:color w:val="000000" w:themeColor="text1"/>
              </w:rPr>
            </w:pPr>
            <w:r w:rsidRPr="000843E0">
              <w:rPr>
                <w:color w:val="000000" w:themeColor="text1"/>
              </w:rPr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B16F2" w14:textId="77777777"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5C21D2" w14:textId="77777777"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BE3CEAA" w14:textId="77777777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FEA55A2" w14:textId="77777777" w:rsidR="004E0B29" w:rsidRPr="000843E0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14:paraId="3DD531F9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36EAFCFE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0843E0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0843E0">
        <w:rPr>
          <w:rFonts w:ascii="ＭＳ 明朝" w:hAnsi="ＭＳ 明朝" w:hint="eastAsia"/>
          <w:color w:val="000000" w:themeColor="text1"/>
        </w:rPr>
        <w:t>：</w:t>
      </w:r>
    </w:p>
    <w:p w14:paraId="6FF86673" w14:textId="476C7418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="002233BE">
        <w:rPr>
          <w:rFonts w:cs="Century" w:hint="eastAsia"/>
          <w:color w:val="000000" w:themeColor="text1"/>
        </w:rPr>
        <w:t xml:space="preserve">　　　</w:t>
      </w:r>
      <w:r w:rsidRPr="000843E0">
        <w:rPr>
          <w:rFonts w:ascii="ＭＳ 明朝" w:hAnsi="ＭＳ 明朝" w:hint="eastAsia"/>
          <w:color w:val="000000" w:themeColor="text1"/>
        </w:rPr>
        <w:t>〔参加料〕</w:t>
      </w:r>
    </w:p>
    <w:p w14:paraId="277F433D" w14:textId="2A8391DD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・団　　　体</w:t>
      </w:r>
    </w:p>
    <w:p w14:paraId="58433F92" w14:textId="11CED921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＠</w:t>
      </w:r>
      <w:r w:rsidR="00E87444" w:rsidRPr="000843E0">
        <w:rPr>
          <w:rFonts w:ascii="ＭＳ 明朝" w:hAnsi="ＭＳ 明朝" w:hint="eastAsia"/>
          <w:color w:val="000000" w:themeColor="text1"/>
        </w:rPr>
        <w:t>3,000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6EA97A9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申込責任者氏名：</w:t>
      </w:r>
    </w:p>
    <w:p w14:paraId="10C8FD26" w14:textId="26AEA3E6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="002233BE"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843E0">
        <w:rPr>
          <w:rFonts w:ascii="ＭＳ 明朝" w:hAnsi="ＭＳ 明朝" w:hint="eastAsia"/>
          <w:color w:val="000000" w:themeColor="text1"/>
        </w:rPr>
        <w:t>登録料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9A44A9D" w14:textId="52F1A10A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＠</w:t>
      </w:r>
      <w:r w:rsidRPr="000843E0">
        <w:rPr>
          <w:rFonts w:ascii="ＭＳ 明朝" w:hAnsi="ＭＳ 明朝"/>
          <w:color w:val="000000" w:themeColor="text1"/>
        </w:rPr>
        <w:t>1,700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7ECF1829" w14:textId="32EBF3F5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申込責任者住所：〒</w:t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</w:t>
      </w:r>
      <w:r w:rsidRPr="000843E0">
        <w:rPr>
          <w:rFonts w:hint="eastAsia"/>
          <w:color w:val="000000" w:themeColor="text1"/>
        </w:rPr>
        <w:t>＠</w:t>
      </w:r>
      <w:r w:rsidRPr="000843E0">
        <w:rPr>
          <w:color w:val="000000" w:themeColor="text1"/>
        </w:rPr>
        <w:t xml:space="preserve">  </w:t>
      </w:r>
      <w:r w:rsidRPr="000843E0">
        <w:rPr>
          <w:rFonts w:ascii="ＭＳ 明朝" w:hAnsi="ＭＳ 明朝"/>
          <w:color w:val="000000" w:themeColor="text1"/>
        </w:rPr>
        <w:t>800</w:t>
      </w:r>
      <w:r w:rsidRPr="000843E0">
        <w:rPr>
          <w:color w:val="000000" w:themeColor="text1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69DEE6C3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2747A913" w14:textId="51C45050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843E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032DF667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15527F40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TEL.</w:t>
      </w:r>
    </w:p>
    <w:p w14:paraId="66B6F6B0" w14:textId="1046F1A0" w:rsidR="002233BE" w:rsidRPr="002233BE" w:rsidRDefault="00B86CA7">
      <w:pPr>
        <w:pStyle w:val="a3"/>
        <w:rPr>
          <w:rFonts w:ascii="ＭＳ 明朝" w:hAnsi="ＭＳ 明朝"/>
          <w:color w:val="000000" w:themeColor="text1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FAX.</w:t>
      </w:r>
      <w:r w:rsidR="002233B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 </w:t>
      </w:r>
      <w:r w:rsidR="002233BE">
        <w:rPr>
          <w:rFonts w:ascii="ＭＳ 明朝" w:hAnsi="ＭＳ 明朝"/>
          <w:color w:val="000000" w:themeColor="text1"/>
        </w:rPr>
        <w:t xml:space="preserve">      </w:t>
      </w:r>
    </w:p>
    <w:sectPr w:rsidR="002233BE" w:rsidRPr="002233BE" w:rsidSect="00644079">
      <w:pgSz w:w="11906" w:h="16838"/>
      <w:pgMar w:top="1758" w:right="1191" w:bottom="170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66F8" w14:textId="77777777" w:rsidR="0068743A" w:rsidRDefault="0068743A" w:rsidP="009E38E0">
      <w:r>
        <w:separator/>
      </w:r>
    </w:p>
  </w:endnote>
  <w:endnote w:type="continuationSeparator" w:id="0">
    <w:p w14:paraId="4329FF54" w14:textId="77777777" w:rsidR="0068743A" w:rsidRDefault="0068743A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EE99" w14:textId="77777777" w:rsidR="0068743A" w:rsidRDefault="0068743A" w:rsidP="009E38E0">
      <w:r>
        <w:separator/>
      </w:r>
    </w:p>
  </w:footnote>
  <w:footnote w:type="continuationSeparator" w:id="0">
    <w:p w14:paraId="2BDAC341" w14:textId="77777777" w:rsidR="0068743A" w:rsidRDefault="0068743A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 w15:restartNumberingAfterBreak="0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EC"/>
    <w:rsid w:val="000155FA"/>
    <w:rsid w:val="00022013"/>
    <w:rsid w:val="00062D96"/>
    <w:rsid w:val="000644DE"/>
    <w:rsid w:val="000843E0"/>
    <w:rsid w:val="00145773"/>
    <w:rsid w:val="00172AFD"/>
    <w:rsid w:val="0019121F"/>
    <w:rsid w:val="001A586C"/>
    <w:rsid w:val="001B068B"/>
    <w:rsid w:val="002233BE"/>
    <w:rsid w:val="00243FA8"/>
    <w:rsid w:val="00292D51"/>
    <w:rsid w:val="002A7A8F"/>
    <w:rsid w:val="002E33C2"/>
    <w:rsid w:val="003270F8"/>
    <w:rsid w:val="0033549B"/>
    <w:rsid w:val="0034261D"/>
    <w:rsid w:val="00372D11"/>
    <w:rsid w:val="00381C0D"/>
    <w:rsid w:val="003C0890"/>
    <w:rsid w:val="003C0BF4"/>
    <w:rsid w:val="003F2AD8"/>
    <w:rsid w:val="003F5BC8"/>
    <w:rsid w:val="00453EAC"/>
    <w:rsid w:val="00482AA1"/>
    <w:rsid w:val="004A4108"/>
    <w:rsid w:val="004B078F"/>
    <w:rsid w:val="004B3DD7"/>
    <w:rsid w:val="004E0B29"/>
    <w:rsid w:val="004E71BA"/>
    <w:rsid w:val="004F5AA1"/>
    <w:rsid w:val="004F5B79"/>
    <w:rsid w:val="0050191E"/>
    <w:rsid w:val="00520729"/>
    <w:rsid w:val="00521415"/>
    <w:rsid w:val="00596F81"/>
    <w:rsid w:val="005F2228"/>
    <w:rsid w:val="005F25F2"/>
    <w:rsid w:val="005F3AA0"/>
    <w:rsid w:val="00641256"/>
    <w:rsid w:val="00644079"/>
    <w:rsid w:val="006570EC"/>
    <w:rsid w:val="0068743A"/>
    <w:rsid w:val="006D0FD3"/>
    <w:rsid w:val="006E6D1D"/>
    <w:rsid w:val="006F0382"/>
    <w:rsid w:val="006F79BF"/>
    <w:rsid w:val="00701F54"/>
    <w:rsid w:val="007229E2"/>
    <w:rsid w:val="007362AD"/>
    <w:rsid w:val="00755A45"/>
    <w:rsid w:val="00792417"/>
    <w:rsid w:val="007B2A09"/>
    <w:rsid w:val="007E4CAE"/>
    <w:rsid w:val="007F7339"/>
    <w:rsid w:val="0082047D"/>
    <w:rsid w:val="00824BB9"/>
    <w:rsid w:val="0083242E"/>
    <w:rsid w:val="00851DF8"/>
    <w:rsid w:val="008931AD"/>
    <w:rsid w:val="008A05EE"/>
    <w:rsid w:val="008C38E5"/>
    <w:rsid w:val="00902B79"/>
    <w:rsid w:val="009A5AD6"/>
    <w:rsid w:val="009D7586"/>
    <w:rsid w:val="009E38E0"/>
    <w:rsid w:val="00A35E9B"/>
    <w:rsid w:val="00A53F70"/>
    <w:rsid w:val="00A65E0C"/>
    <w:rsid w:val="00A876F4"/>
    <w:rsid w:val="00AA01C4"/>
    <w:rsid w:val="00AA4D37"/>
    <w:rsid w:val="00AB6614"/>
    <w:rsid w:val="00AC146A"/>
    <w:rsid w:val="00AC6100"/>
    <w:rsid w:val="00AF35FC"/>
    <w:rsid w:val="00B022D2"/>
    <w:rsid w:val="00B02360"/>
    <w:rsid w:val="00B40D7C"/>
    <w:rsid w:val="00B45E8D"/>
    <w:rsid w:val="00B523C8"/>
    <w:rsid w:val="00B706D0"/>
    <w:rsid w:val="00B71B02"/>
    <w:rsid w:val="00B81C61"/>
    <w:rsid w:val="00B86CA7"/>
    <w:rsid w:val="00BD0F28"/>
    <w:rsid w:val="00BE7F1B"/>
    <w:rsid w:val="00BF1F5C"/>
    <w:rsid w:val="00BF6E70"/>
    <w:rsid w:val="00C005EC"/>
    <w:rsid w:val="00C50204"/>
    <w:rsid w:val="00CA06FE"/>
    <w:rsid w:val="00CA621A"/>
    <w:rsid w:val="00CB614D"/>
    <w:rsid w:val="00CF1FC6"/>
    <w:rsid w:val="00CF2FB0"/>
    <w:rsid w:val="00D3014D"/>
    <w:rsid w:val="00D306B7"/>
    <w:rsid w:val="00D453D4"/>
    <w:rsid w:val="00D45FA4"/>
    <w:rsid w:val="00D559AA"/>
    <w:rsid w:val="00DA1993"/>
    <w:rsid w:val="00DC7607"/>
    <w:rsid w:val="00DD2E30"/>
    <w:rsid w:val="00E1121B"/>
    <w:rsid w:val="00E2503F"/>
    <w:rsid w:val="00E27895"/>
    <w:rsid w:val="00E3705F"/>
    <w:rsid w:val="00E87444"/>
    <w:rsid w:val="00EB2F2F"/>
    <w:rsid w:val="00EB6527"/>
    <w:rsid w:val="00EC29F7"/>
    <w:rsid w:val="00EC6657"/>
    <w:rsid w:val="00ED278A"/>
    <w:rsid w:val="00F04C32"/>
    <w:rsid w:val="00F30ED1"/>
    <w:rsid w:val="00F36AC4"/>
    <w:rsid w:val="00F83C93"/>
    <w:rsid w:val="00FC5E52"/>
    <w:rsid w:val="00FE00CA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260"/>
  <w15:docId w15:val="{5AD1449B-1C31-4929-A61B-B3C77D5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DD87-D4B5-4547-992F-FDC3930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2021-03-31T15:27:00Z</cp:lastPrinted>
  <dcterms:created xsi:type="dcterms:W3CDTF">2021-03-31T15:28:00Z</dcterms:created>
  <dcterms:modified xsi:type="dcterms:W3CDTF">2021-03-31T15:28:00Z</dcterms:modified>
</cp:coreProperties>
</file>