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A081F" w14:textId="77777777" w:rsidR="00511FFD" w:rsidRDefault="00511FFD" w:rsidP="00511FFD">
      <w:pPr>
        <w:pStyle w:val="a3"/>
        <w:spacing w:line="352" w:lineRule="exact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　　　　　　　　</w:t>
      </w:r>
    </w:p>
    <w:p w14:paraId="0D37F47C" w14:textId="4139C6AF" w:rsidR="000D23AC" w:rsidRPr="001D3384" w:rsidRDefault="00885055">
      <w:pPr>
        <w:pStyle w:val="a3"/>
        <w:spacing w:line="308" w:lineRule="exact"/>
        <w:jc w:val="center"/>
        <w:rPr>
          <w:spacing w:val="0"/>
        </w:rPr>
      </w:pPr>
      <w:r w:rsidRPr="001D3384">
        <w:rPr>
          <w:rFonts w:hint="eastAsia"/>
          <w:spacing w:val="0"/>
          <w:sz w:val="28"/>
          <w:szCs w:val="28"/>
        </w:rPr>
        <w:t>武田一彦杯</w:t>
      </w:r>
      <w:r w:rsidRPr="001D3384">
        <w:rPr>
          <w:rFonts w:hint="eastAsia"/>
          <w:spacing w:val="0"/>
        </w:rPr>
        <w:t xml:space="preserve">　</w:t>
      </w:r>
      <w:r w:rsidR="000167A6" w:rsidRPr="001D3384">
        <w:rPr>
          <w:rFonts w:ascii="ＭＳ 明朝" w:hAnsi="ＭＳ 明朝" w:hint="eastAsia"/>
          <w:spacing w:val="5"/>
          <w:sz w:val="28"/>
          <w:szCs w:val="28"/>
        </w:rPr>
        <w:t>第</w:t>
      </w:r>
      <w:r w:rsidR="0040193F" w:rsidRPr="001D3384">
        <w:rPr>
          <w:rFonts w:ascii="ＭＳ 明朝" w:hAnsi="ＭＳ 明朝" w:hint="eastAsia"/>
          <w:spacing w:val="5"/>
          <w:sz w:val="28"/>
          <w:szCs w:val="28"/>
        </w:rPr>
        <w:t>９</w:t>
      </w:r>
      <w:r w:rsidR="000D23AC" w:rsidRPr="001D3384">
        <w:rPr>
          <w:rFonts w:ascii="ＭＳ 明朝" w:hAnsi="ＭＳ 明朝" w:hint="eastAsia"/>
          <w:spacing w:val="5"/>
          <w:sz w:val="28"/>
          <w:szCs w:val="28"/>
        </w:rPr>
        <w:t>回　鳥取県卓球団体リーグ戦大会参加申込書</w:t>
      </w:r>
    </w:p>
    <w:p w14:paraId="36AADE23" w14:textId="77777777" w:rsidR="000D23AC" w:rsidRPr="001D3384" w:rsidRDefault="000D23AC">
      <w:pPr>
        <w:pStyle w:val="a3"/>
        <w:rPr>
          <w:spacing w:val="0"/>
        </w:rPr>
      </w:pPr>
    </w:p>
    <w:p w14:paraId="5418BB2E" w14:textId="77777777" w:rsidR="000D23AC" w:rsidRPr="001D3384" w:rsidRDefault="009E41A9">
      <w:pPr>
        <w:pStyle w:val="a3"/>
        <w:jc w:val="right"/>
        <w:rPr>
          <w:spacing w:val="0"/>
        </w:rPr>
      </w:pPr>
      <w:r w:rsidRPr="001D3384">
        <w:rPr>
          <w:rFonts w:ascii="ＭＳ Ｐゴシック" w:eastAsia="ＭＳ Ｐゴシック" w:hAnsi="ＭＳ Ｐゴシック" w:cs="ＭＳ Ｐゴシック" w:hint="eastAsia"/>
        </w:rPr>
        <w:t>＜</w:t>
      </w:r>
      <w:r w:rsidR="00885055" w:rsidRPr="001D3384">
        <w:rPr>
          <w:rFonts w:ascii="ＭＳ Ｐゴシック" w:eastAsia="ＭＳ Ｐゴシック" w:hAnsi="ＭＳ Ｐゴシック" w:cs="ＭＳ Ｐゴシック" w:hint="eastAsia"/>
        </w:rPr>
        <w:t>２０</w:t>
      </w:r>
      <w:r w:rsidR="0040193F" w:rsidRPr="001D3384">
        <w:rPr>
          <w:rFonts w:ascii="ＭＳ Ｐゴシック" w:eastAsia="ＭＳ Ｐゴシック" w:hAnsi="ＭＳ Ｐゴシック" w:cs="ＭＳ Ｐゴシック" w:hint="eastAsia"/>
        </w:rPr>
        <w:t>２０</w:t>
      </w:r>
      <w:r w:rsidR="000167A6" w:rsidRPr="001D3384">
        <w:rPr>
          <w:rFonts w:ascii="ＭＳ Ｐゴシック" w:eastAsia="ＭＳ Ｐゴシック" w:hAnsi="ＭＳ Ｐゴシック" w:cs="ＭＳ Ｐゴシック" w:hint="eastAsia"/>
        </w:rPr>
        <w:t>年８月</w:t>
      </w:r>
      <w:r w:rsidR="0040193F" w:rsidRPr="001D3384">
        <w:rPr>
          <w:rFonts w:ascii="ＭＳ Ｐゴシック" w:eastAsia="ＭＳ Ｐゴシック" w:hAnsi="ＭＳ Ｐゴシック" w:cs="ＭＳ Ｐゴシック" w:hint="eastAsia"/>
        </w:rPr>
        <w:t>２１</w:t>
      </w:r>
      <w:r w:rsidR="000D23AC" w:rsidRPr="001D3384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53D1C514" w14:textId="77777777" w:rsidR="000D23AC" w:rsidRPr="001D3384" w:rsidRDefault="000D23AC">
      <w:pPr>
        <w:pStyle w:val="a3"/>
        <w:rPr>
          <w:spacing w:val="0"/>
        </w:rPr>
      </w:pPr>
    </w:p>
    <w:p w14:paraId="3182634A" w14:textId="77777777" w:rsidR="000D23AC" w:rsidRPr="001D3384" w:rsidRDefault="000D23AC">
      <w:pPr>
        <w:pStyle w:val="a3"/>
        <w:rPr>
          <w:spacing w:val="0"/>
        </w:rPr>
      </w:pPr>
      <w:r w:rsidRPr="001D3384">
        <w:rPr>
          <w:rFonts w:ascii="ＭＳ 明朝" w:hAnsi="ＭＳ 明朝" w:hint="eastAsia"/>
        </w:rPr>
        <w:t>【団　　体】　男子・女子</w:t>
      </w:r>
    </w:p>
    <w:p w14:paraId="7227CB3F" w14:textId="77777777" w:rsidR="000D23AC" w:rsidRPr="001D3384" w:rsidRDefault="000D23A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"/>
        <w:gridCol w:w="859"/>
        <w:gridCol w:w="2080"/>
        <w:gridCol w:w="1664"/>
        <w:gridCol w:w="1456"/>
        <w:gridCol w:w="104"/>
        <w:gridCol w:w="3640"/>
        <w:gridCol w:w="52"/>
      </w:tblGrid>
      <w:tr w:rsidR="001D3384" w:rsidRPr="001D3384" w14:paraId="595DD558" w14:textId="77777777" w:rsidTr="001D3384">
        <w:trPr>
          <w:cantSplit/>
          <w:trHeight w:hRule="exact" w:val="452"/>
        </w:trPr>
        <w:tc>
          <w:tcPr>
            <w:tcW w:w="12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BAD2705" w14:textId="77777777" w:rsidR="00827EB8" w:rsidRPr="001D3384" w:rsidRDefault="00827EB8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3CBEE3D3" w14:textId="77777777" w:rsidR="00827EB8" w:rsidRPr="001D3384" w:rsidRDefault="00827EB8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0236FCFC" w14:textId="77777777" w:rsidR="00827EB8" w:rsidRPr="001D3384" w:rsidRDefault="00827EB8">
            <w:pPr>
              <w:pStyle w:val="a3"/>
              <w:spacing w:before="126"/>
              <w:jc w:val="center"/>
              <w:rPr>
                <w:spacing w:val="0"/>
              </w:rPr>
            </w:pPr>
            <w:r w:rsidRPr="001D3384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293EF2B" w14:textId="77777777" w:rsidR="00827EB8" w:rsidRPr="001D3384" w:rsidRDefault="00827EB8">
            <w:pPr>
              <w:pStyle w:val="a3"/>
              <w:spacing w:before="126"/>
              <w:jc w:val="center"/>
              <w:rPr>
                <w:spacing w:val="0"/>
              </w:rPr>
            </w:pPr>
            <w:r w:rsidRPr="001D338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504B1120" w14:textId="77777777" w:rsidR="00827EB8" w:rsidRPr="001D3384" w:rsidRDefault="00827EB8">
            <w:pPr>
              <w:pStyle w:val="a3"/>
              <w:spacing w:before="126"/>
              <w:jc w:val="center"/>
              <w:rPr>
                <w:spacing w:val="0"/>
              </w:rPr>
            </w:pPr>
            <w:r w:rsidRPr="001D3384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ADCD48F" w14:textId="77777777" w:rsidR="00827EB8" w:rsidRPr="001D3384" w:rsidRDefault="00827EB8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</w:tcPr>
          <w:p w14:paraId="34D36D48" w14:textId="77777777" w:rsidR="00827EB8" w:rsidRPr="001D3384" w:rsidRDefault="00827EB8">
            <w:pPr>
              <w:pStyle w:val="a3"/>
              <w:spacing w:before="126"/>
              <w:jc w:val="center"/>
              <w:rPr>
                <w:spacing w:val="0"/>
              </w:rPr>
            </w:pPr>
            <w:r w:rsidRPr="001D3384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2E143C66" w14:textId="77777777" w:rsidR="00827EB8" w:rsidRPr="001D3384" w:rsidRDefault="00827EB8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1D3384" w:rsidRPr="001D3384" w14:paraId="3FA39461" w14:textId="77777777" w:rsidTr="001D3384">
        <w:trPr>
          <w:cantSplit/>
          <w:trHeight w:val="312"/>
        </w:trPr>
        <w:tc>
          <w:tcPr>
            <w:tcW w:w="129" w:type="dxa"/>
            <w:vMerge/>
            <w:tcBorders>
              <w:left w:val="nil"/>
              <w:right w:val="single" w:sz="12" w:space="0" w:color="auto"/>
            </w:tcBorders>
          </w:tcPr>
          <w:p w14:paraId="7FCE64F6" w14:textId="77777777" w:rsidR="00827EB8" w:rsidRPr="001D3384" w:rsidRDefault="00827E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C0422F6" w14:textId="2B8D80C2" w:rsidR="00827EB8" w:rsidRPr="001D3384" w:rsidRDefault="00827EB8" w:rsidP="0051588F">
            <w:pPr>
              <w:pStyle w:val="a3"/>
              <w:spacing w:before="126"/>
              <w:ind w:firstLine="100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5BDF8EE" w14:textId="77777777" w:rsidR="00827EB8" w:rsidRPr="001D3384" w:rsidRDefault="00827EB8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40399D4" w14:textId="77777777" w:rsidR="00827EB8" w:rsidRPr="001D3384" w:rsidRDefault="00827EB8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9312BEA" w14:textId="77777777" w:rsidR="00827EB8" w:rsidRPr="001D3384" w:rsidRDefault="00827EB8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5E6E77F0" w14:textId="77777777" w:rsidR="00827EB8" w:rsidRPr="001D3384" w:rsidRDefault="00827EB8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4EFC1A6A" w14:textId="77777777" w:rsidR="00827EB8" w:rsidRPr="001D3384" w:rsidRDefault="00827EB8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388E2163" w14:textId="77777777" w:rsidR="00827EB8" w:rsidRPr="001D3384" w:rsidRDefault="00827EB8">
            <w:pPr>
              <w:pStyle w:val="a3"/>
              <w:spacing w:before="126"/>
              <w:rPr>
                <w:spacing w:val="0"/>
              </w:rPr>
            </w:pPr>
          </w:p>
        </w:tc>
      </w:tr>
      <w:tr w:rsidR="001D3384" w:rsidRPr="001D3384" w14:paraId="729D8BF7" w14:textId="77777777" w:rsidTr="001D3384">
        <w:trPr>
          <w:cantSplit/>
          <w:trHeight w:val="300"/>
        </w:trPr>
        <w:tc>
          <w:tcPr>
            <w:tcW w:w="129" w:type="dxa"/>
            <w:vMerge/>
            <w:tcBorders>
              <w:left w:val="nil"/>
              <w:right w:val="single" w:sz="12" w:space="0" w:color="auto"/>
            </w:tcBorders>
          </w:tcPr>
          <w:p w14:paraId="6CDB2C57" w14:textId="77777777" w:rsidR="00827EB8" w:rsidRPr="001D3384" w:rsidRDefault="00827E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F40F673" w14:textId="5A454FA3" w:rsidR="00827EB8" w:rsidRPr="001D3384" w:rsidRDefault="00827EB8" w:rsidP="00B23A87">
            <w:pPr>
              <w:pStyle w:val="a3"/>
              <w:spacing w:before="126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 </w:t>
            </w:r>
            <w:r w:rsidRPr="001D3384">
              <w:rPr>
                <w:rFonts w:hint="eastAsia"/>
                <w:spacing w:val="0"/>
              </w:rPr>
              <w:t>選　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3B6288" w14:textId="77777777" w:rsidR="00827EB8" w:rsidRPr="001D3384" w:rsidRDefault="00827EB8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3FE390" w14:textId="77777777" w:rsidR="00827EB8" w:rsidRPr="001D3384" w:rsidRDefault="00827EB8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509AADB" w14:textId="77777777" w:rsidR="00827EB8" w:rsidRPr="001D3384" w:rsidRDefault="00827EB8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1EEC7F76" w14:textId="77777777" w:rsidR="00827EB8" w:rsidRPr="001D3384" w:rsidRDefault="00827EB8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71E28B8F" w14:textId="77777777" w:rsidR="00827EB8" w:rsidRPr="001D3384" w:rsidRDefault="00827EB8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1B10E7E9" w14:textId="77777777" w:rsidR="00827EB8" w:rsidRPr="001D3384" w:rsidRDefault="00827EB8">
            <w:pPr>
              <w:pStyle w:val="a3"/>
              <w:spacing w:before="126"/>
              <w:rPr>
                <w:spacing w:val="0"/>
              </w:rPr>
            </w:pPr>
          </w:p>
        </w:tc>
      </w:tr>
      <w:tr w:rsidR="001D3384" w:rsidRPr="001D3384" w14:paraId="61CE8E37" w14:textId="77777777" w:rsidTr="001D3384">
        <w:trPr>
          <w:cantSplit/>
          <w:trHeight w:val="384"/>
        </w:trPr>
        <w:tc>
          <w:tcPr>
            <w:tcW w:w="129" w:type="dxa"/>
            <w:vMerge/>
            <w:tcBorders>
              <w:left w:val="nil"/>
              <w:right w:val="single" w:sz="12" w:space="0" w:color="auto"/>
            </w:tcBorders>
          </w:tcPr>
          <w:p w14:paraId="45F3DA79" w14:textId="77777777" w:rsidR="00827EB8" w:rsidRPr="001D3384" w:rsidRDefault="00827EB8" w:rsidP="00515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71130A5" w14:textId="70BAEFD1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 </w:t>
            </w:r>
            <w:r w:rsidRPr="001D3384">
              <w:rPr>
                <w:rFonts w:hint="eastAsia"/>
                <w:spacing w:val="0"/>
              </w:rPr>
              <w:t xml:space="preserve">　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83F7DE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C8D5E4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C2684B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3A27BE44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21BB1950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1C6C70A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</w:tr>
      <w:tr w:rsidR="001D3384" w:rsidRPr="001D3384" w14:paraId="31A303C9" w14:textId="77777777" w:rsidTr="001D3384">
        <w:trPr>
          <w:cantSplit/>
          <w:trHeight w:val="300"/>
        </w:trPr>
        <w:tc>
          <w:tcPr>
            <w:tcW w:w="129" w:type="dxa"/>
            <w:vMerge/>
            <w:tcBorders>
              <w:left w:val="nil"/>
              <w:right w:val="single" w:sz="12" w:space="0" w:color="auto"/>
            </w:tcBorders>
          </w:tcPr>
          <w:p w14:paraId="6E6CEE86" w14:textId="77777777" w:rsidR="00827EB8" w:rsidRPr="001D3384" w:rsidRDefault="00827EB8" w:rsidP="00515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40773CD" w14:textId="17729112" w:rsidR="00827EB8" w:rsidRPr="001D3384" w:rsidRDefault="00827EB8" w:rsidP="0051588F">
            <w:pPr>
              <w:pStyle w:val="a3"/>
              <w:spacing w:before="126"/>
              <w:ind w:firstLine="100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　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CF279AF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D32EBDD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58F6D74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5A66D1C2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3589D86B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4404BA7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</w:tr>
      <w:tr w:rsidR="001D3384" w:rsidRPr="001D3384" w14:paraId="052CD6EB" w14:textId="77777777" w:rsidTr="001D3384">
        <w:trPr>
          <w:cantSplit/>
          <w:trHeight w:val="348"/>
        </w:trPr>
        <w:tc>
          <w:tcPr>
            <w:tcW w:w="129" w:type="dxa"/>
            <w:vMerge/>
            <w:tcBorders>
              <w:left w:val="nil"/>
              <w:right w:val="single" w:sz="12" w:space="0" w:color="auto"/>
            </w:tcBorders>
          </w:tcPr>
          <w:p w14:paraId="529E875F" w14:textId="77777777" w:rsidR="00827EB8" w:rsidRPr="001D3384" w:rsidRDefault="00827EB8" w:rsidP="00515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6BC21F4" w14:textId="1643C1B7" w:rsidR="00827EB8" w:rsidRPr="001D3384" w:rsidRDefault="00827EB8" w:rsidP="0051588F">
            <w:pPr>
              <w:pStyle w:val="a3"/>
              <w:spacing w:before="126"/>
              <w:ind w:firstLine="100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　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6F4A56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837DAA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178B3FA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6E9D7A20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2A630494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33B36B6C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</w:tr>
      <w:tr w:rsidR="001D3384" w:rsidRPr="001D3384" w14:paraId="7AF6D626" w14:textId="77777777" w:rsidTr="001D3384">
        <w:trPr>
          <w:cantSplit/>
          <w:trHeight w:val="408"/>
        </w:trPr>
        <w:tc>
          <w:tcPr>
            <w:tcW w:w="129" w:type="dxa"/>
            <w:vMerge/>
            <w:tcBorders>
              <w:left w:val="nil"/>
              <w:right w:val="single" w:sz="12" w:space="0" w:color="auto"/>
            </w:tcBorders>
          </w:tcPr>
          <w:p w14:paraId="3E854EB9" w14:textId="77777777" w:rsidR="00827EB8" w:rsidRPr="001D3384" w:rsidRDefault="00827EB8" w:rsidP="00515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B29D3D8" w14:textId="7F01880A" w:rsidR="00827EB8" w:rsidRPr="001D3384" w:rsidRDefault="00827EB8" w:rsidP="00827EB8">
            <w:pPr>
              <w:pStyle w:val="a3"/>
              <w:spacing w:before="126"/>
              <w:ind w:firstLine="100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　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EB0C7A2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EE7543D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B977F74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1E015012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33698E98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73901EB4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</w:tr>
      <w:tr w:rsidR="001D3384" w:rsidRPr="001D3384" w14:paraId="722AF08E" w14:textId="77777777" w:rsidTr="001D3384">
        <w:trPr>
          <w:cantSplit/>
          <w:trHeight w:val="288"/>
        </w:trPr>
        <w:tc>
          <w:tcPr>
            <w:tcW w:w="129" w:type="dxa"/>
            <w:vMerge/>
            <w:tcBorders>
              <w:left w:val="nil"/>
              <w:right w:val="single" w:sz="12" w:space="0" w:color="auto"/>
            </w:tcBorders>
          </w:tcPr>
          <w:p w14:paraId="7E62C26F" w14:textId="77777777" w:rsidR="00827EB8" w:rsidRPr="001D3384" w:rsidRDefault="00827EB8" w:rsidP="00515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DCA1A81" w14:textId="568C0E07" w:rsidR="00827EB8" w:rsidRPr="001D3384" w:rsidRDefault="00827EB8" w:rsidP="00827EB8">
            <w:pPr>
              <w:pStyle w:val="a3"/>
              <w:spacing w:before="126"/>
              <w:ind w:firstLine="100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　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679C35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E072D2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FA1CCC4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1D3932F4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36647383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6B03D42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</w:tr>
      <w:tr w:rsidR="001D3384" w:rsidRPr="001D3384" w14:paraId="01096FEF" w14:textId="77777777" w:rsidTr="001D3384">
        <w:trPr>
          <w:cantSplit/>
          <w:trHeight w:val="288"/>
        </w:trPr>
        <w:tc>
          <w:tcPr>
            <w:tcW w:w="129" w:type="dxa"/>
            <w:vMerge/>
            <w:tcBorders>
              <w:left w:val="nil"/>
              <w:right w:val="single" w:sz="12" w:space="0" w:color="auto"/>
            </w:tcBorders>
          </w:tcPr>
          <w:p w14:paraId="57D9DAFD" w14:textId="77777777" w:rsidR="00827EB8" w:rsidRPr="001D3384" w:rsidRDefault="00827EB8" w:rsidP="00515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BB2F54C" w14:textId="199619A4" w:rsidR="00827EB8" w:rsidRPr="001D3384" w:rsidRDefault="00827EB8" w:rsidP="00827EB8">
            <w:pPr>
              <w:pStyle w:val="a3"/>
              <w:spacing w:before="126"/>
              <w:ind w:firstLine="100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　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B795932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5FC547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A202735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6E8D042D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32E63014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3CF4150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</w:tr>
      <w:tr w:rsidR="001D3384" w:rsidRPr="001D3384" w14:paraId="076487E7" w14:textId="77777777" w:rsidTr="001D3384">
        <w:trPr>
          <w:cantSplit/>
          <w:trHeight w:val="325"/>
        </w:trPr>
        <w:tc>
          <w:tcPr>
            <w:tcW w:w="12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5F620A6" w14:textId="77777777" w:rsidR="00827EB8" w:rsidRPr="001D3384" w:rsidRDefault="00827EB8" w:rsidP="00515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E4F7DCE" w14:textId="13A75D20" w:rsidR="00827EB8" w:rsidRPr="001D3384" w:rsidRDefault="00827EB8" w:rsidP="00827EB8">
            <w:pPr>
              <w:pStyle w:val="a3"/>
              <w:spacing w:before="126"/>
              <w:ind w:firstLine="100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　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4A9A51A1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1D3A68D4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D45099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024F7A4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53D244B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75A649A7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</w:tr>
      <w:tr w:rsidR="001D3384" w:rsidRPr="001D3384" w14:paraId="55BF801B" w14:textId="77777777" w:rsidTr="00196833">
        <w:trPr>
          <w:cantSplit/>
          <w:trHeight w:hRule="exact" w:val="678"/>
        </w:trPr>
        <w:tc>
          <w:tcPr>
            <w:tcW w:w="6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12D24A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  <w:p w14:paraId="021A1736" w14:textId="77777777" w:rsidR="00827EB8" w:rsidRPr="001D3384" w:rsidRDefault="00827EB8" w:rsidP="0051588F">
            <w:pPr>
              <w:pStyle w:val="a3"/>
              <w:rPr>
                <w:spacing w:val="0"/>
              </w:rPr>
            </w:pPr>
            <w:r w:rsidRPr="001D3384">
              <w:rPr>
                <w:rFonts w:ascii="ＭＳ 明朝" w:hAnsi="ＭＳ 明朝" w:hint="eastAsia"/>
              </w:rPr>
              <w:t>【団　　体】　男子・女子</w:t>
            </w: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3DF91A2E" w14:textId="77777777" w:rsidR="00827EB8" w:rsidRPr="001D3384" w:rsidRDefault="00827EB8" w:rsidP="0051588F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186E2CF5" w14:textId="77777777" w:rsidR="00827EB8" w:rsidRPr="001D3384" w:rsidRDefault="00827EB8" w:rsidP="0051588F">
            <w:pPr>
              <w:pStyle w:val="a3"/>
              <w:rPr>
                <w:spacing w:val="0"/>
              </w:rPr>
            </w:pPr>
          </w:p>
        </w:tc>
      </w:tr>
      <w:tr w:rsidR="001D3384" w:rsidRPr="001D3384" w14:paraId="3F989153" w14:textId="77777777" w:rsidTr="001D3384">
        <w:trPr>
          <w:cantSplit/>
          <w:trHeight w:hRule="exact" w:val="452"/>
        </w:trPr>
        <w:tc>
          <w:tcPr>
            <w:tcW w:w="129" w:type="dxa"/>
            <w:vMerge w:val="restart"/>
            <w:tcBorders>
              <w:top w:val="nil"/>
              <w:left w:val="nil"/>
              <w:right w:val="nil"/>
            </w:tcBorders>
          </w:tcPr>
          <w:p w14:paraId="2EA26221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69B490F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E4E795A" w14:textId="77777777" w:rsidR="00827EB8" w:rsidRPr="001D3384" w:rsidRDefault="00827EB8" w:rsidP="0051588F">
            <w:pPr>
              <w:pStyle w:val="a3"/>
              <w:spacing w:before="126"/>
              <w:jc w:val="center"/>
              <w:rPr>
                <w:spacing w:val="0"/>
              </w:rPr>
            </w:pPr>
            <w:r w:rsidRPr="001D3384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3922E51" w14:textId="77777777" w:rsidR="00827EB8" w:rsidRPr="001D3384" w:rsidRDefault="00827EB8" w:rsidP="0051588F">
            <w:pPr>
              <w:pStyle w:val="a3"/>
              <w:spacing w:before="126"/>
              <w:jc w:val="center"/>
              <w:rPr>
                <w:spacing w:val="0"/>
              </w:rPr>
            </w:pPr>
            <w:r w:rsidRPr="001D338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A078AE0" w14:textId="77777777" w:rsidR="00827EB8" w:rsidRPr="001D3384" w:rsidRDefault="00827EB8" w:rsidP="0051588F">
            <w:pPr>
              <w:pStyle w:val="a3"/>
              <w:spacing w:before="126"/>
              <w:jc w:val="center"/>
              <w:rPr>
                <w:spacing w:val="0"/>
              </w:rPr>
            </w:pPr>
            <w:r w:rsidRPr="001D3384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14:paraId="3E67AF15" w14:textId="77777777" w:rsidR="00827EB8" w:rsidRPr="001D3384" w:rsidRDefault="00827EB8" w:rsidP="0051588F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2AB48E33" w14:textId="77777777" w:rsidR="00827EB8" w:rsidRPr="001D3384" w:rsidRDefault="00827EB8" w:rsidP="0051588F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6BBFFEA3" w14:textId="77777777" w:rsidR="00827EB8" w:rsidRPr="001D3384" w:rsidRDefault="00827EB8" w:rsidP="0051588F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1D3384" w:rsidRPr="001D3384" w14:paraId="0BCC4E85" w14:textId="77777777" w:rsidTr="001D3384">
        <w:trPr>
          <w:cantSplit/>
          <w:trHeight w:val="288"/>
        </w:trPr>
        <w:tc>
          <w:tcPr>
            <w:tcW w:w="129" w:type="dxa"/>
            <w:vMerge/>
            <w:tcBorders>
              <w:left w:val="nil"/>
              <w:right w:val="nil"/>
            </w:tcBorders>
          </w:tcPr>
          <w:p w14:paraId="5B0BFC63" w14:textId="77777777" w:rsidR="00827EB8" w:rsidRPr="001D3384" w:rsidRDefault="00827EB8" w:rsidP="00515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5DE36A1" w14:textId="297EBD2F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  <w:r w:rsidRPr="001D3384">
              <w:rPr>
                <w:rFonts w:ascii="ＭＳ 明朝" w:hAnsi="ＭＳ 明朝"/>
                <w:spacing w:val="2"/>
              </w:rPr>
              <w:t xml:space="preserve"> </w:t>
            </w:r>
            <w:r w:rsidRPr="001D3384">
              <w:rPr>
                <w:rFonts w:ascii="ＭＳ 明朝" w:hAnsi="ＭＳ 明朝" w:hint="eastAsia"/>
                <w:spacing w:val="2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8E2C86E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F300D3C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51789881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1A7F614F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23C4E260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532D4C13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</w:tr>
      <w:tr w:rsidR="001D3384" w:rsidRPr="001D3384" w14:paraId="13546699" w14:textId="77777777" w:rsidTr="001D3384">
        <w:trPr>
          <w:cantSplit/>
          <w:trHeight w:val="396"/>
        </w:trPr>
        <w:tc>
          <w:tcPr>
            <w:tcW w:w="129" w:type="dxa"/>
            <w:vMerge/>
            <w:tcBorders>
              <w:left w:val="nil"/>
              <w:right w:val="nil"/>
            </w:tcBorders>
          </w:tcPr>
          <w:p w14:paraId="45FF5637" w14:textId="77777777" w:rsidR="00827EB8" w:rsidRPr="001D3384" w:rsidRDefault="00827EB8" w:rsidP="00515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F9B4EEC" w14:textId="78C6E657" w:rsidR="00827EB8" w:rsidRPr="001D3384" w:rsidRDefault="00827EB8" w:rsidP="00827EB8">
            <w:pPr>
              <w:pStyle w:val="a3"/>
              <w:spacing w:before="126"/>
              <w:ind w:firstLine="100"/>
              <w:rPr>
                <w:rFonts w:ascii="ＭＳ 明朝" w:hAnsi="ＭＳ 明朝"/>
                <w:spacing w:val="2"/>
              </w:rPr>
            </w:pPr>
            <w:r w:rsidRPr="001D3384">
              <w:rPr>
                <w:rFonts w:ascii="ＭＳ 明朝" w:hAnsi="ＭＳ 明朝" w:hint="eastAsia"/>
                <w:spacing w:val="2"/>
              </w:rPr>
              <w:t>選　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42FB6DC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86EAF8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3F0E5CA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0BAC4AFB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BC5356E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79FAA49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</w:tr>
      <w:tr w:rsidR="001D3384" w:rsidRPr="001D3384" w14:paraId="0ACE6E71" w14:textId="77777777" w:rsidTr="001D3384">
        <w:trPr>
          <w:cantSplit/>
          <w:trHeight w:val="324"/>
        </w:trPr>
        <w:tc>
          <w:tcPr>
            <w:tcW w:w="129" w:type="dxa"/>
            <w:vMerge/>
            <w:tcBorders>
              <w:left w:val="nil"/>
              <w:right w:val="nil"/>
            </w:tcBorders>
          </w:tcPr>
          <w:p w14:paraId="15A4503B" w14:textId="77777777" w:rsidR="00827EB8" w:rsidRPr="001D3384" w:rsidRDefault="00827EB8" w:rsidP="00515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BA69237" w14:textId="254B0A40" w:rsidR="00827EB8" w:rsidRPr="001D3384" w:rsidRDefault="00827EB8" w:rsidP="0051588F">
            <w:pPr>
              <w:pStyle w:val="a3"/>
              <w:spacing w:before="126"/>
              <w:rPr>
                <w:rFonts w:ascii="ＭＳ 明朝" w:hAnsi="ＭＳ 明朝"/>
                <w:spacing w:val="2"/>
              </w:rPr>
            </w:pPr>
            <w:r w:rsidRPr="001D3384">
              <w:rPr>
                <w:rFonts w:ascii="ＭＳ 明朝" w:hAnsi="ＭＳ 明朝" w:hint="eastAsia"/>
                <w:spacing w:val="2"/>
              </w:rPr>
              <w:t xml:space="preserve"> </w:t>
            </w:r>
            <w:r w:rsidRPr="001D3384">
              <w:rPr>
                <w:rFonts w:ascii="ＭＳ 明朝" w:hAnsi="ＭＳ 明朝"/>
                <w:spacing w:val="2"/>
              </w:rPr>
              <w:t xml:space="preserve">  </w:t>
            </w:r>
            <w:r w:rsidRPr="001D3384"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0443D52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F1377F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4EAF2A1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246AEF1E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35642991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5E9B6715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</w:tr>
      <w:tr w:rsidR="001D3384" w:rsidRPr="001D3384" w14:paraId="13793560" w14:textId="77777777" w:rsidTr="001D3384">
        <w:trPr>
          <w:cantSplit/>
          <w:trHeight w:val="348"/>
        </w:trPr>
        <w:tc>
          <w:tcPr>
            <w:tcW w:w="129" w:type="dxa"/>
            <w:vMerge/>
            <w:tcBorders>
              <w:left w:val="nil"/>
              <w:right w:val="nil"/>
            </w:tcBorders>
          </w:tcPr>
          <w:p w14:paraId="0D2B23A2" w14:textId="77777777" w:rsidR="00827EB8" w:rsidRPr="001D3384" w:rsidRDefault="00827EB8" w:rsidP="00515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B02B346" w14:textId="19CB4D32" w:rsidR="00827EB8" w:rsidRPr="001D3384" w:rsidRDefault="00827EB8" w:rsidP="0051588F">
            <w:pPr>
              <w:pStyle w:val="a3"/>
              <w:spacing w:before="126"/>
              <w:rPr>
                <w:rFonts w:ascii="ＭＳ 明朝" w:hAnsi="ＭＳ 明朝"/>
                <w:spacing w:val="2"/>
              </w:rPr>
            </w:pPr>
            <w:r w:rsidRPr="001D3384">
              <w:rPr>
                <w:rFonts w:ascii="ＭＳ 明朝" w:hAnsi="ＭＳ 明朝" w:hint="eastAsia"/>
                <w:spacing w:val="2"/>
              </w:rPr>
              <w:t xml:space="preserve">　 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A471D3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CAF8CFC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5C07783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53B5BFDE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7E8E9B56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3FEA1D77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</w:tr>
      <w:tr w:rsidR="001D3384" w:rsidRPr="001D3384" w14:paraId="747964F4" w14:textId="77777777" w:rsidTr="001D3384">
        <w:trPr>
          <w:cantSplit/>
          <w:trHeight w:val="360"/>
        </w:trPr>
        <w:tc>
          <w:tcPr>
            <w:tcW w:w="129" w:type="dxa"/>
            <w:vMerge/>
            <w:tcBorders>
              <w:left w:val="nil"/>
              <w:right w:val="nil"/>
            </w:tcBorders>
          </w:tcPr>
          <w:p w14:paraId="194D349B" w14:textId="77777777" w:rsidR="00827EB8" w:rsidRPr="001D3384" w:rsidRDefault="00827EB8" w:rsidP="00515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1E7D023" w14:textId="4FF4BBE4" w:rsidR="00827EB8" w:rsidRPr="001D3384" w:rsidRDefault="00827EB8" w:rsidP="0051588F">
            <w:pPr>
              <w:pStyle w:val="a3"/>
              <w:spacing w:before="126"/>
              <w:rPr>
                <w:rFonts w:ascii="ＭＳ 明朝" w:hAnsi="ＭＳ 明朝"/>
                <w:spacing w:val="2"/>
              </w:rPr>
            </w:pPr>
            <w:r w:rsidRPr="001D3384">
              <w:rPr>
                <w:rFonts w:ascii="ＭＳ 明朝" w:hAnsi="ＭＳ 明朝" w:hint="eastAsia"/>
                <w:spacing w:val="2"/>
              </w:rPr>
              <w:t xml:space="preserve"> </w:t>
            </w:r>
            <w:r w:rsidRPr="001D3384">
              <w:rPr>
                <w:rFonts w:ascii="ＭＳ 明朝" w:hAnsi="ＭＳ 明朝"/>
                <w:spacing w:val="2"/>
              </w:rPr>
              <w:t xml:space="preserve">  </w:t>
            </w:r>
            <w:r w:rsidRPr="001D3384"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28A089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2A38F19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7B57824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17CED08D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74237208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EDAA1AF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</w:tr>
      <w:tr w:rsidR="001D3384" w:rsidRPr="001D3384" w14:paraId="27BA7F96" w14:textId="77777777" w:rsidTr="00A80F60">
        <w:trPr>
          <w:cantSplit/>
          <w:trHeight w:val="359"/>
        </w:trPr>
        <w:tc>
          <w:tcPr>
            <w:tcW w:w="129" w:type="dxa"/>
            <w:vMerge/>
            <w:tcBorders>
              <w:left w:val="nil"/>
              <w:right w:val="nil"/>
            </w:tcBorders>
          </w:tcPr>
          <w:p w14:paraId="26DB7EC8" w14:textId="77777777" w:rsidR="00827EB8" w:rsidRPr="001D3384" w:rsidRDefault="00827EB8" w:rsidP="00515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D9B8444" w14:textId="026447A7" w:rsidR="00827EB8" w:rsidRPr="001D3384" w:rsidRDefault="00827EB8" w:rsidP="0051588F">
            <w:pPr>
              <w:pStyle w:val="a3"/>
              <w:spacing w:before="126"/>
              <w:rPr>
                <w:rFonts w:ascii="ＭＳ 明朝" w:hAnsi="ＭＳ 明朝"/>
                <w:spacing w:val="2"/>
              </w:rPr>
            </w:pPr>
            <w:r w:rsidRPr="001D3384">
              <w:rPr>
                <w:rFonts w:ascii="ＭＳ 明朝" w:hAnsi="ＭＳ 明朝" w:hint="eastAsia"/>
                <w:spacing w:val="2"/>
              </w:rPr>
              <w:t xml:space="preserve"> </w:t>
            </w:r>
            <w:r w:rsidRPr="001D3384">
              <w:rPr>
                <w:rFonts w:ascii="ＭＳ 明朝" w:hAnsi="ＭＳ 明朝"/>
                <w:spacing w:val="2"/>
              </w:rPr>
              <w:t xml:space="preserve">  </w:t>
            </w:r>
            <w:r w:rsidRPr="001D3384"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2DF4BA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125D1D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38AD756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14:paraId="5073C1C0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bottom w:val="dotted" w:sz="12" w:space="0" w:color="auto"/>
              <w:right w:val="dotted" w:sz="12" w:space="0" w:color="000000"/>
            </w:tcBorders>
          </w:tcPr>
          <w:p w14:paraId="03DCD5D8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bottom w:val="nil"/>
              <w:right w:val="nil"/>
            </w:tcBorders>
          </w:tcPr>
          <w:p w14:paraId="4A0472F2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</w:tr>
      <w:tr w:rsidR="001D3384" w:rsidRPr="001D3384" w14:paraId="2BCA1D24" w14:textId="77777777" w:rsidTr="001D3384">
        <w:trPr>
          <w:cantSplit/>
          <w:trHeight w:val="348"/>
        </w:trPr>
        <w:tc>
          <w:tcPr>
            <w:tcW w:w="129" w:type="dxa"/>
            <w:vMerge/>
            <w:tcBorders>
              <w:left w:val="nil"/>
              <w:right w:val="nil"/>
            </w:tcBorders>
          </w:tcPr>
          <w:p w14:paraId="268742A5" w14:textId="77777777" w:rsidR="00827EB8" w:rsidRPr="001D3384" w:rsidRDefault="00827EB8" w:rsidP="00515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E14702F" w14:textId="6FBCA431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 </w:t>
            </w:r>
            <w:r w:rsidRPr="001D3384">
              <w:rPr>
                <w:spacing w:val="0"/>
              </w:rPr>
              <w:t xml:space="preserve">  </w:t>
            </w:r>
            <w:r w:rsidRPr="001D3384">
              <w:rPr>
                <w:rFonts w:hint="eastAsia"/>
                <w:spacing w:val="0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209669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372418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0708069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FB383A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  <w:p w14:paraId="0EA8DB1F" w14:textId="1DE6B770" w:rsidR="00827EB8" w:rsidRDefault="00827EB8" w:rsidP="0051588F">
            <w:pPr>
              <w:pStyle w:val="a3"/>
              <w:rPr>
                <w:spacing w:val="0"/>
              </w:rPr>
            </w:pPr>
          </w:p>
          <w:p w14:paraId="3718106A" w14:textId="313A8C59" w:rsidR="00A80F60" w:rsidRDefault="00A80F60" w:rsidP="0051588F">
            <w:pPr>
              <w:pStyle w:val="a3"/>
              <w:rPr>
                <w:spacing w:val="0"/>
              </w:rPr>
            </w:pPr>
          </w:p>
          <w:p w14:paraId="2E270401" w14:textId="77777777" w:rsidR="00A80F60" w:rsidRPr="001D3384" w:rsidRDefault="00A80F60" w:rsidP="0051588F">
            <w:pPr>
              <w:pStyle w:val="a3"/>
              <w:rPr>
                <w:spacing w:val="0"/>
              </w:rPr>
            </w:pPr>
          </w:p>
          <w:p w14:paraId="7EEAE3C3" w14:textId="77777777" w:rsidR="00827EB8" w:rsidRPr="001D3384" w:rsidRDefault="00827EB8" w:rsidP="0051588F">
            <w:pPr>
              <w:pStyle w:val="a3"/>
              <w:rPr>
                <w:spacing w:val="0"/>
              </w:rPr>
            </w:pPr>
            <w:r w:rsidRPr="001D3384">
              <w:rPr>
                <w:rFonts w:ascii="ＭＳ 明朝" w:hAnsi="ＭＳ 明朝" w:hint="eastAsia"/>
              </w:rPr>
              <w:t>〔参加料〕</w:t>
            </w:r>
          </w:p>
          <w:p w14:paraId="1430B630" w14:textId="77777777" w:rsidR="00827EB8" w:rsidRPr="001D3384" w:rsidRDefault="00827EB8" w:rsidP="0051588F">
            <w:pPr>
              <w:pStyle w:val="a3"/>
              <w:rPr>
                <w:spacing w:val="0"/>
              </w:rPr>
            </w:pPr>
            <w:r w:rsidRPr="001D3384">
              <w:rPr>
                <w:rFonts w:ascii="ＭＳ 明朝" w:hAnsi="ＭＳ 明朝"/>
                <w:spacing w:val="2"/>
              </w:rPr>
              <w:t xml:space="preserve"> </w:t>
            </w:r>
            <w:r w:rsidRPr="001D3384">
              <w:rPr>
                <w:rFonts w:ascii="ＭＳ 明朝" w:hAnsi="ＭＳ 明朝" w:hint="eastAsia"/>
              </w:rPr>
              <w:t>・団　　　体</w:t>
            </w:r>
          </w:p>
        </w:tc>
      </w:tr>
      <w:tr w:rsidR="001D3384" w:rsidRPr="001D3384" w14:paraId="189543F8" w14:textId="77777777" w:rsidTr="001D3384">
        <w:trPr>
          <w:cantSplit/>
          <w:trHeight w:val="300"/>
        </w:trPr>
        <w:tc>
          <w:tcPr>
            <w:tcW w:w="129" w:type="dxa"/>
            <w:vMerge/>
            <w:tcBorders>
              <w:left w:val="nil"/>
              <w:right w:val="nil"/>
            </w:tcBorders>
          </w:tcPr>
          <w:p w14:paraId="4F22C198" w14:textId="77777777" w:rsidR="00827EB8" w:rsidRPr="001D3384" w:rsidRDefault="00827EB8" w:rsidP="00515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369C39B" w14:textId="2FEC312D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　</w:t>
            </w:r>
            <w:r w:rsidRPr="001D3384">
              <w:rPr>
                <w:rFonts w:hint="eastAsia"/>
                <w:spacing w:val="0"/>
              </w:rPr>
              <w:t xml:space="preserve"> </w:t>
            </w:r>
            <w:r w:rsidRPr="001D3384">
              <w:rPr>
                <w:rFonts w:hint="eastAsia"/>
                <w:spacing w:val="0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81CD8E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DB77590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225D8E6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FEC341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</w:tr>
      <w:tr w:rsidR="001D3384" w:rsidRPr="001D3384" w14:paraId="150950F2" w14:textId="77777777" w:rsidTr="001D3384">
        <w:trPr>
          <w:cantSplit/>
          <w:trHeight w:val="204"/>
        </w:trPr>
        <w:tc>
          <w:tcPr>
            <w:tcW w:w="129" w:type="dxa"/>
            <w:vMerge/>
            <w:tcBorders>
              <w:left w:val="nil"/>
              <w:bottom w:val="nil"/>
              <w:right w:val="nil"/>
            </w:tcBorders>
          </w:tcPr>
          <w:p w14:paraId="234D2B19" w14:textId="77777777" w:rsidR="00827EB8" w:rsidRPr="001D3384" w:rsidRDefault="00827EB8" w:rsidP="00515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7B25F0" w14:textId="0E946814" w:rsidR="00827EB8" w:rsidRPr="001D3384" w:rsidRDefault="00827EB8" w:rsidP="00827EB8">
            <w:pPr>
              <w:pStyle w:val="a3"/>
              <w:spacing w:before="126"/>
              <w:ind w:firstLine="100"/>
              <w:rPr>
                <w:spacing w:val="0"/>
              </w:rPr>
            </w:pPr>
            <w:r w:rsidRPr="001D3384">
              <w:rPr>
                <w:rFonts w:hint="eastAsia"/>
                <w:spacing w:val="0"/>
              </w:rPr>
              <w:t xml:space="preserve">　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296B4972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3ED6B6A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163E828C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2301CF" w14:textId="77777777" w:rsidR="00827EB8" w:rsidRPr="001D3384" w:rsidRDefault="00827EB8" w:rsidP="0051588F">
            <w:pPr>
              <w:pStyle w:val="a3"/>
              <w:spacing w:before="126"/>
              <w:rPr>
                <w:spacing w:val="0"/>
              </w:rPr>
            </w:pPr>
          </w:p>
        </w:tc>
      </w:tr>
      <w:tr w:rsidR="001D3384" w:rsidRPr="001D3384" w14:paraId="2C664AF7" w14:textId="77777777" w:rsidTr="00317779">
        <w:trPr>
          <w:cantSplit/>
          <w:trHeight w:hRule="exact" w:val="394"/>
        </w:trPr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24A246" w14:textId="77777777" w:rsidR="00317779" w:rsidRPr="00AD47CE" w:rsidRDefault="00317779" w:rsidP="0051588F">
            <w:pPr>
              <w:pStyle w:val="a3"/>
              <w:spacing w:line="126" w:lineRule="exact"/>
              <w:rPr>
                <w:rFonts w:asciiTheme="majorEastAsia" w:eastAsiaTheme="majorEastAsia" w:hAnsiTheme="majorEastAsia"/>
                <w:spacing w:val="0"/>
              </w:rPr>
            </w:pPr>
          </w:p>
          <w:p w14:paraId="12E836D5" w14:textId="0B3C8C28" w:rsidR="0051588F" w:rsidRPr="00AD47CE" w:rsidRDefault="00317779" w:rsidP="00FA149F">
            <w:r w:rsidRPr="00AD47CE">
              <w:rPr>
                <w:rFonts w:hint="eastAsia"/>
              </w:rPr>
              <w:t>※監督・選手以外は入館できません。</w:t>
            </w: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18C3F53" w14:textId="77777777" w:rsidR="0051588F" w:rsidRPr="001D3384" w:rsidRDefault="0051588F" w:rsidP="0051588F">
            <w:pPr>
              <w:pStyle w:val="a3"/>
              <w:spacing w:line="126" w:lineRule="exact"/>
              <w:rPr>
                <w:spacing w:val="0"/>
              </w:rPr>
            </w:pPr>
          </w:p>
        </w:tc>
      </w:tr>
      <w:tr w:rsidR="001D3384" w:rsidRPr="001D3384" w14:paraId="5050F679" w14:textId="77777777" w:rsidTr="00F767A3">
        <w:trPr>
          <w:cantSplit/>
          <w:trHeight w:hRule="exact" w:val="126"/>
        </w:trPr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5AD73F" w14:textId="77777777" w:rsidR="00317779" w:rsidRPr="001D3384" w:rsidRDefault="00317779" w:rsidP="00F767A3">
            <w:pPr>
              <w:pStyle w:val="a3"/>
              <w:spacing w:line="12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06C8B" w14:textId="77777777" w:rsidR="00317779" w:rsidRPr="001D3384" w:rsidRDefault="00317779" w:rsidP="00F767A3">
            <w:pPr>
              <w:pStyle w:val="a3"/>
              <w:spacing w:line="126" w:lineRule="exact"/>
              <w:rPr>
                <w:spacing w:val="0"/>
              </w:rPr>
            </w:pPr>
          </w:p>
        </w:tc>
      </w:tr>
      <w:tr w:rsidR="001D3384" w:rsidRPr="001D3384" w14:paraId="5F2ADB9F" w14:textId="77777777">
        <w:trPr>
          <w:cantSplit/>
          <w:trHeight w:hRule="exact" w:val="126"/>
        </w:trPr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48A132" w14:textId="77777777" w:rsidR="00317779" w:rsidRPr="001D3384" w:rsidRDefault="00317779" w:rsidP="0051588F">
            <w:pPr>
              <w:pStyle w:val="a3"/>
              <w:spacing w:line="12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5CD382" w14:textId="77777777" w:rsidR="00317779" w:rsidRPr="001D3384" w:rsidRDefault="00317779" w:rsidP="0051588F">
            <w:pPr>
              <w:pStyle w:val="a3"/>
              <w:spacing w:line="126" w:lineRule="exact"/>
              <w:rPr>
                <w:spacing w:val="0"/>
              </w:rPr>
            </w:pPr>
          </w:p>
        </w:tc>
      </w:tr>
    </w:tbl>
    <w:p w14:paraId="6B56AA4A" w14:textId="77777777" w:rsidR="000D23AC" w:rsidRPr="001D3384" w:rsidRDefault="000D23AC">
      <w:pPr>
        <w:pStyle w:val="a3"/>
        <w:rPr>
          <w:spacing w:val="0"/>
        </w:rPr>
      </w:pPr>
      <w:r w:rsidRPr="001D3384">
        <w:rPr>
          <w:rFonts w:ascii="ＭＳ 明朝" w:hAnsi="ＭＳ 明朝"/>
          <w:spacing w:val="2"/>
        </w:rPr>
        <w:t xml:space="preserve">    </w:t>
      </w:r>
      <w:r w:rsidRPr="001D3384">
        <w:rPr>
          <w:rFonts w:ascii="ＭＳ 明朝" w:hAnsi="ＭＳ 明朝" w:hint="eastAsia"/>
        </w:rPr>
        <w:t xml:space="preserve">　</w:t>
      </w:r>
      <w:r w:rsidRPr="001D3384">
        <w:rPr>
          <w:rFonts w:ascii="ＭＳ 明朝" w:hAnsi="ＭＳ 明朝"/>
          <w:spacing w:val="2"/>
        </w:rPr>
        <w:t xml:space="preserve">                                                         </w:t>
      </w:r>
      <w:r w:rsidRPr="001D3384">
        <w:rPr>
          <w:rFonts w:ascii="ＭＳ 明朝" w:hAnsi="ＭＳ 明朝" w:hint="eastAsia"/>
        </w:rPr>
        <w:t>＠</w:t>
      </w:r>
      <w:r w:rsidR="00F0347C" w:rsidRPr="001D3384">
        <w:rPr>
          <w:rFonts w:ascii="ＭＳ 明朝" w:hAnsi="ＭＳ 明朝" w:hint="eastAsia"/>
        </w:rPr>
        <w:t>5</w:t>
      </w:r>
      <w:r w:rsidRPr="001D3384">
        <w:rPr>
          <w:rFonts w:ascii="ＭＳ 明朝" w:hAnsi="ＭＳ 明朝"/>
        </w:rPr>
        <w:t>,000</w:t>
      </w:r>
      <w:r w:rsidRPr="001D3384">
        <w:rPr>
          <w:rFonts w:ascii="ＭＳ 明朝" w:hAnsi="ＭＳ 明朝"/>
          <w:spacing w:val="2"/>
        </w:rPr>
        <w:t xml:space="preserve"> </w:t>
      </w:r>
      <w:r w:rsidRPr="001D3384">
        <w:rPr>
          <w:rFonts w:ascii="ＭＳ 明朝" w:hAnsi="ＭＳ 明朝" w:hint="eastAsia"/>
        </w:rPr>
        <w:t>×（</w:t>
      </w:r>
      <w:r w:rsidRPr="001D3384">
        <w:rPr>
          <w:rFonts w:ascii="ＭＳ 明朝" w:hAnsi="ＭＳ 明朝"/>
          <w:spacing w:val="2"/>
        </w:rPr>
        <w:t xml:space="preserve"> </w:t>
      </w:r>
      <w:r w:rsidRPr="001D3384">
        <w:rPr>
          <w:rFonts w:ascii="ＭＳ 明朝" w:hAnsi="ＭＳ 明朝" w:hint="eastAsia"/>
        </w:rPr>
        <w:t xml:space="preserve">　）　＝（　　　）円</w:t>
      </w:r>
    </w:p>
    <w:p w14:paraId="76CFBA70" w14:textId="77777777" w:rsidR="000D23AC" w:rsidRPr="001D3384" w:rsidRDefault="000D23AC">
      <w:pPr>
        <w:pStyle w:val="a3"/>
        <w:rPr>
          <w:spacing w:val="0"/>
        </w:rPr>
      </w:pPr>
      <w:r w:rsidRPr="001D3384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1D3384">
        <w:rPr>
          <w:rFonts w:ascii="ＭＳ 明朝" w:hAnsi="ＭＳ 明朝" w:hint="eastAsia"/>
        </w:rPr>
        <w:t>＠</w:t>
      </w:r>
      <w:r w:rsidR="00F0347C" w:rsidRPr="001D3384">
        <w:rPr>
          <w:rFonts w:ascii="ＭＳ 明朝" w:hAnsi="ＭＳ 明朝"/>
        </w:rPr>
        <w:t>2,</w:t>
      </w:r>
      <w:r w:rsidR="00F0347C" w:rsidRPr="001D3384">
        <w:rPr>
          <w:rFonts w:ascii="ＭＳ 明朝" w:hAnsi="ＭＳ 明朝" w:hint="eastAsia"/>
        </w:rPr>
        <w:t>5</w:t>
      </w:r>
      <w:r w:rsidRPr="001D3384">
        <w:rPr>
          <w:rFonts w:ascii="ＭＳ 明朝" w:hAnsi="ＭＳ 明朝"/>
        </w:rPr>
        <w:t>00</w:t>
      </w:r>
      <w:r w:rsidRPr="001D3384">
        <w:rPr>
          <w:rFonts w:ascii="ＭＳ 明朝" w:hAnsi="ＭＳ 明朝"/>
          <w:spacing w:val="2"/>
        </w:rPr>
        <w:t xml:space="preserve"> </w:t>
      </w:r>
      <w:r w:rsidRPr="001D3384">
        <w:rPr>
          <w:rFonts w:ascii="ＭＳ 明朝" w:hAnsi="ＭＳ 明朝" w:hint="eastAsia"/>
        </w:rPr>
        <w:t>×（</w:t>
      </w:r>
      <w:r w:rsidRPr="001D3384">
        <w:rPr>
          <w:rFonts w:ascii="ＭＳ 明朝" w:hAnsi="ＭＳ 明朝"/>
          <w:spacing w:val="2"/>
        </w:rPr>
        <w:t xml:space="preserve"> </w:t>
      </w:r>
      <w:r w:rsidRPr="001D3384">
        <w:rPr>
          <w:rFonts w:ascii="ＭＳ 明朝" w:hAnsi="ＭＳ 明朝" w:hint="eastAsia"/>
        </w:rPr>
        <w:t xml:space="preserve">　）　＝（　　　）円</w:t>
      </w:r>
    </w:p>
    <w:p w14:paraId="1A3047B6" w14:textId="77777777" w:rsidR="000D23AC" w:rsidRPr="001D3384" w:rsidRDefault="000D23AC">
      <w:pPr>
        <w:pStyle w:val="a3"/>
        <w:rPr>
          <w:spacing w:val="0"/>
        </w:rPr>
      </w:pPr>
      <w:r w:rsidRPr="001D3384">
        <w:rPr>
          <w:rFonts w:ascii="ＭＳ 明朝" w:hAnsi="ＭＳ 明朝"/>
          <w:spacing w:val="2"/>
        </w:rPr>
        <w:t xml:space="preserve">    </w:t>
      </w:r>
      <w:r w:rsidRPr="001D3384">
        <w:rPr>
          <w:rFonts w:ascii="ＭＳ 明朝" w:hAnsi="ＭＳ 明朝" w:hint="eastAsia"/>
        </w:rPr>
        <w:t xml:space="preserve">　</w:t>
      </w:r>
      <w:r w:rsidRPr="001D3384">
        <w:rPr>
          <w:rFonts w:ascii="ＭＳ 明朝" w:hAnsi="ＭＳ 明朝"/>
          <w:spacing w:val="2"/>
        </w:rPr>
        <w:t xml:space="preserve">                          </w:t>
      </w:r>
      <w:bookmarkStart w:id="0" w:name="_GoBack"/>
      <w:bookmarkEnd w:id="0"/>
      <w:r w:rsidRPr="001D3384">
        <w:rPr>
          <w:rFonts w:ascii="ＭＳ 明朝" w:hAnsi="ＭＳ 明朝"/>
          <w:spacing w:val="2"/>
        </w:rPr>
        <w:t xml:space="preserve">                            </w:t>
      </w:r>
    </w:p>
    <w:p w14:paraId="493BCFAF" w14:textId="77777777" w:rsidR="000D23AC" w:rsidRPr="001D3384" w:rsidRDefault="000D23AC">
      <w:pPr>
        <w:pStyle w:val="a3"/>
        <w:rPr>
          <w:spacing w:val="0"/>
        </w:rPr>
      </w:pPr>
      <w:r w:rsidRPr="001D3384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1D3384">
        <w:rPr>
          <w:rFonts w:ascii="ＭＳ 明朝" w:hAnsi="ＭＳ 明朝" w:hint="eastAsia"/>
          <w:u w:val="single" w:color="000000"/>
        </w:rPr>
        <w:t>合　　　計</w:t>
      </w:r>
      <w:r w:rsidRPr="001D3384">
        <w:rPr>
          <w:rFonts w:ascii="ＭＳ 明朝" w:hAnsi="ＭＳ 明朝"/>
          <w:spacing w:val="2"/>
          <w:u w:val="single" w:color="000000"/>
        </w:rPr>
        <w:t xml:space="preserve">         </w:t>
      </w:r>
      <w:r w:rsidRPr="001D3384">
        <w:rPr>
          <w:rFonts w:ascii="ＭＳ 明朝" w:hAnsi="ＭＳ 明朝" w:hint="eastAsia"/>
          <w:u w:val="single" w:color="000000"/>
        </w:rPr>
        <w:t>（　　　　）円</w:t>
      </w:r>
    </w:p>
    <w:p w14:paraId="169B39C1" w14:textId="77777777" w:rsidR="000D23AC" w:rsidRPr="001D3384" w:rsidRDefault="000D23AC">
      <w:pPr>
        <w:pStyle w:val="a3"/>
        <w:rPr>
          <w:spacing w:val="0"/>
        </w:rPr>
      </w:pPr>
    </w:p>
    <w:p w14:paraId="5C035809" w14:textId="77777777" w:rsidR="000D23AC" w:rsidRPr="001D3384" w:rsidRDefault="000D23AC">
      <w:pPr>
        <w:pStyle w:val="a3"/>
        <w:rPr>
          <w:spacing w:val="0"/>
        </w:rPr>
      </w:pPr>
      <w:r w:rsidRPr="001D3384">
        <w:rPr>
          <w:rFonts w:cs="Century"/>
        </w:rPr>
        <w:tab/>
      </w:r>
      <w:r w:rsidRPr="001D3384">
        <w:rPr>
          <w:rFonts w:ascii="ＭＳ 明朝" w:hAnsi="ＭＳ 明朝" w:hint="eastAsia"/>
          <w:spacing w:val="110"/>
          <w:fitText w:val="1460" w:id="327504903"/>
        </w:rPr>
        <w:t>チーム</w:t>
      </w:r>
      <w:r w:rsidRPr="001D3384">
        <w:rPr>
          <w:rFonts w:ascii="ＭＳ 明朝" w:hAnsi="ＭＳ 明朝" w:hint="eastAsia"/>
          <w:spacing w:val="0"/>
          <w:fitText w:val="1460" w:id="327504903"/>
        </w:rPr>
        <w:t>名</w:t>
      </w:r>
      <w:r w:rsidRPr="001D3384">
        <w:rPr>
          <w:rFonts w:ascii="ＭＳ 明朝" w:hAnsi="ＭＳ 明朝" w:hint="eastAsia"/>
        </w:rPr>
        <w:t>：</w:t>
      </w:r>
    </w:p>
    <w:p w14:paraId="07553095" w14:textId="77777777" w:rsidR="000D23AC" w:rsidRPr="001D3384" w:rsidRDefault="000D23AC">
      <w:pPr>
        <w:pStyle w:val="a3"/>
        <w:rPr>
          <w:spacing w:val="0"/>
        </w:rPr>
      </w:pPr>
    </w:p>
    <w:p w14:paraId="6A357967" w14:textId="77777777" w:rsidR="000D23AC" w:rsidRPr="001D3384" w:rsidRDefault="000D23AC">
      <w:pPr>
        <w:pStyle w:val="a3"/>
        <w:rPr>
          <w:spacing w:val="0"/>
        </w:rPr>
      </w:pPr>
      <w:r w:rsidRPr="001D3384">
        <w:rPr>
          <w:rFonts w:cs="Century"/>
        </w:rPr>
        <w:tab/>
      </w:r>
      <w:r w:rsidRPr="001D3384">
        <w:rPr>
          <w:rFonts w:ascii="ＭＳ 明朝" w:hAnsi="ＭＳ 明朝" w:hint="eastAsia"/>
        </w:rPr>
        <w:t>申込責任者氏名：</w:t>
      </w:r>
    </w:p>
    <w:p w14:paraId="207F43E1" w14:textId="77777777" w:rsidR="000D23AC" w:rsidRPr="001D3384" w:rsidRDefault="000D23AC">
      <w:pPr>
        <w:pStyle w:val="a3"/>
        <w:rPr>
          <w:spacing w:val="0"/>
        </w:rPr>
      </w:pPr>
    </w:p>
    <w:p w14:paraId="4D5BD1F3" w14:textId="77777777" w:rsidR="000D23AC" w:rsidRPr="001D3384" w:rsidRDefault="000D23AC">
      <w:pPr>
        <w:pStyle w:val="a3"/>
        <w:rPr>
          <w:spacing w:val="0"/>
        </w:rPr>
      </w:pPr>
      <w:r w:rsidRPr="001D3384">
        <w:rPr>
          <w:rFonts w:cs="Century"/>
        </w:rPr>
        <w:tab/>
      </w:r>
      <w:r w:rsidRPr="001D3384">
        <w:rPr>
          <w:rFonts w:ascii="ＭＳ 明朝" w:hAnsi="ＭＳ 明朝" w:hint="eastAsia"/>
        </w:rPr>
        <w:t>申込責任者住所：〒</w:t>
      </w:r>
    </w:p>
    <w:p w14:paraId="56922E7E" w14:textId="77777777" w:rsidR="000D23AC" w:rsidRPr="001D3384" w:rsidRDefault="000D23AC">
      <w:pPr>
        <w:pStyle w:val="a3"/>
        <w:rPr>
          <w:spacing w:val="0"/>
        </w:rPr>
      </w:pPr>
    </w:p>
    <w:p w14:paraId="410E8219" w14:textId="77777777" w:rsidR="000D23AC" w:rsidRPr="001D3384" w:rsidRDefault="000D23AC">
      <w:pPr>
        <w:pStyle w:val="a3"/>
        <w:rPr>
          <w:spacing w:val="0"/>
        </w:rPr>
      </w:pPr>
      <w:r w:rsidRPr="001D3384">
        <w:rPr>
          <w:rFonts w:cs="Century"/>
        </w:rPr>
        <w:tab/>
      </w:r>
      <w:r w:rsidRPr="001D3384">
        <w:rPr>
          <w:rFonts w:cs="Century"/>
        </w:rPr>
        <w:tab/>
      </w:r>
      <w:r w:rsidRPr="001D3384">
        <w:rPr>
          <w:rFonts w:cs="Century"/>
        </w:rPr>
        <w:tab/>
      </w:r>
      <w:r w:rsidRPr="001D3384">
        <w:rPr>
          <w:rFonts w:cs="Century"/>
        </w:rPr>
        <w:tab/>
      </w:r>
      <w:r w:rsidRPr="001D3384">
        <w:rPr>
          <w:rFonts w:cs="Century"/>
        </w:rPr>
        <w:tab/>
      </w:r>
      <w:r w:rsidRPr="001D3384">
        <w:rPr>
          <w:rFonts w:cs="Century"/>
        </w:rPr>
        <w:tab/>
      </w:r>
      <w:r w:rsidRPr="001D3384">
        <w:rPr>
          <w:rFonts w:ascii="ＭＳ 明朝" w:hAnsi="ＭＳ 明朝"/>
        </w:rPr>
        <w:t>TEL.</w:t>
      </w:r>
    </w:p>
    <w:p w14:paraId="64A1C941" w14:textId="77777777" w:rsidR="000D23AC" w:rsidRPr="001D3384" w:rsidRDefault="000D23AC">
      <w:pPr>
        <w:pStyle w:val="a3"/>
        <w:rPr>
          <w:spacing w:val="0"/>
        </w:rPr>
      </w:pPr>
      <w:r w:rsidRPr="001D3384">
        <w:rPr>
          <w:rFonts w:cs="Century"/>
        </w:rPr>
        <w:tab/>
      </w:r>
      <w:r w:rsidRPr="001D3384">
        <w:rPr>
          <w:rFonts w:cs="Century"/>
        </w:rPr>
        <w:tab/>
      </w:r>
      <w:r w:rsidRPr="001D3384">
        <w:rPr>
          <w:rFonts w:cs="Century"/>
        </w:rPr>
        <w:tab/>
      </w:r>
      <w:r w:rsidRPr="001D3384">
        <w:rPr>
          <w:rFonts w:cs="Century"/>
        </w:rPr>
        <w:tab/>
      </w:r>
      <w:r w:rsidRPr="001D3384">
        <w:rPr>
          <w:rFonts w:cs="Century"/>
        </w:rPr>
        <w:tab/>
      </w:r>
      <w:r w:rsidRPr="001D3384">
        <w:rPr>
          <w:rFonts w:cs="Century"/>
        </w:rPr>
        <w:tab/>
      </w:r>
      <w:r w:rsidRPr="001D3384">
        <w:rPr>
          <w:rFonts w:ascii="ＭＳ 明朝" w:hAnsi="ＭＳ 明朝"/>
        </w:rPr>
        <w:t>FAX.</w:t>
      </w:r>
    </w:p>
    <w:p w14:paraId="2DB2AA17" w14:textId="77777777" w:rsidR="000D23AC" w:rsidRPr="001D3384" w:rsidRDefault="000D23AC">
      <w:pPr>
        <w:pStyle w:val="a3"/>
        <w:rPr>
          <w:spacing w:val="0"/>
        </w:rPr>
      </w:pPr>
    </w:p>
    <w:p w14:paraId="3A340847" w14:textId="77777777" w:rsidR="000D23AC" w:rsidRPr="001D3384" w:rsidRDefault="000D23AC">
      <w:pPr>
        <w:pStyle w:val="a3"/>
        <w:rPr>
          <w:spacing w:val="0"/>
        </w:rPr>
      </w:pPr>
    </w:p>
    <w:p w14:paraId="792E500D" w14:textId="77777777" w:rsidR="000D23AC" w:rsidRPr="001D3384" w:rsidRDefault="000D23AC">
      <w:pPr>
        <w:pStyle w:val="a3"/>
        <w:rPr>
          <w:spacing w:val="0"/>
        </w:rPr>
      </w:pPr>
    </w:p>
    <w:p w14:paraId="00C1EEC6" w14:textId="77777777" w:rsidR="000D23AC" w:rsidRPr="001D3384" w:rsidRDefault="000D23AC">
      <w:pPr>
        <w:pStyle w:val="a3"/>
        <w:rPr>
          <w:spacing w:val="0"/>
        </w:rPr>
      </w:pPr>
    </w:p>
    <w:sectPr w:rsidR="000D23AC" w:rsidRPr="001D3384" w:rsidSect="00E67753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71B41" w14:textId="77777777" w:rsidR="004D6834" w:rsidRDefault="004D6834" w:rsidP="00C77B86">
      <w:r>
        <w:separator/>
      </w:r>
    </w:p>
  </w:endnote>
  <w:endnote w:type="continuationSeparator" w:id="0">
    <w:p w14:paraId="0A09AA6D" w14:textId="77777777" w:rsidR="004D6834" w:rsidRDefault="004D6834" w:rsidP="00C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ABF38" w14:textId="77777777" w:rsidR="004D6834" w:rsidRDefault="004D6834" w:rsidP="00C77B86">
      <w:r>
        <w:separator/>
      </w:r>
    </w:p>
  </w:footnote>
  <w:footnote w:type="continuationSeparator" w:id="0">
    <w:p w14:paraId="4A7BDB69" w14:textId="77777777" w:rsidR="004D6834" w:rsidRDefault="004D6834" w:rsidP="00C7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53"/>
    <w:rsid w:val="00004C8C"/>
    <w:rsid w:val="000167A6"/>
    <w:rsid w:val="00051B98"/>
    <w:rsid w:val="000A6C6F"/>
    <w:rsid w:val="000D23AC"/>
    <w:rsid w:val="00122175"/>
    <w:rsid w:val="00161F37"/>
    <w:rsid w:val="001D3384"/>
    <w:rsid w:val="00222585"/>
    <w:rsid w:val="00250B80"/>
    <w:rsid w:val="002564C1"/>
    <w:rsid w:val="002B144E"/>
    <w:rsid w:val="00317779"/>
    <w:rsid w:val="00341636"/>
    <w:rsid w:val="00400AC6"/>
    <w:rsid w:val="0040193F"/>
    <w:rsid w:val="00497A58"/>
    <w:rsid w:val="004C0BB2"/>
    <w:rsid w:val="004D6834"/>
    <w:rsid w:val="004F7B10"/>
    <w:rsid w:val="00511FFD"/>
    <w:rsid w:val="0051588F"/>
    <w:rsid w:val="0058279D"/>
    <w:rsid w:val="005C2BEB"/>
    <w:rsid w:val="006148FC"/>
    <w:rsid w:val="00617C6F"/>
    <w:rsid w:val="006F4770"/>
    <w:rsid w:val="00717623"/>
    <w:rsid w:val="007328C5"/>
    <w:rsid w:val="00814D6D"/>
    <w:rsid w:val="008209FE"/>
    <w:rsid w:val="00827EB8"/>
    <w:rsid w:val="00885055"/>
    <w:rsid w:val="008B71EF"/>
    <w:rsid w:val="00965262"/>
    <w:rsid w:val="0098142E"/>
    <w:rsid w:val="009A2D3B"/>
    <w:rsid w:val="009E41A9"/>
    <w:rsid w:val="00A1552D"/>
    <w:rsid w:val="00A60288"/>
    <w:rsid w:val="00A80F60"/>
    <w:rsid w:val="00AA72D8"/>
    <w:rsid w:val="00AD47CE"/>
    <w:rsid w:val="00AD6E0B"/>
    <w:rsid w:val="00AE3D74"/>
    <w:rsid w:val="00B167ED"/>
    <w:rsid w:val="00B24E2C"/>
    <w:rsid w:val="00B354E6"/>
    <w:rsid w:val="00B5287C"/>
    <w:rsid w:val="00B52B4E"/>
    <w:rsid w:val="00B80516"/>
    <w:rsid w:val="00B84050"/>
    <w:rsid w:val="00BE776F"/>
    <w:rsid w:val="00C31C61"/>
    <w:rsid w:val="00C77B86"/>
    <w:rsid w:val="00CA383B"/>
    <w:rsid w:val="00CB6061"/>
    <w:rsid w:val="00CF349F"/>
    <w:rsid w:val="00D36803"/>
    <w:rsid w:val="00DC61B2"/>
    <w:rsid w:val="00DE5F9D"/>
    <w:rsid w:val="00DF4BF3"/>
    <w:rsid w:val="00E61E15"/>
    <w:rsid w:val="00E67753"/>
    <w:rsid w:val="00E9212D"/>
    <w:rsid w:val="00E923DB"/>
    <w:rsid w:val="00EA6280"/>
    <w:rsid w:val="00EA630D"/>
    <w:rsid w:val="00EC6C96"/>
    <w:rsid w:val="00F0347C"/>
    <w:rsid w:val="00F7151F"/>
    <w:rsid w:val="00FA149F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9AFAA"/>
  <w15:docId w15:val="{C15DBAAB-6E47-4E2A-8533-520E3A17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6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A6280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77B8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77B8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6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B224-C185-49B4-B2EB-799E85FF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2020-07-11T00:29:00Z</cp:lastPrinted>
  <dcterms:created xsi:type="dcterms:W3CDTF">2020-07-12T07:38:00Z</dcterms:created>
  <dcterms:modified xsi:type="dcterms:W3CDTF">2020-07-12T07:38:00Z</dcterms:modified>
</cp:coreProperties>
</file>