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C485" w14:textId="4E75CBE8" w:rsidR="00665184" w:rsidRPr="00655D6F" w:rsidRDefault="0048562B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 w:rsidRPr="00655D6F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２０</w:t>
      </w:r>
      <w:r w:rsidR="00A376DF" w:rsidRPr="00655D6F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２０</w:t>
      </w:r>
      <w:r w:rsidR="004F2643" w:rsidRPr="00655D6F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年度（第３</w:t>
      </w:r>
      <w:r w:rsidR="00A376DF" w:rsidRPr="00655D6F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３</w:t>
      </w:r>
      <w:r w:rsidR="00665184" w:rsidRPr="00655D6F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回）鳥取県卓球選手権大会（小学生団体の部）</w:t>
      </w:r>
    </w:p>
    <w:p w14:paraId="2D81D79B" w14:textId="1FDBCC3F" w:rsidR="00665184" w:rsidRPr="00655D6F" w:rsidRDefault="00665184" w:rsidP="00CF3B68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655D6F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　加　　申　　込　　書</w:t>
      </w:r>
    </w:p>
    <w:p w14:paraId="4F7411C3" w14:textId="271F1699" w:rsidR="00665184" w:rsidRPr="00655D6F" w:rsidRDefault="004F2643" w:rsidP="00CF3B68">
      <w:pPr>
        <w:pStyle w:val="a3"/>
        <w:jc w:val="right"/>
        <w:rPr>
          <w:color w:val="000000" w:themeColor="text1"/>
          <w:spacing w:val="0"/>
        </w:rPr>
      </w:pPr>
      <w:r w:rsidRPr="00655D6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48562B" w:rsidRPr="00655D6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A376DF" w:rsidRPr="00655D6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Pr="00655D6F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年１２月</w:t>
      </w:r>
      <w:r w:rsidR="00A376DF" w:rsidRPr="00655D6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１８</w:t>
      </w:r>
      <w:r w:rsidR="00665184" w:rsidRPr="00655D6F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32DA58C8" w14:textId="77777777" w:rsidR="00665184" w:rsidRPr="00655D6F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1069"/>
        <w:gridCol w:w="2127"/>
        <w:gridCol w:w="756"/>
        <w:gridCol w:w="2288"/>
        <w:gridCol w:w="3640"/>
      </w:tblGrid>
      <w:tr w:rsidR="00655D6F" w:rsidRPr="00655D6F" w14:paraId="3D5B225E" w14:textId="77777777">
        <w:trPr>
          <w:cantSplit/>
          <w:trHeight w:hRule="exact" w:val="70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8CBC8E" w14:textId="77777777" w:rsidR="00665184" w:rsidRPr="00655D6F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14:paraId="1B2A93DE" w14:textId="77777777" w:rsidR="00665184" w:rsidRPr="00655D6F" w:rsidRDefault="00665184" w:rsidP="00AB2C17">
            <w:pPr>
              <w:pStyle w:val="a3"/>
              <w:spacing w:before="100" w:beforeAutospacing="1"/>
              <w:rPr>
                <w:color w:val="000000" w:themeColor="text1"/>
                <w:spacing w:val="0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</w:rPr>
              <w:t xml:space="preserve">　チーム名：</w:t>
            </w: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4B775DED" w14:textId="77777777" w:rsidR="00665184" w:rsidRPr="00655D6F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655D6F" w:rsidRPr="00655D6F" w14:paraId="08B23ACA" w14:textId="77777777" w:rsidTr="00694F75">
        <w:trPr>
          <w:cantSplit/>
          <w:trHeight w:val="454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423EBF" w14:textId="77777777" w:rsidR="00AB2C17" w:rsidRPr="00655D6F" w:rsidRDefault="00AB2C17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46E13FB" w14:textId="1938D97F" w:rsidR="008338B1" w:rsidRPr="00655D6F" w:rsidRDefault="00AB2C17" w:rsidP="00AB2C17">
            <w:pPr>
              <w:pStyle w:val="a3"/>
              <w:spacing w:before="120"/>
              <w:rPr>
                <w:color w:val="000000" w:themeColor="text1"/>
                <w:spacing w:val="0"/>
              </w:rPr>
            </w:pPr>
            <w:r w:rsidRPr="00655D6F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0161EB" w14:textId="77777777" w:rsidR="00AB2C17" w:rsidRPr="00655D6F" w:rsidRDefault="00AB2C17" w:rsidP="00AB2C17">
            <w:pPr>
              <w:pStyle w:val="a3"/>
              <w:spacing w:before="120"/>
              <w:jc w:val="center"/>
              <w:rPr>
                <w:color w:val="000000" w:themeColor="text1"/>
                <w:spacing w:val="0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75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26165721" w14:textId="77777777" w:rsidR="00AB2C17" w:rsidRPr="00655D6F" w:rsidRDefault="00AB2C17" w:rsidP="00AB2C17">
            <w:pPr>
              <w:pStyle w:val="a3"/>
              <w:spacing w:before="120"/>
              <w:jc w:val="center"/>
              <w:rPr>
                <w:color w:val="000000" w:themeColor="text1"/>
                <w:spacing w:val="0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194FE6" w14:textId="77777777" w:rsidR="00AB2C17" w:rsidRPr="00655D6F" w:rsidRDefault="00AB2C17" w:rsidP="00AB2C17">
            <w:pPr>
              <w:pStyle w:val="a3"/>
              <w:spacing w:before="137" w:after="100" w:afterAutospacing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01B0C42" w14:textId="77777777" w:rsidR="00AB2C17" w:rsidRPr="00655D6F" w:rsidRDefault="00AB2C17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55D6F" w:rsidRPr="00655D6F" w14:paraId="52DA8654" w14:textId="77777777" w:rsidTr="00694F75">
        <w:trPr>
          <w:cantSplit/>
          <w:trHeight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92FFC" w14:textId="77777777" w:rsidR="008338B1" w:rsidRPr="00655D6F" w:rsidRDefault="008338B1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5B2AA3E" w14:textId="4D4811FC" w:rsidR="008338B1" w:rsidRPr="00655D6F" w:rsidRDefault="00CF3B68" w:rsidP="008338B1">
            <w:pPr>
              <w:pStyle w:val="a3"/>
              <w:spacing w:before="120"/>
              <w:ind w:firstLine="100"/>
              <w:rPr>
                <w:rFonts w:ascii="ＭＳ 明朝" w:hAnsi="ＭＳ 明朝"/>
                <w:color w:val="000000" w:themeColor="text1"/>
                <w:spacing w:val="2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  <w:spacing w:val="2"/>
              </w:rPr>
              <w:t>監　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39E23E" w14:textId="272F446A" w:rsidR="008338B1" w:rsidRPr="00655D6F" w:rsidRDefault="008338B1" w:rsidP="008338B1">
            <w:pPr>
              <w:pStyle w:val="a3"/>
              <w:spacing w:before="12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A93693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F54E9" w14:textId="77777777" w:rsidR="008338B1" w:rsidRPr="00655D6F" w:rsidRDefault="008338B1" w:rsidP="00AB2C17">
            <w:pPr>
              <w:pStyle w:val="a3"/>
              <w:spacing w:before="137" w:after="100" w:afterAutospacing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892844" w14:textId="77777777" w:rsidR="008338B1" w:rsidRPr="00655D6F" w:rsidRDefault="008338B1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55D6F" w:rsidRPr="00655D6F" w14:paraId="21A13D5F" w14:textId="77777777" w:rsidTr="00694F75">
        <w:trPr>
          <w:cantSplit/>
          <w:trHeight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16710" w14:textId="77777777" w:rsidR="008338B1" w:rsidRPr="00655D6F" w:rsidRDefault="008338B1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93BC614" w14:textId="40C12AB3" w:rsidR="008338B1" w:rsidRPr="00655D6F" w:rsidRDefault="008338B1" w:rsidP="00AB2C17">
            <w:pPr>
              <w:pStyle w:val="a3"/>
              <w:spacing w:before="120"/>
              <w:rPr>
                <w:rFonts w:ascii="ＭＳ 明朝" w:hAnsi="ＭＳ 明朝"/>
                <w:color w:val="000000" w:themeColor="text1"/>
                <w:spacing w:val="2"/>
              </w:rPr>
            </w:pPr>
            <w:r w:rsidRPr="00655D6F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1105E7" w:rsidRPr="00655D6F">
              <w:rPr>
                <w:rFonts w:ascii="ＭＳ 明朝" w:hAnsi="ＭＳ 明朝" w:hint="eastAsia"/>
                <w:color w:val="000000" w:themeColor="text1"/>
                <w:spacing w:val="2"/>
              </w:rPr>
              <w:t>選　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2AAB01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0EF38FA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9B313" w14:textId="77777777" w:rsidR="008338B1" w:rsidRPr="00655D6F" w:rsidRDefault="008338B1" w:rsidP="00AB2C17">
            <w:pPr>
              <w:pStyle w:val="a3"/>
              <w:spacing w:before="137" w:after="100" w:afterAutospacing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07BB16" w14:textId="77777777" w:rsidR="008338B1" w:rsidRPr="00655D6F" w:rsidRDefault="008338B1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55D6F" w:rsidRPr="00655D6F" w14:paraId="75342A6C" w14:textId="77777777" w:rsidTr="00694F75">
        <w:trPr>
          <w:cantSplit/>
          <w:trHeight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E7960" w14:textId="77777777" w:rsidR="008338B1" w:rsidRPr="00655D6F" w:rsidRDefault="008338B1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B734007" w14:textId="5F139977" w:rsidR="008338B1" w:rsidRPr="00655D6F" w:rsidRDefault="001105E7" w:rsidP="00CF3B68">
            <w:pPr>
              <w:pStyle w:val="a3"/>
              <w:spacing w:before="120"/>
              <w:ind w:firstLine="100"/>
              <w:rPr>
                <w:rFonts w:ascii="ＭＳ 明朝" w:hAnsi="ＭＳ 明朝"/>
                <w:color w:val="000000" w:themeColor="text1"/>
                <w:spacing w:val="2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  <w:spacing w:val="2"/>
              </w:rPr>
              <w:t xml:space="preserve">　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6C1273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00CB1AC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902E7" w14:textId="77777777" w:rsidR="008338B1" w:rsidRPr="00655D6F" w:rsidRDefault="008338B1" w:rsidP="00AB2C17">
            <w:pPr>
              <w:pStyle w:val="a3"/>
              <w:spacing w:before="137" w:after="100" w:afterAutospacing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EC135A8" w14:textId="77777777" w:rsidR="008338B1" w:rsidRPr="00655D6F" w:rsidRDefault="008338B1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55D6F" w:rsidRPr="00655D6F" w14:paraId="51DE368D" w14:textId="77777777" w:rsidTr="00694F75">
        <w:trPr>
          <w:cantSplit/>
          <w:trHeight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1F1BD" w14:textId="77777777" w:rsidR="008338B1" w:rsidRPr="00655D6F" w:rsidRDefault="008338B1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4F3B30F" w14:textId="3600EAA2" w:rsidR="008338B1" w:rsidRPr="00655D6F" w:rsidRDefault="008338B1" w:rsidP="00AB2C17">
            <w:pPr>
              <w:pStyle w:val="a3"/>
              <w:spacing w:before="120"/>
              <w:rPr>
                <w:color w:val="000000" w:themeColor="text1"/>
                <w:spacing w:val="0"/>
              </w:rPr>
            </w:pPr>
            <w:r w:rsidRPr="00655D6F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55D6F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29004B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3FD1FC7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8E9AA" w14:textId="77777777" w:rsidR="008338B1" w:rsidRPr="00655D6F" w:rsidRDefault="008338B1" w:rsidP="00AB2C17">
            <w:pPr>
              <w:pStyle w:val="a3"/>
              <w:spacing w:before="137" w:after="100" w:afterAutospacing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0E8E678" w14:textId="77777777" w:rsidR="008338B1" w:rsidRPr="00655D6F" w:rsidRDefault="008338B1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55D6F" w:rsidRPr="00655D6F" w14:paraId="789DEF29" w14:textId="77777777" w:rsidTr="00694F75">
        <w:trPr>
          <w:cantSplit/>
          <w:trHeight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0DF62" w14:textId="77777777" w:rsidR="008338B1" w:rsidRPr="00655D6F" w:rsidRDefault="008338B1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CE6A11F" w14:textId="6ED44849" w:rsidR="008338B1" w:rsidRPr="00655D6F" w:rsidRDefault="008338B1" w:rsidP="00AB2C17">
            <w:pPr>
              <w:pStyle w:val="a3"/>
              <w:spacing w:before="120"/>
              <w:rPr>
                <w:rFonts w:ascii="ＭＳ 明朝" w:hAnsi="ＭＳ 明朝"/>
                <w:color w:val="000000" w:themeColor="text1"/>
                <w:spacing w:val="2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  <w:spacing w:val="2"/>
              </w:rPr>
              <w:t xml:space="preserve">　 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BFF91B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DC4484B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623A9" w14:textId="77777777" w:rsidR="008338B1" w:rsidRPr="00655D6F" w:rsidRDefault="008338B1" w:rsidP="00AB2C17">
            <w:pPr>
              <w:pStyle w:val="a3"/>
              <w:spacing w:before="137" w:after="100" w:afterAutospacing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262F000" w14:textId="77777777" w:rsidR="008338B1" w:rsidRPr="00655D6F" w:rsidRDefault="008338B1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55D6F" w:rsidRPr="00655D6F" w14:paraId="0147220A" w14:textId="77777777" w:rsidTr="00694F75">
        <w:trPr>
          <w:cantSplit/>
          <w:trHeight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13472" w14:textId="77777777" w:rsidR="008338B1" w:rsidRPr="00655D6F" w:rsidRDefault="008338B1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7E5B655" w14:textId="6247AFBE" w:rsidR="008338B1" w:rsidRPr="00655D6F" w:rsidRDefault="008338B1" w:rsidP="00AB2C17">
            <w:pPr>
              <w:pStyle w:val="a3"/>
              <w:spacing w:before="120"/>
              <w:rPr>
                <w:rFonts w:ascii="ＭＳ 明朝" w:hAnsi="ＭＳ 明朝"/>
                <w:color w:val="000000" w:themeColor="text1"/>
              </w:rPr>
            </w:pPr>
            <w:r w:rsidRPr="00655D6F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55D6F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90A835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291BE1C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7359A" w14:textId="77777777" w:rsidR="008338B1" w:rsidRPr="00655D6F" w:rsidRDefault="008338B1" w:rsidP="00AB2C17">
            <w:pPr>
              <w:pStyle w:val="a3"/>
              <w:spacing w:before="137" w:after="100" w:afterAutospacing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D10317B" w14:textId="77777777" w:rsidR="008338B1" w:rsidRPr="00655D6F" w:rsidRDefault="008338B1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55D6F" w:rsidRPr="00655D6F" w14:paraId="6497CCD3" w14:textId="77777777" w:rsidTr="00694F75">
        <w:trPr>
          <w:cantSplit/>
          <w:trHeight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0623C" w14:textId="77777777" w:rsidR="008338B1" w:rsidRPr="00655D6F" w:rsidRDefault="008338B1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B754CEC" w14:textId="307C3020" w:rsidR="008338B1" w:rsidRPr="00655D6F" w:rsidRDefault="008338B1" w:rsidP="00AB2C17">
            <w:pPr>
              <w:pStyle w:val="a3"/>
              <w:spacing w:before="120"/>
              <w:rPr>
                <w:rFonts w:ascii="ＭＳ 明朝" w:hAnsi="ＭＳ 明朝"/>
                <w:color w:val="000000" w:themeColor="text1"/>
                <w:spacing w:val="2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</w:rPr>
              <w:t xml:space="preserve">　 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4CB41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EC66E6F" w14:textId="77777777" w:rsidR="008338B1" w:rsidRPr="00655D6F" w:rsidRDefault="008338B1" w:rsidP="00AB2C17">
            <w:pPr>
              <w:pStyle w:val="a3"/>
              <w:spacing w:before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7486D" w14:textId="77777777" w:rsidR="008338B1" w:rsidRPr="00655D6F" w:rsidRDefault="008338B1" w:rsidP="00AB2C17">
            <w:pPr>
              <w:pStyle w:val="a3"/>
              <w:spacing w:before="137" w:after="100" w:afterAutospacing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9F26EF6" w14:textId="77777777" w:rsidR="008338B1" w:rsidRPr="00655D6F" w:rsidRDefault="008338B1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55D6F" w:rsidRPr="00655D6F" w14:paraId="782C2AC6" w14:textId="77777777" w:rsidTr="00694F75">
        <w:trPr>
          <w:cantSplit/>
          <w:trHeight w:val="45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20AD2" w14:textId="77777777" w:rsidR="008338B1" w:rsidRPr="00655D6F" w:rsidRDefault="008338B1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4305F58D" w14:textId="6AF1EA0A" w:rsidR="008338B1" w:rsidRPr="00655D6F" w:rsidRDefault="00694F75" w:rsidP="00694F75">
            <w:pPr>
              <w:pStyle w:val="a3"/>
              <w:spacing w:before="120"/>
              <w:rPr>
                <w:rFonts w:ascii="ＭＳ 明朝" w:hAnsi="ＭＳ 明朝"/>
                <w:color w:val="000000" w:themeColor="text1"/>
                <w:sz w:val="19"/>
                <w:szCs w:val="19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  <w:sz w:val="19"/>
                <w:szCs w:val="19"/>
              </w:rPr>
              <w:t>事前登録者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6AA0534" w14:textId="7A444FEB" w:rsidR="008338B1" w:rsidRPr="00655D6F" w:rsidRDefault="00865B94" w:rsidP="008338B1">
            <w:pPr>
              <w:pStyle w:val="a3"/>
              <w:spacing w:before="120"/>
              <w:rPr>
                <w:rFonts w:ascii="ＭＳ 明朝" w:hAnsi="ＭＳ 明朝"/>
                <w:color w:val="000000" w:themeColor="text1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single" w:sz="12" w:space="0" w:color="000000"/>
              <w:tl2br w:val="single" w:sz="4" w:space="0" w:color="auto"/>
            </w:tcBorders>
          </w:tcPr>
          <w:p w14:paraId="539673B5" w14:textId="02897DF2" w:rsidR="008338B1" w:rsidRPr="00655D6F" w:rsidRDefault="00865B94" w:rsidP="008338B1">
            <w:pPr>
              <w:pStyle w:val="a3"/>
              <w:spacing w:before="120"/>
              <w:rPr>
                <w:rFonts w:ascii="ＭＳ 明朝" w:hAnsi="ＭＳ 明朝"/>
                <w:color w:val="000000" w:themeColor="text1"/>
              </w:rPr>
            </w:pPr>
            <w:r w:rsidRPr="00655D6F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1BC19" w14:textId="77777777" w:rsidR="008338B1" w:rsidRPr="00655D6F" w:rsidRDefault="008338B1" w:rsidP="00AB2C17">
            <w:pPr>
              <w:pStyle w:val="a3"/>
              <w:spacing w:before="137" w:after="100" w:afterAutospacing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F9E0A6" w14:textId="77777777" w:rsidR="008338B1" w:rsidRPr="00655D6F" w:rsidRDefault="008338B1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655D6F" w:rsidRPr="00655D6F" w14:paraId="3AC31405" w14:textId="77777777" w:rsidTr="00694F75">
        <w:trPr>
          <w:cantSplit/>
          <w:trHeight w:hRule="exact" w:val="2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443B5" w14:textId="77777777" w:rsidR="00665184" w:rsidRPr="00655D6F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E664AD" w14:textId="732DE87B" w:rsidR="00665184" w:rsidRPr="00655D6F" w:rsidRDefault="00665184" w:rsidP="00AB2C17">
            <w:pPr>
              <w:pStyle w:val="a3"/>
              <w:spacing w:before="120"/>
              <w:rPr>
                <w:color w:val="000000" w:themeColor="text1"/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5B1064F" w14:textId="77777777" w:rsidR="00665184" w:rsidRPr="00655D6F" w:rsidRDefault="00665184" w:rsidP="00AB2C17">
            <w:pPr>
              <w:pStyle w:val="a3"/>
              <w:spacing w:before="120"/>
              <w:rPr>
                <w:color w:val="000000" w:themeColor="text1"/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4BC6C9" w14:textId="77777777" w:rsidR="00665184" w:rsidRPr="00655D6F" w:rsidRDefault="00665184" w:rsidP="00AB2C17">
            <w:pPr>
              <w:pStyle w:val="a3"/>
              <w:spacing w:before="120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5EECD" w14:textId="77777777" w:rsidR="00665184" w:rsidRPr="00655D6F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D7709E2" w14:textId="77777777" w:rsidR="00665184" w:rsidRPr="00655D6F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655D6F" w:rsidRPr="00655D6F" w14:paraId="100BF2C3" w14:textId="77777777">
        <w:trPr>
          <w:cantSplit/>
          <w:trHeight w:hRule="exact" w:val="118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3D363" w14:textId="77777777" w:rsidR="00665184" w:rsidRPr="00655D6F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731796D" w14:textId="77777777" w:rsidR="00665184" w:rsidRPr="00655D6F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14:paraId="2D779B4E" w14:textId="77777777" w:rsidR="00665184" w:rsidRPr="00023940" w:rsidRDefault="00665184">
      <w:pPr>
        <w:pStyle w:val="a3"/>
        <w:rPr>
          <w:color w:val="000000" w:themeColor="text1"/>
          <w:spacing w:val="0"/>
        </w:rPr>
      </w:pPr>
    </w:p>
    <w:p w14:paraId="608DBB5A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</w:rPr>
        <w:t>【団　　体】　男子・女子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　　　　　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【団　　体】　男子・女子</w:t>
      </w:r>
    </w:p>
    <w:p w14:paraId="3859587E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</w:rPr>
        <w:t xml:space="preserve">　チーム名：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</w:t>
      </w:r>
      <w:r w:rsidRPr="00023940">
        <w:rPr>
          <w:rFonts w:ascii="ＭＳ 明朝" w:hAnsi="ＭＳ 明朝" w:hint="eastAsia"/>
          <w:color w:val="000000" w:themeColor="text1"/>
        </w:rPr>
        <w:t>チーム名：</w:t>
      </w:r>
    </w:p>
    <w:p w14:paraId="56A4A9B9" w14:textId="77777777" w:rsidR="00665184" w:rsidRPr="0002394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52"/>
        <w:gridCol w:w="2127"/>
        <w:gridCol w:w="773"/>
        <w:gridCol w:w="1976"/>
        <w:gridCol w:w="1078"/>
        <w:gridCol w:w="2126"/>
        <w:gridCol w:w="748"/>
      </w:tblGrid>
      <w:tr w:rsidR="00023940" w:rsidRPr="00023940" w14:paraId="47DAB4D9" w14:textId="77777777" w:rsidTr="00694F75">
        <w:trPr>
          <w:cantSplit/>
          <w:trHeight w:hRule="exact" w:val="470"/>
        </w:trPr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0FF0C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94E294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6C50AE6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40102B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B909B4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B60E30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7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84B3270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</w:tr>
      <w:tr w:rsidR="00CF3B68" w:rsidRPr="00023940" w14:paraId="5AEBA1A5" w14:textId="77777777" w:rsidTr="00694F75">
        <w:trPr>
          <w:cantSplit/>
          <w:trHeight w:hRule="exact" w:val="454"/>
        </w:trPr>
        <w:tc>
          <w:tcPr>
            <w:tcW w:w="105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79704B6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  <w:p w14:paraId="1F0E5CDA" w14:textId="77777777" w:rsidR="00CF3B68" w:rsidRPr="00023940" w:rsidRDefault="00CF3B68" w:rsidP="006F27B5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  <w:p w14:paraId="4822583A" w14:textId="77777777" w:rsidR="00CF3B68" w:rsidRPr="00023940" w:rsidRDefault="00CF3B68" w:rsidP="00265B22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  <w:p w14:paraId="334E69F0" w14:textId="77777777" w:rsidR="00CF3B68" w:rsidRPr="00023940" w:rsidRDefault="00CF3B68" w:rsidP="00F55C7E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  <w:p w14:paraId="365FB83A" w14:textId="77777777" w:rsidR="00CF3B68" w:rsidRPr="00023940" w:rsidRDefault="00CF3B68" w:rsidP="00CD3043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  <w:p w14:paraId="25B0EB41" w14:textId="77777777" w:rsidR="00CF3B68" w:rsidRPr="00023940" w:rsidRDefault="00CF3B68" w:rsidP="00626059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  <w:p w14:paraId="1AEA5066" w14:textId="77777777" w:rsidR="00CF3B68" w:rsidRDefault="00CF3B68" w:rsidP="00EB0C28">
            <w:pPr>
              <w:pStyle w:val="a3"/>
              <w:spacing w:before="137"/>
              <w:rPr>
                <w:rFonts w:ascii="ＭＳ 明朝" w:hAnsi="ＭＳ 明朝"/>
                <w:color w:val="000000" w:themeColor="text1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  <w:p w14:paraId="2C58D195" w14:textId="01A9EA90" w:rsidR="00CF3B68" w:rsidRPr="00023940" w:rsidRDefault="00CF3B68" w:rsidP="00EB0C2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 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6D186B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024EB22B" w14:textId="77777777" w:rsidR="00CF3B68" w:rsidRPr="00CF3B68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5C150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32CBDB8" w14:textId="1A5D7FFA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  <w:p w14:paraId="7DA5DB8C" w14:textId="7B277DAD" w:rsidR="00CF3B68" w:rsidRPr="00023940" w:rsidRDefault="00CF3B68" w:rsidP="00F23C3B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EE4979F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0299A215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CF3B68" w:rsidRPr="00023940" w14:paraId="721D78ED" w14:textId="77777777" w:rsidTr="00694F75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CA5229E" w14:textId="6F4C284A" w:rsidR="00CF3B68" w:rsidRPr="00023940" w:rsidRDefault="001105E7" w:rsidP="00CF3B68">
            <w:pPr>
              <w:pStyle w:val="a3"/>
              <w:spacing w:before="137"/>
              <w:ind w:firstLine="100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選　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2DD28E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6F34C2F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E5C32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416A729" w14:textId="3D4CB3E8" w:rsidR="00CF3B68" w:rsidRPr="00023940" w:rsidRDefault="00CF3B68" w:rsidP="006D052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3360C4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  <w:p w14:paraId="47E3E20D" w14:textId="565E601A" w:rsidR="00CF3B68" w:rsidRPr="00023940" w:rsidRDefault="00CF3B68" w:rsidP="00FD4CD1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63D82E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D690CD0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CF3B68" w:rsidRPr="00023940" w14:paraId="42FF7AB4" w14:textId="77777777" w:rsidTr="00694F75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FB5158E" w14:textId="3B9FD4FE" w:rsidR="00CF3B68" w:rsidRPr="00023940" w:rsidRDefault="001105E7" w:rsidP="00CF3B68">
            <w:pPr>
              <w:pStyle w:val="a3"/>
              <w:spacing w:before="137"/>
              <w:ind w:firstLine="100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08D35D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AA1441F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F089E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CB818B4" w14:textId="1ECCB584" w:rsidR="00CF3B68" w:rsidRPr="00023940" w:rsidRDefault="00CF3B68" w:rsidP="008C6DFC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3360C4">
              <w:rPr>
                <w:rFonts w:ascii="ＭＳ 明朝" w:hAnsi="ＭＳ 明朝" w:hint="eastAsia"/>
                <w:color w:val="000000" w:themeColor="text1"/>
                <w:spacing w:val="2"/>
              </w:rPr>
              <w:t xml:space="preserve">　</w:t>
            </w:r>
            <w:r w:rsidR="003360C4">
              <w:rPr>
                <w:rFonts w:ascii="ＭＳ 明朝" w:hAnsi="ＭＳ 明朝" w:hint="eastAsia"/>
                <w:color w:val="000000" w:themeColor="text1"/>
              </w:rPr>
              <w:t>〃</w:t>
            </w:r>
          </w:p>
          <w:p w14:paraId="4D9892B9" w14:textId="77777777" w:rsidR="00CF3B68" w:rsidRPr="00023940" w:rsidRDefault="00CF3B68" w:rsidP="004951F1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  <w:p w14:paraId="71419B2C" w14:textId="77777777" w:rsidR="00CF3B68" w:rsidRDefault="00CF3B68" w:rsidP="005A3F1B">
            <w:pPr>
              <w:pStyle w:val="a3"/>
              <w:spacing w:before="137"/>
              <w:rPr>
                <w:rFonts w:ascii="ＭＳ 明朝" w:hAnsi="ＭＳ 明朝"/>
                <w:color w:val="000000" w:themeColor="text1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  <w:p w14:paraId="36BA6772" w14:textId="7CEACA43" w:rsidR="00CF3B68" w:rsidRPr="00023940" w:rsidRDefault="00CF3B68" w:rsidP="005A3F1B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 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1F5649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3DE823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CF3B68" w:rsidRPr="00023940" w14:paraId="216EC496" w14:textId="77777777" w:rsidTr="00694F75">
        <w:trPr>
          <w:cantSplit/>
          <w:trHeight w:val="412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0A55F3D" w14:textId="5BEAC409" w:rsidR="00CF3B68" w:rsidRPr="00023940" w:rsidRDefault="00CF3B68" w:rsidP="00EB0C2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</w:t>
            </w:r>
            <w:r>
              <w:rPr>
                <w:rFonts w:hint="eastAsia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0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435CAA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A468D65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B38E8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6B2E543" w14:textId="27D750E8" w:rsidR="00CF3B68" w:rsidRPr="00023940" w:rsidRDefault="005B202A" w:rsidP="005A3F1B">
            <w:pPr>
              <w:pStyle w:val="a3"/>
              <w:spacing w:before="137"/>
              <w:rPr>
                <w:rFonts w:ascii="ＭＳ 明朝" w:hAnsi="ＭＳ 明朝"/>
                <w:color w:val="000000" w:themeColor="text1"/>
                <w:spacing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</w:rPr>
              <w:t xml:space="preserve">　 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121209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84A9CD1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CF3B68" w:rsidRPr="00023940" w14:paraId="43A1E0C1" w14:textId="77777777" w:rsidTr="00694F75">
        <w:trPr>
          <w:cantSplit/>
          <w:trHeight w:val="450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416CF59" w14:textId="7A513BD5" w:rsidR="00CF3B68" w:rsidRPr="00023940" w:rsidRDefault="00CF3B68" w:rsidP="00EB0C2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</w:t>
            </w:r>
            <w:r>
              <w:rPr>
                <w:rFonts w:hint="eastAsia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0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1D75C1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73B40A9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C5B2D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BB2A7A4" w14:textId="2FBDBAF1" w:rsidR="00CF3B68" w:rsidRPr="00023940" w:rsidRDefault="005B202A" w:rsidP="005A3F1B">
            <w:pPr>
              <w:pStyle w:val="a3"/>
              <w:spacing w:before="137"/>
              <w:rPr>
                <w:rFonts w:ascii="ＭＳ 明朝" w:hAnsi="ＭＳ 明朝"/>
                <w:color w:val="000000" w:themeColor="text1"/>
                <w:spacing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</w:rPr>
              <w:t xml:space="preserve">　 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D5ED55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CFEBCE8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CF3B68" w:rsidRPr="00023940" w14:paraId="73C0AB05" w14:textId="77777777" w:rsidTr="00694F75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0673512" w14:textId="1D9D97BE" w:rsidR="00CF3B68" w:rsidRPr="00023940" w:rsidRDefault="00CF3B68" w:rsidP="00CF3B68">
            <w:pPr>
              <w:pStyle w:val="a3"/>
              <w:spacing w:before="137"/>
              <w:ind w:firstLine="100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〃</w:t>
            </w:r>
            <w:r>
              <w:rPr>
                <w:rFonts w:hint="eastAsia"/>
                <w:color w:val="000000" w:themeColor="text1"/>
                <w:spacing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6BDA31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E9E5DCC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12656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1A8992B" w14:textId="39187961" w:rsidR="00CF3B68" w:rsidRPr="00023940" w:rsidRDefault="005B202A" w:rsidP="005A3F1B">
            <w:pPr>
              <w:pStyle w:val="a3"/>
              <w:spacing w:before="137"/>
              <w:rPr>
                <w:rFonts w:ascii="ＭＳ 明朝" w:hAnsi="ＭＳ 明朝"/>
                <w:color w:val="000000" w:themeColor="text1"/>
                <w:spacing w:val="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</w:rPr>
              <w:t xml:space="preserve">　 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08DE10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B3BE4AD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CF3B68" w:rsidRPr="00023940" w14:paraId="0BC84622" w14:textId="77777777" w:rsidTr="00694F75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5B72456" w14:textId="444F2372" w:rsidR="00CF3B68" w:rsidRPr="00023940" w:rsidRDefault="00CF3B68" w:rsidP="00EB0C2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 </w:t>
            </w:r>
            <w:r>
              <w:rPr>
                <w:color w:val="000000" w:themeColor="text1"/>
                <w:spacing w:val="0"/>
              </w:rPr>
              <w:t xml:space="preserve">  </w:t>
            </w:r>
            <w:r>
              <w:rPr>
                <w:rFonts w:hint="eastAsia"/>
                <w:color w:val="000000" w:themeColor="text1"/>
                <w:spacing w:val="0"/>
              </w:rPr>
              <w:t>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F9C2FF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1BA7C9E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B73EB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BAAD2E3" w14:textId="538ED0EE" w:rsidR="00CF3B68" w:rsidRPr="00023940" w:rsidRDefault="005B202A" w:rsidP="005A3F1B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</w:t>
            </w:r>
            <w:r>
              <w:rPr>
                <w:rFonts w:hint="eastAsia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0"/>
              </w:rPr>
              <w:t>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694A78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95ACF1C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CF3B68" w:rsidRPr="00023940" w14:paraId="7ED6DF40" w14:textId="77777777" w:rsidTr="00694F75">
        <w:trPr>
          <w:cantSplit/>
          <w:trHeight w:hRule="exact" w:val="454"/>
        </w:trPr>
        <w:tc>
          <w:tcPr>
            <w:tcW w:w="10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373B7A" w14:textId="5C9B322E" w:rsidR="00CF3B68" w:rsidRPr="00694F75" w:rsidRDefault="00694F75">
            <w:pPr>
              <w:pStyle w:val="a3"/>
              <w:spacing w:before="137"/>
              <w:rPr>
                <w:color w:val="000000" w:themeColor="text1"/>
                <w:spacing w:val="0"/>
                <w:sz w:val="19"/>
                <w:szCs w:val="19"/>
              </w:rPr>
            </w:pPr>
            <w:r w:rsidRPr="00694F75">
              <w:rPr>
                <w:rFonts w:hint="eastAsia"/>
                <w:color w:val="000000" w:themeColor="text1"/>
                <w:spacing w:val="0"/>
                <w:sz w:val="19"/>
                <w:szCs w:val="19"/>
              </w:rPr>
              <w:t>事前登録者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6AF188D7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4F1B91EC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9E146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0432C4" w14:textId="251EEA17" w:rsidR="00CF3B68" w:rsidRPr="00694F75" w:rsidRDefault="00694F75" w:rsidP="00694F75">
            <w:pPr>
              <w:pStyle w:val="a3"/>
              <w:spacing w:before="137"/>
              <w:rPr>
                <w:color w:val="000000" w:themeColor="text1"/>
                <w:spacing w:val="0"/>
                <w:sz w:val="19"/>
                <w:szCs w:val="19"/>
              </w:rPr>
            </w:pPr>
            <w:r w:rsidRPr="00694F75">
              <w:rPr>
                <w:rFonts w:hint="eastAsia"/>
                <w:color w:val="000000" w:themeColor="text1"/>
                <w:spacing w:val="0"/>
                <w:sz w:val="19"/>
                <w:szCs w:val="19"/>
              </w:rPr>
              <w:t>事前登録者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411C5841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7772814A" w14:textId="77777777" w:rsidR="00CF3B68" w:rsidRPr="00023940" w:rsidRDefault="00CF3B68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14:paraId="143FA5B2" w14:textId="77777777" w:rsidR="00665184" w:rsidRPr="00023940" w:rsidRDefault="00665184">
      <w:pPr>
        <w:pStyle w:val="a3"/>
        <w:spacing w:line="137" w:lineRule="exact"/>
        <w:rPr>
          <w:color w:val="000000" w:themeColor="text1"/>
          <w:spacing w:val="0"/>
        </w:rPr>
      </w:pPr>
    </w:p>
    <w:p w14:paraId="68C4527D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〔参加料〕</w:t>
      </w:r>
    </w:p>
    <w:p w14:paraId="4E9D616C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・団　　　体</w:t>
      </w:r>
    </w:p>
    <w:p w14:paraId="06AF482D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＠</w:t>
      </w:r>
      <w:r w:rsidR="004475D4" w:rsidRPr="00023940">
        <w:rPr>
          <w:rFonts w:ascii="ＭＳ 明朝" w:hAnsi="ＭＳ 明朝"/>
          <w:color w:val="000000" w:themeColor="text1"/>
        </w:rPr>
        <w:t>2,</w:t>
      </w:r>
      <w:r w:rsidR="004475D4" w:rsidRPr="00023940">
        <w:rPr>
          <w:rFonts w:ascii="ＭＳ 明朝" w:hAnsi="ＭＳ 明朝" w:hint="eastAsia"/>
          <w:color w:val="000000" w:themeColor="text1"/>
        </w:rPr>
        <w:t>5</w:t>
      </w:r>
      <w:r w:rsidRPr="00023940">
        <w:rPr>
          <w:rFonts w:ascii="ＭＳ 明朝" w:hAnsi="ＭＳ 明朝"/>
          <w:color w:val="000000" w:themeColor="text1"/>
        </w:rPr>
        <w:t>00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0D7094F5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  <w:spacing w:val="110"/>
          <w:fitText w:val="1460" w:id="327506951"/>
        </w:rPr>
        <w:t>チーム</w:t>
      </w:r>
      <w:r w:rsidRPr="00023940">
        <w:rPr>
          <w:rFonts w:ascii="ＭＳ 明朝" w:hAnsi="ＭＳ 明朝" w:hint="eastAsia"/>
          <w:color w:val="000000" w:themeColor="text1"/>
          <w:spacing w:val="0"/>
          <w:fitText w:val="1460" w:id="327506951"/>
        </w:rPr>
        <w:t>名</w:t>
      </w:r>
      <w:r w:rsidRPr="00023940">
        <w:rPr>
          <w:rFonts w:ascii="ＭＳ 明朝" w:hAnsi="ＭＳ 明朝" w:hint="eastAsia"/>
          <w:color w:val="000000" w:themeColor="text1"/>
        </w:rPr>
        <w:t>：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</w:t>
      </w:r>
      <w:r w:rsidRPr="00023940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23940">
        <w:rPr>
          <w:rFonts w:ascii="ＭＳ 明朝" w:hAnsi="ＭＳ 明朝" w:hint="eastAsia"/>
          <w:color w:val="000000" w:themeColor="text1"/>
        </w:rPr>
        <w:t>登録料</w:t>
      </w:r>
      <w:r w:rsidRPr="00023940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330F2DBB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</w:t>
      </w:r>
      <w:r w:rsidRPr="00023940">
        <w:rPr>
          <w:color w:val="000000" w:themeColor="text1"/>
        </w:rPr>
        <w:t xml:space="preserve"> </w:t>
      </w:r>
      <w:r w:rsidRPr="00023940">
        <w:rPr>
          <w:rFonts w:hint="eastAsia"/>
          <w:color w:val="000000" w:themeColor="text1"/>
        </w:rPr>
        <w:t>＠</w:t>
      </w:r>
      <w:r w:rsidRPr="00023940">
        <w:rPr>
          <w:color w:val="000000" w:themeColor="text1"/>
        </w:rPr>
        <w:t xml:space="preserve"> </w:t>
      </w:r>
      <w:r w:rsidR="00BE680C" w:rsidRPr="00023940">
        <w:rPr>
          <w:rFonts w:hint="eastAsia"/>
          <w:color w:val="000000" w:themeColor="text1"/>
        </w:rPr>
        <w:t xml:space="preserve"> </w:t>
      </w:r>
      <w:r w:rsidRPr="00023940">
        <w:rPr>
          <w:rFonts w:ascii="ＭＳ 明朝" w:hAnsi="ＭＳ 明朝"/>
          <w:color w:val="000000" w:themeColor="text1"/>
        </w:rPr>
        <w:t>800</w:t>
      </w:r>
      <w:r w:rsidRPr="00023940">
        <w:rPr>
          <w:color w:val="000000" w:themeColor="text1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685A37A6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</w:rPr>
        <w:t>申込責任者氏名：</w:t>
      </w:r>
    </w:p>
    <w:p w14:paraId="6815B78A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</w:t>
      </w:r>
      <w:r w:rsidR="00BE680C" w:rsidRPr="00023940">
        <w:rPr>
          <w:rFonts w:ascii="ＭＳ 明朝" w:hAnsi="ＭＳ 明朝" w:hint="eastAsia"/>
          <w:color w:val="000000" w:themeColor="text1"/>
        </w:rPr>
        <w:t xml:space="preserve">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02394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2394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14:paraId="3E04546D" w14:textId="4E374B14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</w:rPr>
        <w:t>申込責任者住所：〒</w:t>
      </w:r>
    </w:p>
    <w:p w14:paraId="4727B3D0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/>
          <w:color w:val="000000" w:themeColor="text1"/>
        </w:rPr>
        <w:t>TEL.</w:t>
      </w:r>
    </w:p>
    <w:p w14:paraId="592A00B6" w14:textId="5C4D9377" w:rsidR="00665184" w:rsidRDefault="00665184">
      <w:pPr>
        <w:pStyle w:val="a3"/>
        <w:rPr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/>
          <w:color w:val="000000" w:themeColor="text1"/>
        </w:rPr>
        <w:t xml:space="preserve">FAX.                              </w:t>
      </w:r>
      <w:r>
        <w:rPr>
          <w:rFonts w:ascii="ＭＳ 明朝" w:hAnsi="ＭＳ 明朝"/>
        </w:rPr>
        <w:t xml:space="preserve">             </w:t>
      </w:r>
      <w:r w:rsidR="00C205B0">
        <w:rPr>
          <w:rFonts w:ascii="ＭＳ 明朝" w:hAnsi="ＭＳ 明朝"/>
        </w:rPr>
        <w:t xml:space="preserve">  </w:t>
      </w:r>
    </w:p>
    <w:sectPr w:rsidR="00665184" w:rsidSect="0026180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0FF3B" w14:textId="77777777" w:rsidR="009A72E8" w:rsidRDefault="009A72E8" w:rsidP="009841B8">
      <w:r>
        <w:separator/>
      </w:r>
    </w:p>
  </w:endnote>
  <w:endnote w:type="continuationSeparator" w:id="0">
    <w:p w14:paraId="0B700AF9" w14:textId="77777777" w:rsidR="009A72E8" w:rsidRDefault="009A72E8" w:rsidP="009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945C4" w14:textId="77777777" w:rsidR="009A72E8" w:rsidRDefault="009A72E8" w:rsidP="009841B8">
      <w:r>
        <w:separator/>
      </w:r>
    </w:p>
  </w:footnote>
  <w:footnote w:type="continuationSeparator" w:id="0">
    <w:p w14:paraId="2E90529D" w14:textId="77777777" w:rsidR="009A72E8" w:rsidRDefault="009A72E8" w:rsidP="0098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09"/>
    <w:rsid w:val="00023940"/>
    <w:rsid w:val="00031B38"/>
    <w:rsid w:val="001105E7"/>
    <w:rsid w:val="00155E44"/>
    <w:rsid w:val="00177088"/>
    <w:rsid w:val="001A3CEE"/>
    <w:rsid w:val="001A623A"/>
    <w:rsid w:val="001B2103"/>
    <w:rsid w:val="00231AD3"/>
    <w:rsid w:val="00261809"/>
    <w:rsid w:val="00277E6B"/>
    <w:rsid w:val="002A4371"/>
    <w:rsid w:val="003360C4"/>
    <w:rsid w:val="003A41C5"/>
    <w:rsid w:val="004475D4"/>
    <w:rsid w:val="00461815"/>
    <w:rsid w:val="0048562B"/>
    <w:rsid w:val="004B36D3"/>
    <w:rsid w:val="004F2643"/>
    <w:rsid w:val="00502240"/>
    <w:rsid w:val="00577B6F"/>
    <w:rsid w:val="00581AA4"/>
    <w:rsid w:val="005A1741"/>
    <w:rsid w:val="005B202A"/>
    <w:rsid w:val="005F473C"/>
    <w:rsid w:val="006203F8"/>
    <w:rsid w:val="00655D6F"/>
    <w:rsid w:val="00665184"/>
    <w:rsid w:val="00694F75"/>
    <w:rsid w:val="00732C10"/>
    <w:rsid w:val="007C3782"/>
    <w:rsid w:val="007F474C"/>
    <w:rsid w:val="008006C5"/>
    <w:rsid w:val="008338B1"/>
    <w:rsid w:val="00845C5E"/>
    <w:rsid w:val="00865B94"/>
    <w:rsid w:val="008D1D97"/>
    <w:rsid w:val="008E5B3D"/>
    <w:rsid w:val="009145C0"/>
    <w:rsid w:val="00914DF2"/>
    <w:rsid w:val="00915A6C"/>
    <w:rsid w:val="009841B8"/>
    <w:rsid w:val="009A72E8"/>
    <w:rsid w:val="00A241C2"/>
    <w:rsid w:val="00A376DF"/>
    <w:rsid w:val="00AB2C17"/>
    <w:rsid w:val="00AE6DF6"/>
    <w:rsid w:val="00B41B86"/>
    <w:rsid w:val="00B646E1"/>
    <w:rsid w:val="00B67434"/>
    <w:rsid w:val="00B80311"/>
    <w:rsid w:val="00BB3868"/>
    <w:rsid w:val="00BE30C3"/>
    <w:rsid w:val="00BE680C"/>
    <w:rsid w:val="00BE7A70"/>
    <w:rsid w:val="00C205B0"/>
    <w:rsid w:val="00CA33E8"/>
    <w:rsid w:val="00CF3B68"/>
    <w:rsid w:val="00CF629C"/>
    <w:rsid w:val="00D54C3A"/>
    <w:rsid w:val="00D62D98"/>
    <w:rsid w:val="00D92EFF"/>
    <w:rsid w:val="00D9470E"/>
    <w:rsid w:val="00D95AD7"/>
    <w:rsid w:val="00DA01E1"/>
    <w:rsid w:val="00DA35E7"/>
    <w:rsid w:val="00DA393A"/>
    <w:rsid w:val="00DC13E5"/>
    <w:rsid w:val="00E505FB"/>
    <w:rsid w:val="00EA31FE"/>
    <w:rsid w:val="00EF53EA"/>
    <w:rsid w:val="00F02186"/>
    <w:rsid w:val="00F03FBC"/>
    <w:rsid w:val="00F84C1C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4E5C4"/>
  <w15:docId w15:val="{F19BFFEE-E8A0-491D-9720-B92529F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CF6E-A0E8-4E4E-ABFD-B97EA861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2020-11-24T14:04:00Z</cp:lastPrinted>
  <dcterms:created xsi:type="dcterms:W3CDTF">2020-11-24T14:06:00Z</dcterms:created>
  <dcterms:modified xsi:type="dcterms:W3CDTF">2020-11-24T14:06:00Z</dcterms:modified>
</cp:coreProperties>
</file>