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17FB" w14:textId="21F6A7E9" w:rsidR="0005493C" w:rsidRPr="005B2AB7" w:rsidRDefault="001C73A8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5B2AB7">
        <w:rPr>
          <w:rFonts w:ascii="ＭＳ 明朝" w:hAnsi="ＭＳ 明朝" w:hint="eastAsia"/>
          <w:spacing w:val="5"/>
          <w:sz w:val="28"/>
          <w:szCs w:val="28"/>
        </w:rPr>
        <w:t>２０</w:t>
      </w:r>
      <w:r w:rsidR="0093402E" w:rsidRPr="005B2AB7">
        <w:rPr>
          <w:rFonts w:ascii="ＭＳ 明朝" w:hAnsi="ＭＳ 明朝" w:hint="eastAsia"/>
          <w:spacing w:val="5"/>
          <w:sz w:val="28"/>
          <w:szCs w:val="28"/>
        </w:rPr>
        <w:t>２０</w:t>
      </w:r>
      <w:r w:rsidR="0060025C" w:rsidRPr="005B2AB7">
        <w:rPr>
          <w:rFonts w:ascii="ＭＳ 明朝" w:hAnsi="ＭＳ 明朝" w:hint="eastAsia"/>
          <w:spacing w:val="5"/>
          <w:sz w:val="28"/>
          <w:szCs w:val="28"/>
        </w:rPr>
        <w:t>年度（第３</w:t>
      </w:r>
      <w:r w:rsidR="0093402E" w:rsidRPr="005B2AB7">
        <w:rPr>
          <w:rFonts w:ascii="ＭＳ 明朝" w:hAnsi="ＭＳ 明朝" w:hint="eastAsia"/>
          <w:spacing w:val="5"/>
          <w:sz w:val="28"/>
          <w:szCs w:val="28"/>
        </w:rPr>
        <w:t>３</w:t>
      </w:r>
      <w:r w:rsidR="0005493C" w:rsidRPr="005B2AB7">
        <w:rPr>
          <w:rFonts w:ascii="ＭＳ 明朝" w:hAnsi="ＭＳ 明朝" w:hint="eastAsia"/>
          <w:spacing w:val="5"/>
          <w:sz w:val="28"/>
          <w:szCs w:val="28"/>
        </w:rPr>
        <w:t>回）鳥取県卓球選手権大会（小学生個人の部）</w:t>
      </w:r>
    </w:p>
    <w:p w14:paraId="3643E654" w14:textId="77777777" w:rsidR="0005493C" w:rsidRPr="005B2AB7" w:rsidRDefault="0005493C">
      <w:pPr>
        <w:pStyle w:val="a3"/>
        <w:spacing w:line="308" w:lineRule="exact"/>
        <w:jc w:val="center"/>
        <w:rPr>
          <w:spacing w:val="0"/>
        </w:rPr>
      </w:pPr>
      <w:r w:rsidRPr="005B2AB7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65E7FECD" w14:textId="77777777" w:rsidR="0005493C" w:rsidRPr="005B2AB7" w:rsidRDefault="0005493C">
      <w:pPr>
        <w:pStyle w:val="a3"/>
        <w:rPr>
          <w:spacing w:val="0"/>
        </w:rPr>
      </w:pPr>
    </w:p>
    <w:p w14:paraId="1026F9F5" w14:textId="77777777" w:rsidR="0005493C" w:rsidRPr="005B2AB7" w:rsidRDefault="003F3571">
      <w:pPr>
        <w:pStyle w:val="a3"/>
        <w:jc w:val="right"/>
        <w:rPr>
          <w:spacing w:val="0"/>
        </w:rPr>
      </w:pPr>
      <w:r w:rsidRPr="005B2AB7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0025C" w:rsidRPr="005B2AB7">
        <w:rPr>
          <w:rFonts w:ascii="ＭＳ Ｐゴシック" w:eastAsia="ＭＳ Ｐゴシック" w:hAnsi="ＭＳ Ｐゴシック" w:cs="ＭＳ Ｐゴシック" w:hint="eastAsia"/>
        </w:rPr>
        <w:t>＜</w:t>
      </w:r>
      <w:r w:rsidR="001C73A8" w:rsidRPr="005B2AB7">
        <w:rPr>
          <w:rFonts w:ascii="ＭＳ Ｐゴシック" w:eastAsia="ＭＳ Ｐゴシック" w:hAnsi="ＭＳ Ｐゴシック" w:cs="ＭＳ Ｐゴシック" w:hint="eastAsia"/>
        </w:rPr>
        <w:t>２０</w:t>
      </w:r>
      <w:r w:rsidR="0093402E" w:rsidRPr="005B2AB7">
        <w:rPr>
          <w:rFonts w:ascii="ＭＳ Ｐゴシック" w:eastAsia="ＭＳ Ｐゴシック" w:hAnsi="ＭＳ Ｐゴシック" w:cs="ＭＳ Ｐゴシック" w:hint="eastAsia"/>
        </w:rPr>
        <w:t>２０</w:t>
      </w:r>
      <w:r w:rsidR="0060025C" w:rsidRPr="005B2AB7">
        <w:rPr>
          <w:rFonts w:ascii="ＭＳ Ｐゴシック" w:eastAsia="ＭＳ Ｐゴシック" w:hAnsi="ＭＳ Ｐゴシック" w:cs="ＭＳ Ｐゴシック" w:hint="eastAsia"/>
        </w:rPr>
        <w:t>年</w:t>
      </w:r>
      <w:r w:rsidR="001C73A8" w:rsidRPr="005B2AB7">
        <w:rPr>
          <w:rFonts w:ascii="ＭＳ Ｐゴシック" w:eastAsia="ＭＳ Ｐゴシック" w:hAnsi="ＭＳ Ｐゴシック" w:cs="ＭＳ Ｐゴシック" w:hint="eastAsia"/>
        </w:rPr>
        <w:t>８</w:t>
      </w:r>
      <w:r w:rsidR="0060025C" w:rsidRPr="005B2AB7">
        <w:rPr>
          <w:rFonts w:ascii="ＭＳ Ｐゴシック" w:eastAsia="ＭＳ Ｐゴシック" w:hAnsi="ＭＳ Ｐゴシック" w:cs="ＭＳ Ｐゴシック" w:hint="eastAsia"/>
        </w:rPr>
        <w:t>月</w:t>
      </w:r>
      <w:r w:rsidR="0093402E" w:rsidRPr="005B2AB7">
        <w:rPr>
          <w:rFonts w:ascii="ＭＳ Ｐゴシック" w:eastAsia="ＭＳ Ｐゴシック" w:hAnsi="ＭＳ Ｐゴシック" w:cs="ＭＳ Ｐゴシック" w:hint="eastAsia"/>
        </w:rPr>
        <w:t>２８</w:t>
      </w:r>
      <w:r w:rsidR="0005493C" w:rsidRPr="005B2AB7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24FECAB" w14:textId="77777777" w:rsidR="0005493C" w:rsidRPr="005B2AB7" w:rsidRDefault="0005493C">
      <w:pPr>
        <w:pStyle w:val="a3"/>
        <w:spacing w:line="289" w:lineRule="exact"/>
        <w:rPr>
          <w:spacing w:val="0"/>
        </w:rPr>
      </w:pPr>
      <w:r w:rsidRPr="005B2AB7">
        <w:rPr>
          <w:rFonts w:ascii="ＭＳ 明朝" w:hAnsi="ＭＳ 明朝" w:hint="eastAsia"/>
        </w:rPr>
        <w:t>【シングルス】</w:t>
      </w:r>
    </w:p>
    <w:p w14:paraId="0F372C99" w14:textId="77777777" w:rsidR="0005493C" w:rsidRPr="005B2AB7" w:rsidRDefault="000549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5B2AB7" w:rsidRPr="005B2AB7" w14:paraId="30C4E2DC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B6A034" w14:textId="77777777" w:rsidR="00934EFA" w:rsidRPr="005B2AB7" w:rsidRDefault="00934EF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2CD4B1" w14:textId="77777777" w:rsidR="00934EFA" w:rsidRPr="005B2AB7" w:rsidRDefault="00934EF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9E85010" w14:textId="77777777" w:rsidR="00934EFA" w:rsidRPr="005B2AB7" w:rsidRDefault="00934EF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0542D69" w14:textId="77777777" w:rsidR="00934EFA" w:rsidRPr="005B2AB7" w:rsidRDefault="00934EF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485EE671" w14:textId="77777777" w:rsidR="00934EFA" w:rsidRPr="005B2AB7" w:rsidRDefault="00934EFA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BBB59F5" w14:textId="77777777" w:rsidR="00934EFA" w:rsidRPr="005B2AB7" w:rsidRDefault="00934EFA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5B2AB7">
              <w:rPr>
                <w:rFonts w:hint="eastAsia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14:paraId="5D771532" w14:textId="77777777" w:rsidR="00934EFA" w:rsidRPr="005B2AB7" w:rsidRDefault="00934EF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right w:val="dotted" w:sz="12" w:space="0" w:color="000000"/>
            </w:tcBorders>
          </w:tcPr>
          <w:p w14:paraId="3C750F7B" w14:textId="77777777" w:rsidR="00934EFA" w:rsidRPr="005B2AB7" w:rsidRDefault="00934EF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right w:val="nil"/>
            </w:tcBorders>
          </w:tcPr>
          <w:p w14:paraId="71DFC63C" w14:textId="77777777" w:rsidR="00934EFA" w:rsidRPr="005B2AB7" w:rsidRDefault="00934EFA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</w:tr>
      <w:tr w:rsidR="005B2AB7" w:rsidRPr="005B2AB7" w14:paraId="4145BE03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FDD87" w14:textId="76100290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2421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4E08C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2A7E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EDF65CB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50DB4E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7F9FD4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C75E53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1E675E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6EA79254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97618B" w14:textId="5F3F3EC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5CCE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3086B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6E1C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80D1F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B037A3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F759F5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E6EF8B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4248671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500CA0EB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A58A7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DCB1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47B9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A4E6C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3550BC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566EEE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8E6D22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A1906A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D20D80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019CA45C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86346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9650BB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A3D79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1DA6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97362A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9C68FA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D73FD2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5C3EC8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855E0C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1BA97154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5A192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34B0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12AF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3A627C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6E0E23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C5380DE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5A83AE8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08CB177C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250AA7D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6734258B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6D56FE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F1FF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9604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05E8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458861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31C148A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474CCE3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8901D3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BBEF11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6CDCB88D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914134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F3D7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59BFA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1DA3E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A26C0B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BBB415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9C63D7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5309AB4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24ABC62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6763BB7B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A0EDE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2F04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8092A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46D6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4C58D1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9C182B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0FBF9F0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4544005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5CCE0A0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7C0DAC3E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1C511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F154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BF1FE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6B64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FCB7B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1F9D3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70E0709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6D4B867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571DBE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766C0295" w14:textId="77777777" w:rsidTr="006F39B0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395AE60" w14:textId="0E3CA959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104F696D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518C383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0B546F1E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137980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0CD0455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D01240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FCFD8F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3C34CF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3019185C" w14:textId="77777777" w:rsidTr="006F39B0">
        <w:trPr>
          <w:cantSplit/>
          <w:trHeight w:hRule="exact" w:val="472"/>
        </w:trPr>
        <w:tc>
          <w:tcPr>
            <w:tcW w:w="6136" w:type="dxa"/>
            <w:gridSpan w:val="6"/>
            <w:tcBorders>
              <w:top w:val="nil"/>
              <w:bottom w:val="single" w:sz="4" w:space="0" w:color="000000"/>
            </w:tcBorders>
          </w:tcPr>
          <w:p w14:paraId="709820D5" w14:textId="597E48C1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  <w:r w:rsidRPr="005B2AB7">
              <w:rPr>
                <w:rFonts w:hint="eastAsia"/>
                <w:spacing w:val="0"/>
              </w:rPr>
              <w:t>【事前登録者】</w:t>
            </w: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7307A3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9CCC2E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F5D0F1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348775DF" w14:textId="77777777" w:rsidTr="006F39B0">
        <w:trPr>
          <w:cantSplit/>
          <w:trHeight w:hRule="exact" w:val="472"/>
        </w:trPr>
        <w:tc>
          <w:tcPr>
            <w:tcW w:w="3067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C3BD53" w14:textId="38F350FA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  <w:r w:rsidRPr="005B2AB7">
              <w:rPr>
                <w:rFonts w:hint="eastAsia"/>
                <w:spacing w:val="0"/>
              </w:rPr>
              <w:t xml:space="preserve">　　　　　住　　　所　</w:t>
            </w:r>
          </w:p>
          <w:p w14:paraId="26893DFC" w14:textId="77777777" w:rsidR="00934EFA" w:rsidRPr="005B2AB7" w:rsidRDefault="00934EFA" w:rsidP="003031C2">
            <w:pPr>
              <w:pStyle w:val="a3"/>
              <w:spacing w:before="136" w:line="236" w:lineRule="exact"/>
              <w:ind w:firstLine="100"/>
              <w:rPr>
                <w:spacing w:val="0"/>
              </w:rPr>
            </w:pPr>
            <w:r w:rsidRPr="005B2AB7">
              <w:rPr>
                <w:rFonts w:hint="eastAsia"/>
                <w:spacing w:val="0"/>
              </w:rPr>
              <w:t>種　別</w:t>
            </w:r>
          </w:p>
          <w:p w14:paraId="4D4142C2" w14:textId="0742BE3F" w:rsidR="00934EFA" w:rsidRPr="005B2AB7" w:rsidRDefault="00934EFA" w:rsidP="00AB6CA9">
            <w:pPr>
              <w:pStyle w:val="a3"/>
              <w:spacing w:before="136" w:line="236" w:lineRule="exact"/>
              <w:ind w:firstLine="100"/>
              <w:rPr>
                <w:spacing w:val="0"/>
              </w:rPr>
            </w:pPr>
            <w:r w:rsidRPr="005B2AB7">
              <w:rPr>
                <w:rFonts w:hint="eastAsia"/>
                <w:spacing w:val="0"/>
              </w:rPr>
              <w:t xml:space="preserve">事前登録者氏名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AAF5D3" w14:textId="06B50583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  <w:r w:rsidRPr="005B2AB7">
              <w:rPr>
                <w:rFonts w:hint="eastAsia"/>
                <w:spacing w:val="0"/>
              </w:rPr>
              <w:t xml:space="preserve">　氏　　　名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116BCED8" w14:textId="744EE35A" w:rsidR="00934EFA" w:rsidRPr="005B2AB7" w:rsidRDefault="00934EFA" w:rsidP="003031C2">
            <w:pPr>
              <w:pStyle w:val="a3"/>
              <w:spacing w:before="136" w:line="236" w:lineRule="exact"/>
              <w:ind w:firstLine="400"/>
              <w:rPr>
                <w:spacing w:val="0"/>
              </w:rPr>
            </w:pPr>
            <w:r w:rsidRPr="005B2AB7">
              <w:rPr>
                <w:rFonts w:hint="eastAsia"/>
                <w:spacing w:val="0"/>
              </w:rPr>
              <w:t>連絡先</w:t>
            </w: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FEADD2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033133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6274C3C6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1960CFB3" w14:textId="77777777" w:rsidTr="006F39B0">
        <w:trPr>
          <w:cantSplit/>
          <w:trHeight w:val="384"/>
        </w:trPr>
        <w:tc>
          <w:tcPr>
            <w:tcW w:w="306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087E76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8C4232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6EB9B3B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17AEDDC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A800A9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D232C2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1260C853" w14:textId="77777777" w:rsidTr="00934EFA">
        <w:trPr>
          <w:cantSplit/>
          <w:trHeight w:val="444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4FAA34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569A4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B68AA0D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495060B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2B9ACB2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6C6FA6D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27EA004A" w14:textId="77777777" w:rsidTr="00CF5B7D">
        <w:trPr>
          <w:cantSplit/>
          <w:trHeight w:val="384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7AC408B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34BAB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FEBA40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6E002DCE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7EA177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0A924191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7389E3B0" w14:textId="77777777" w:rsidTr="00276A1C">
        <w:trPr>
          <w:cantSplit/>
          <w:trHeight w:val="420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9E5306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7E6C3A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250AEF9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F96843E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3C5C1930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343F180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22DE785D" w14:textId="77777777" w:rsidTr="00F31762">
        <w:trPr>
          <w:cantSplit/>
          <w:trHeight w:val="396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F8EF8ED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F07B69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6BB206C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right w:val="nil"/>
            </w:tcBorders>
          </w:tcPr>
          <w:p w14:paraId="23D7885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right w:val="dotted" w:sz="12" w:space="0" w:color="000000"/>
            </w:tcBorders>
          </w:tcPr>
          <w:p w14:paraId="1E95E818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right w:val="nil"/>
            </w:tcBorders>
          </w:tcPr>
          <w:p w14:paraId="77F5919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75923113" w14:textId="77777777" w:rsidTr="00934EFA">
        <w:trPr>
          <w:cantSplit/>
          <w:trHeight w:val="37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3DE8DB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EEED6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8179A42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14:paraId="1C85B523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082CD6A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left w:val="nil"/>
              <w:bottom w:val="nil"/>
              <w:right w:val="nil"/>
            </w:tcBorders>
          </w:tcPr>
          <w:p w14:paraId="450F4335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3F72B9B6" w14:textId="77777777" w:rsidTr="00934EFA">
        <w:trPr>
          <w:cantSplit/>
          <w:trHeight w:val="396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2DEF22A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FD2BB8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366BEAE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AE064F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  <w:p w14:paraId="5A34CA28" w14:textId="77777777" w:rsidR="00934EFA" w:rsidRPr="005B2AB7" w:rsidRDefault="00934EFA">
            <w:pPr>
              <w:pStyle w:val="a3"/>
              <w:spacing w:line="236" w:lineRule="exact"/>
              <w:rPr>
                <w:spacing w:val="0"/>
              </w:rPr>
            </w:pPr>
          </w:p>
          <w:p w14:paraId="363C48FB" w14:textId="77777777" w:rsidR="00934EFA" w:rsidRPr="005B2AB7" w:rsidRDefault="00934EFA">
            <w:pPr>
              <w:pStyle w:val="a3"/>
              <w:spacing w:line="236" w:lineRule="exact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〔参加料〕</w:t>
            </w:r>
          </w:p>
          <w:p w14:paraId="41C8A6F7" w14:textId="77777777" w:rsidR="00934EFA" w:rsidRPr="005B2AB7" w:rsidRDefault="00934EFA">
            <w:pPr>
              <w:pStyle w:val="a3"/>
              <w:spacing w:line="236" w:lineRule="exact"/>
              <w:rPr>
                <w:spacing w:val="0"/>
              </w:rPr>
            </w:pPr>
            <w:r w:rsidRPr="005B2AB7">
              <w:rPr>
                <w:rFonts w:ascii="ＭＳ 明朝" w:hAnsi="ＭＳ 明朝"/>
                <w:spacing w:val="2"/>
              </w:rPr>
              <w:t xml:space="preserve"> </w:t>
            </w:r>
            <w:r w:rsidRPr="005B2AB7">
              <w:rPr>
                <w:rFonts w:ascii="ＭＳ 明朝" w:hAnsi="ＭＳ 明朝" w:hint="eastAsia"/>
              </w:rPr>
              <w:t>・シングルス</w:t>
            </w:r>
          </w:p>
          <w:p w14:paraId="49BA2D25" w14:textId="77777777" w:rsidR="00934EFA" w:rsidRPr="005B2AB7" w:rsidRDefault="00934EFA">
            <w:pPr>
              <w:pStyle w:val="a3"/>
              <w:spacing w:line="236" w:lineRule="exact"/>
              <w:rPr>
                <w:spacing w:val="0"/>
              </w:rPr>
            </w:pPr>
            <w:r w:rsidRPr="005B2AB7">
              <w:rPr>
                <w:rFonts w:ascii="ＭＳ 明朝" w:hAnsi="ＭＳ 明朝"/>
                <w:spacing w:val="1"/>
              </w:rPr>
              <w:t xml:space="preserve"> </w:t>
            </w:r>
            <w:r w:rsidRPr="005B2AB7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5B2AB7">
              <w:rPr>
                <w:rFonts w:ascii="ＭＳ 明朝" w:hAnsi="ＭＳ 明朝"/>
                <w:spacing w:val="1"/>
              </w:rPr>
              <w:t xml:space="preserve">  </w:t>
            </w:r>
            <w:r w:rsidRPr="005B2AB7">
              <w:rPr>
                <w:rFonts w:ascii="ＭＳ 明朝" w:hAnsi="ＭＳ 明朝" w:hint="eastAsia"/>
                <w:spacing w:val="3"/>
              </w:rPr>
              <w:t>7</w:t>
            </w:r>
            <w:r w:rsidRPr="005B2AB7">
              <w:rPr>
                <w:rFonts w:ascii="ＭＳ 明朝" w:hAnsi="ＭＳ 明朝"/>
                <w:spacing w:val="3"/>
              </w:rPr>
              <w:t>00</w:t>
            </w:r>
            <w:r w:rsidRPr="005B2AB7">
              <w:rPr>
                <w:rFonts w:ascii="ＭＳ 明朝" w:hAnsi="ＭＳ 明朝"/>
                <w:spacing w:val="1"/>
              </w:rPr>
              <w:t xml:space="preserve"> </w:t>
            </w:r>
            <w:r w:rsidRPr="005B2AB7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5B2AB7">
              <w:rPr>
                <w:rFonts w:ascii="ＭＳ 明朝" w:hAnsi="ＭＳ 明朝"/>
                <w:spacing w:val="1"/>
              </w:rPr>
              <w:t xml:space="preserve"> </w:t>
            </w:r>
            <w:r w:rsidRPr="005B2AB7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0662AF00" w14:textId="77777777" w:rsidR="00934EFA" w:rsidRPr="005B2AB7" w:rsidRDefault="00934EFA">
            <w:pPr>
              <w:pStyle w:val="a3"/>
              <w:spacing w:line="236" w:lineRule="exact"/>
              <w:rPr>
                <w:spacing w:val="0"/>
              </w:rPr>
            </w:pPr>
            <w:r w:rsidRPr="005B2AB7">
              <w:rPr>
                <w:rFonts w:ascii="ＭＳ 明朝" w:hAnsi="ＭＳ 明朝" w:hint="eastAsia"/>
              </w:rPr>
              <w:t>〔登録料〕</w:t>
            </w:r>
          </w:p>
          <w:p w14:paraId="12E03C37" w14:textId="77777777" w:rsidR="00934EFA" w:rsidRPr="005B2AB7" w:rsidRDefault="00934EFA">
            <w:pPr>
              <w:pStyle w:val="a3"/>
              <w:spacing w:line="236" w:lineRule="exact"/>
              <w:rPr>
                <w:spacing w:val="0"/>
              </w:rPr>
            </w:pPr>
            <w:r w:rsidRPr="005B2AB7">
              <w:rPr>
                <w:rFonts w:ascii="ＭＳ 明朝" w:hAnsi="ＭＳ 明朝"/>
                <w:spacing w:val="1"/>
              </w:rPr>
              <w:t xml:space="preserve">   </w:t>
            </w:r>
            <w:r w:rsidRPr="005B2AB7">
              <w:rPr>
                <w:rFonts w:hint="eastAsia"/>
              </w:rPr>
              <w:t>＠</w:t>
            </w:r>
            <w:r w:rsidRPr="005B2AB7">
              <w:t xml:space="preserve">  </w:t>
            </w:r>
            <w:r w:rsidRPr="005B2AB7">
              <w:rPr>
                <w:rFonts w:ascii="ＭＳ 明朝" w:hAnsi="ＭＳ 明朝"/>
              </w:rPr>
              <w:t>800</w:t>
            </w:r>
            <w:r w:rsidRPr="005B2AB7">
              <w:rPr>
                <w:rFonts w:ascii="ＭＳ 明朝" w:hAnsi="ＭＳ 明朝"/>
                <w:spacing w:val="1"/>
              </w:rPr>
              <w:t xml:space="preserve"> </w:t>
            </w:r>
            <w:r w:rsidRPr="005B2AB7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5B2AB7">
              <w:rPr>
                <w:rFonts w:ascii="ＭＳ 明朝" w:hAnsi="ＭＳ 明朝"/>
                <w:spacing w:val="1"/>
              </w:rPr>
              <w:t xml:space="preserve"> </w:t>
            </w:r>
            <w:r w:rsidRPr="005B2AB7">
              <w:rPr>
                <w:rFonts w:ascii="ＭＳ 明朝" w:hAnsi="ＭＳ 明朝" w:hint="eastAsia"/>
                <w:spacing w:val="3"/>
              </w:rPr>
              <w:t>）名＝（　　　）円</w:t>
            </w:r>
          </w:p>
        </w:tc>
      </w:tr>
      <w:tr w:rsidR="005B2AB7" w:rsidRPr="005B2AB7" w14:paraId="2BFD2E65" w14:textId="77777777" w:rsidTr="00934EFA">
        <w:trPr>
          <w:cantSplit/>
          <w:trHeight w:val="372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0D45451D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79209C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02E4C78F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C865FC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2AA2E7F3" w14:textId="77777777" w:rsidTr="00934EFA">
        <w:trPr>
          <w:cantSplit/>
          <w:trHeight w:val="408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708E7E4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B4DA3C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42529C8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C0AC67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4D4E719D" w14:textId="77777777" w:rsidTr="00934EFA">
        <w:trPr>
          <w:cantSplit/>
          <w:trHeight w:val="408"/>
        </w:trPr>
        <w:tc>
          <w:tcPr>
            <w:tcW w:w="306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F9BB87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49BF904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7EACF986" w14:textId="77777777" w:rsidR="00934EFA" w:rsidRPr="005B2AB7" w:rsidRDefault="00934E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ED792C" w14:textId="77777777" w:rsidR="00934EFA" w:rsidRPr="005B2AB7" w:rsidRDefault="00934EFA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5B2AB7" w:rsidRPr="005B2AB7" w14:paraId="09B96D7E" w14:textId="77777777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57E36" w14:textId="77777777" w:rsidR="0005493C" w:rsidRPr="005B2AB7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C7A95E" w14:textId="77777777" w:rsidR="0005493C" w:rsidRPr="005B2AB7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</w:tr>
    </w:tbl>
    <w:p w14:paraId="01EA557C" w14:textId="77777777" w:rsidR="003031C2" w:rsidRPr="00E627CD" w:rsidRDefault="0005493C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  <w:r w:rsidRPr="005B2AB7">
        <w:rPr>
          <w:rFonts w:ascii="ＭＳ 明朝" w:hAnsi="ＭＳ 明朝"/>
          <w:spacing w:val="2"/>
        </w:rPr>
        <w:t xml:space="preserve"> </w:t>
      </w:r>
      <w:r w:rsidRPr="00E627CD">
        <w:rPr>
          <w:rFonts w:asciiTheme="majorEastAsia" w:eastAsiaTheme="majorEastAsia" w:hAnsiTheme="majorEastAsia" w:cs="ＭＳ Ｐゴシック" w:hint="eastAsia"/>
        </w:rPr>
        <w:t>※</w:t>
      </w:r>
      <w:r w:rsidRPr="00E627CD">
        <w:rPr>
          <w:rFonts w:asciiTheme="majorEastAsia" w:eastAsiaTheme="majorEastAsia" w:hAnsiTheme="majorEastAsia" w:cs="ＭＳ Ｐゴシック"/>
          <w:spacing w:val="2"/>
        </w:rPr>
        <w:t xml:space="preserve"> </w:t>
      </w:r>
      <w:r w:rsidRPr="00E627CD">
        <w:rPr>
          <w:rFonts w:asciiTheme="majorEastAsia" w:eastAsiaTheme="majorEastAsia" w:hAnsiTheme="majorEastAsia" w:cs="ＭＳ Ｐゴシック" w:hint="eastAsia"/>
        </w:rPr>
        <w:t>選手は、種目別に、実力順に記入すること。</w:t>
      </w:r>
      <w:r w:rsidRPr="00E627CD">
        <w:rPr>
          <w:rFonts w:asciiTheme="majorEastAsia" w:eastAsiaTheme="majorEastAsia" w:hAnsiTheme="majorEastAsia"/>
          <w:spacing w:val="2"/>
        </w:rPr>
        <w:t xml:space="preserve">               </w:t>
      </w:r>
    </w:p>
    <w:p w14:paraId="01CB52C5" w14:textId="741D378E" w:rsidR="0005493C" w:rsidRPr="005B2AB7" w:rsidRDefault="003031C2" w:rsidP="003031C2">
      <w:pPr>
        <w:pStyle w:val="a3"/>
        <w:spacing w:line="236" w:lineRule="exact"/>
        <w:ind w:firstLine="100"/>
        <w:rPr>
          <w:spacing w:val="0"/>
        </w:rPr>
      </w:pPr>
      <w:r w:rsidRPr="00E627CD">
        <w:rPr>
          <w:rFonts w:asciiTheme="majorEastAsia" w:eastAsiaTheme="majorEastAsia" w:hAnsiTheme="majorEastAsia" w:hint="eastAsia"/>
          <w:spacing w:val="0"/>
        </w:rPr>
        <w:t>※</w:t>
      </w:r>
      <w:r w:rsidR="0005493C" w:rsidRPr="00E627CD">
        <w:rPr>
          <w:rFonts w:asciiTheme="majorEastAsia" w:eastAsiaTheme="majorEastAsia" w:hAnsiTheme="majorEastAsia"/>
          <w:spacing w:val="2"/>
        </w:rPr>
        <w:t xml:space="preserve"> </w:t>
      </w:r>
      <w:r w:rsidR="00A155AC" w:rsidRPr="00E627CD">
        <w:rPr>
          <w:rFonts w:asciiTheme="majorEastAsia" w:eastAsiaTheme="majorEastAsia" w:hAnsiTheme="majorEastAsia" w:hint="eastAsia"/>
          <w:spacing w:val="2"/>
        </w:rPr>
        <w:t>選手・</w:t>
      </w:r>
      <w:r w:rsidR="00CB2266" w:rsidRPr="00E627CD">
        <w:rPr>
          <w:rFonts w:asciiTheme="majorEastAsia" w:eastAsiaTheme="majorEastAsia" w:hAnsiTheme="majorEastAsia" w:hint="eastAsia"/>
          <w:spacing w:val="2"/>
        </w:rPr>
        <w:t>事前登録者</w:t>
      </w:r>
      <w:r w:rsidR="00AB6CA9" w:rsidRPr="00E627CD">
        <w:rPr>
          <w:rFonts w:asciiTheme="majorEastAsia" w:eastAsiaTheme="majorEastAsia" w:hAnsiTheme="majorEastAsia" w:hint="eastAsia"/>
          <w:spacing w:val="2"/>
        </w:rPr>
        <w:t>以外は入館できません。</w:t>
      </w:r>
      <w:r w:rsidR="0005493C" w:rsidRPr="00E627CD">
        <w:rPr>
          <w:rFonts w:asciiTheme="majorEastAsia" w:eastAsiaTheme="majorEastAsia" w:hAnsiTheme="majorEastAsia"/>
          <w:spacing w:val="2"/>
        </w:rPr>
        <w:t xml:space="preserve"> </w:t>
      </w:r>
      <w:r w:rsidR="007F6F22" w:rsidRPr="005B2AB7">
        <w:rPr>
          <w:rFonts w:ascii="ＭＳ 明朝" w:hAnsi="ＭＳ 明朝" w:hint="eastAsia"/>
          <w:spacing w:val="2"/>
        </w:rPr>
        <w:t xml:space="preserve">　　　　　　　　　</w:t>
      </w:r>
      <w:r w:rsidR="00AB6CA9" w:rsidRPr="005B2AB7">
        <w:rPr>
          <w:rFonts w:ascii="ＭＳ 明朝" w:hAnsi="ＭＳ 明朝" w:hint="eastAsia"/>
          <w:spacing w:val="2"/>
        </w:rPr>
        <w:t xml:space="preserve"> </w:t>
      </w:r>
      <w:r w:rsidR="00CB2266" w:rsidRPr="005B2AB7">
        <w:rPr>
          <w:rFonts w:ascii="ＭＳ 明朝" w:hAnsi="ＭＳ 明朝" w:hint="eastAsia"/>
          <w:spacing w:val="2"/>
        </w:rPr>
        <w:t xml:space="preserve">　</w:t>
      </w:r>
      <w:r w:rsidR="0005493C" w:rsidRPr="005B2AB7">
        <w:rPr>
          <w:rFonts w:ascii="ＭＳ 明朝" w:hAnsi="ＭＳ 明朝" w:hint="eastAsia"/>
          <w:u w:val="single" w:color="000000"/>
        </w:rPr>
        <w:t>合　　計</w:t>
      </w:r>
      <w:r w:rsidR="0005493C" w:rsidRPr="005B2AB7">
        <w:rPr>
          <w:rFonts w:ascii="ＭＳ 明朝" w:hAnsi="ＭＳ 明朝"/>
          <w:spacing w:val="2"/>
          <w:u w:val="single" w:color="000000"/>
        </w:rPr>
        <w:t xml:space="preserve">              </w:t>
      </w:r>
      <w:r w:rsidR="0005493C" w:rsidRPr="005B2AB7">
        <w:rPr>
          <w:rFonts w:ascii="ＭＳ 明朝" w:hAnsi="ＭＳ 明朝" w:hint="eastAsia"/>
          <w:u w:val="single" w:color="000000"/>
        </w:rPr>
        <w:t>（</w:t>
      </w:r>
      <w:r w:rsidR="0005493C" w:rsidRPr="005B2AB7">
        <w:rPr>
          <w:rFonts w:ascii="ＭＳ 明朝" w:hAnsi="ＭＳ 明朝"/>
          <w:spacing w:val="2"/>
          <w:u w:val="single" w:color="000000"/>
        </w:rPr>
        <w:t xml:space="preserve">      </w:t>
      </w:r>
      <w:r w:rsidR="0005493C" w:rsidRPr="005B2AB7">
        <w:rPr>
          <w:rFonts w:ascii="ＭＳ 明朝" w:hAnsi="ＭＳ 明朝" w:hint="eastAsia"/>
          <w:u w:val="single" w:color="000000"/>
        </w:rPr>
        <w:t>）円</w:t>
      </w:r>
    </w:p>
    <w:p w14:paraId="7032FED8" w14:textId="77777777" w:rsidR="0005493C" w:rsidRPr="005B2AB7" w:rsidRDefault="0005493C">
      <w:pPr>
        <w:pStyle w:val="a3"/>
        <w:spacing w:line="236" w:lineRule="exact"/>
        <w:rPr>
          <w:spacing w:val="0"/>
        </w:rPr>
      </w:pPr>
      <w:r w:rsidRPr="005B2AB7">
        <w:rPr>
          <w:rFonts w:ascii="ＭＳ 明朝" w:hAnsi="ＭＳ 明朝"/>
          <w:spacing w:val="2"/>
        </w:rPr>
        <w:t xml:space="preserve">                                                          </w:t>
      </w:r>
      <w:r w:rsidRPr="005B2AB7">
        <w:rPr>
          <w:rFonts w:ascii="ＭＳ 明朝" w:hAnsi="ＭＳ 明朝" w:hint="eastAsia"/>
        </w:rPr>
        <w:t xml:space="preserve">　　</w:t>
      </w:r>
    </w:p>
    <w:p w14:paraId="6F6795E9" w14:textId="77777777" w:rsidR="0005493C" w:rsidRPr="005B2AB7" w:rsidRDefault="0005493C">
      <w:pPr>
        <w:pStyle w:val="a3"/>
        <w:rPr>
          <w:spacing w:val="0"/>
        </w:rPr>
      </w:pPr>
    </w:p>
    <w:p w14:paraId="73EEFCB5" w14:textId="77777777" w:rsidR="0005493C" w:rsidRPr="005B2AB7" w:rsidRDefault="0005493C">
      <w:pPr>
        <w:pStyle w:val="a3"/>
        <w:rPr>
          <w:spacing w:val="0"/>
        </w:rPr>
      </w:pPr>
      <w:r w:rsidRPr="005B2AB7">
        <w:rPr>
          <w:rFonts w:cs="Century"/>
        </w:rPr>
        <w:tab/>
      </w:r>
      <w:r w:rsidRPr="005B2AB7">
        <w:rPr>
          <w:rFonts w:ascii="ＭＳ 明朝" w:hAnsi="ＭＳ 明朝" w:hint="eastAsia"/>
          <w:spacing w:val="110"/>
          <w:fitText w:val="1460" w:id="327506183"/>
        </w:rPr>
        <w:t>チーム</w:t>
      </w:r>
      <w:r w:rsidRPr="005B2AB7">
        <w:rPr>
          <w:rFonts w:ascii="ＭＳ 明朝" w:hAnsi="ＭＳ 明朝" w:hint="eastAsia"/>
          <w:spacing w:val="0"/>
          <w:fitText w:val="1460" w:id="327506183"/>
        </w:rPr>
        <w:t>名</w:t>
      </w:r>
      <w:r w:rsidRPr="005B2AB7">
        <w:rPr>
          <w:rFonts w:ascii="ＭＳ 明朝" w:hAnsi="ＭＳ 明朝" w:hint="eastAsia"/>
        </w:rPr>
        <w:t>：</w:t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ascii="ＭＳ 明朝" w:hAnsi="ＭＳ 明朝" w:hint="eastAsia"/>
        </w:rPr>
        <w:t>申込責任者氏名：</w:t>
      </w:r>
    </w:p>
    <w:p w14:paraId="3261AFB4" w14:textId="77777777" w:rsidR="0005493C" w:rsidRPr="005B2AB7" w:rsidRDefault="0005493C">
      <w:pPr>
        <w:pStyle w:val="a3"/>
        <w:rPr>
          <w:spacing w:val="0"/>
        </w:rPr>
      </w:pPr>
    </w:p>
    <w:p w14:paraId="689E6148" w14:textId="77777777" w:rsidR="0005493C" w:rsidRPr="005B2AB7" w:rsidRDefault="0005493C">
      <w:pPr>
        <w:pStyle w:val="a3"/>
        <w:rPr>
          <w:spacing w:val="0"/>
        </w:rPr>
      </w:pPr>
      <w:r w:rsidRPr="005B2AB7">
        <w:rPr>
          <w:rFonts w:cs="Century"/>
        </w:rPr>
        <w:tab/>
      </w:r>
      <w:r w:rsidRPr="005B2AB7">
        <w:rPr>
          <w:rFonts w:ascii="ＭＳ 明朝" w:hAnsi="ＭＳ 明朝" w:hint="eastAsia"/>
        </w:rPr>
        <w:t>申込責任者住所：〒</w:t>
      </w:r>
    </w:p>
    <w:p w14:paraId="1F06FFA5" w14:textId="77777777" w:rsidR="0005493C" w:rsidRPr="005B2AB7" w:rsidRDefault="0005493C">
      <w:pPr>
        <w:pStyle w:val="a3"/>
        <w:rPr>
          <w:spacing w:val="0"/>
        </w:rPr>
      </w:pPr>
    </w:p>
    <w:p w14:paraId="6A8A1369" w14:textId="77777777" w:rsidR="0005493C" w:rsidRPr="005B2AB7" w:rsidRDefault="0005493C">
      <w:pPr>
        <w:pStyle w:val="a3"/>
        <w:rPr>
          <w:spacing w:val="0"/>
        </w:rPr>
      </w:pP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ascii="ＭＳ 明朝" w:hAnsi="ＭＳ 明朝"/>
        </w:rPr>
        <w:t>TEL.</w:t>
      </w:r>
    </w:p>
    <w:p w14:paraId="7C2FFB82" w14:textId="209E1B00" w:rsidR="0005493C" w:rsidRPr="005B2AB7" w:rsidRDefault="0005493C" w:rsidP="00664818">
      <w:pPr>
        <w:pStyle w:val="a3"/>
        <w:rPr>
          <w:spacing w:val="0"/>
        </w:rPr>
      </w:pP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cs="Century"/>
        </w:rPr>
        <w:tab/>
      </w:r>
      <w:r w:rsidRPr="005B2AB7">
        <w:rPr>
          <w:rFonts w:ascii="ＭＳ 明朝" w:hAnsi="ＭＳ 明朝"/>
        </w:rPr>
        <w:t>FAX.</w:t>
      </w:r>
    </w:p>
    <w:sectPr w:rsidR="0005493C" w:rsidRPr="005B2AB7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2D55" w14:textId="77777777" w:rsidR="008355C4" w:rsidRDefault="008355C4" w:rsidP="00E00777">
      <w:r>
        <w:separator/>
      </w:r>
    </w:p>
  </w:endnote>
  <w:endnote w:type="continuationSeparator" w:id="0">
    <w:p w14:paraId="72607C83" w14:textId="77777777" w:rsidR="008355C4" w:rsidRDefault="008355C4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9DE12" w14:textId="77777777" w:rsidR="008355C4" w:rsidRDefault="008355C4" w:rsidP="00E00777">
      <w:r>
        <w:separator/>
      </w:r>
    </w:p>
  </w:footnote>
  <w:footnote w:type="continuationSeparator" w:id="0">
    <w:p w14:paraId="0CE32CB0" w14:textId="77777777" w:rsidR="008355C4" w:rsidRDefault="008355C4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B6"/>
    <w:rsid w:val="0005493C"/>
    <w:rsid w:val="0009343C"/>
    <w:rsid w:val="000F2EB6"/>
    <w:rsid w:val="0015563F"/>
    <w:rsid w:val="00177277"/>
    <w:rsid w:val="001A77B2"/>
    <w:rsid w:val="001C73A8"/>
    <w:rsid w:val="00205F76"/>
    <w:rsid w:val="0026553B"/>
    <w:rsid w:val="003031C2"/>
    <w:rsid w:val="003276DD"/>
    <w:rsid w:val="003359A9"/>
    <w:rsid w:val="0037439C"/>
    <w:rsid w:val="00377401"/>
    <w:rsid w:val="003E3DE1"/>
    <w:rsid w:val="003F3571"/>
    <w:rsid w:val="0040143E"/>
    <w:rsid w:val="0040600D"/>
    <w:rsid w:val="00414CEB"/>
    <w:rsid w:val="00443EB7"/>
    <w:rsid w:val="00510351"/>
    <w:rsid w:val="005267C5"/>
    <w:rsid w:val="00531BC5"/>
    <w:rsid w:val="005612D5"/>
    <w:rsid w:val="005B2AB7"/>
    <w:rsid w:val="0060025C"/>
    <w:rsid w:val="00601A3D"/>
    <w:rsid w:val="0060270A"/>
    <w:rsid w:val="00645E1D"/>
    <w:rsid w:val="00652F53"/>
    <w:rsid w:val="00664818"/>
    <w:rsid w:val="006956F2"/>
    <w:rsid w:val="006B53F3"/>
    <w:rsid w:val="006E5415"/>
    <w:rsid w:val="00722684"/>
    <w:rsid w:val="00743F25"/>
    <w:rsid w:val="00752F09"/>
    <w:rsid w:val="007A276C"/>
    <w:rsid w:val="007A46CB"/>
    <w:rsid w:val="007F6F22"/>
    <w:rsid w:val="007F7A26"/>
    <w:rsid w:val="008057C6"/>
    <w:rsid w:val="008355C4"/>
    <w:rsid w:val="00845E6B"/>
    <w:rsid w:val="008A0547"/>
    <w:rsid w:val="008D36BF"/>
    <w:rsid w:val="0093402E"/>
    <w:rsid w:val="00934EFA"/>
    <w:rsid w:val="009845D4"/>
    <w:rsid w:val="0098708D"/>
    <w:rsid w:val="00A014F6"/>
    <w:rsid w:val="00A155AC"/>
    <w:rsid w:val="00A22A13"/>
    <w:rsid w:val="00A270A4"/>
    <w:rsid w:val="00A6155A"/>
    <w:rsid w:val="00AB6CA9"/>
    <w:rsid w:val="00AD1A11"/>
    <w:rsid w:val="00B020B4"/>
    <w:rsid w:val="00B80EA4"/>
    <w:rsid w:val="00BC2AA9"/>
    <w:rsid w:val="00BD4EED"/>
    <w:rsid w:val="00BF6839"/>
    <w:rsid w:val="00C60F86"/>
    <w:rsid w:val="00CB2266"/>
    <w:rsid w:val="00CE7805"/>
    <w:rsid w:val="00D264BD"/>
    <w:rsid w:val="00D64707"/>
    <w:rsid w:val="00DA5F71"/>
    <w:rsid w:val="00DB144D"/>
    <w:rsid w:val="00E00777"/>
    <w:rsid w:val="00E168DE"/>
    <w:rsid w:val="00E526BA"/>
    <w:rsid w:val="00E627CD"/>
    <w:rsid w:val="00E93679"/>
    <w:rsid w:val="00E94420"/>
    <w:rsid w:val="00ED1D4C"/>
    <w:rsid w:val="00EF00A1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9B14"/>
  <w15:docId w15:val="{BC8AD7B1-4919-4EC3-A714-58BFF0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6519-9D2E-42D9-978F-1D54DAF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2020-07-08T05:09:00Z</cp:lastPrinted>
  <dcterms:created xsi:type="dcterms:W3CDTF">2020-07-12T07:39:00Z</dcterms:created>
  <dcterms:modified xsi:type="dcterms:W3CDTF">2020-07-12T07:39:00Z</dcterms:modified>
</cp:coreProperties>
</file>