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２０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２０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="0093402E">
        <w:rPr>
          <w:rFonts w:ascii="ＭＳ 明朝" w:hAnsi="ＭＳ 明朝" w:hint="eastAsia"/>
          <w:spacing w:val="5"/>
          <w:sz w:val="28"/>
          <w:szCs w:val="28"/>
        </w:rPr>
        <w:t>３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:rsidR="0005493C" w:rsidRPr="0040143E" w:rsidRDefault="0005493C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3F3571">
      <w:pPr>
        <w:pStyle w:val="a3"/>
        <w:jc w:val="right"/>
        <w:rPr>
          <w:spacing w:val="0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</w:t>
      </w:r>
      <w:r w:rsidR="0093402E">
        <w:rPr>
          <w:rFonts w:ascii="ＭＳ Ｐゴシック" w:eastAsia="ＭＳ Ｐゴシック" w:hAnsi="ＭＳ Ｐゴシック" w:cs="ＭＳ Ｐゴシック" w:hint="eastAsia"/>
        </w:rPr>
        <w:t>２０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８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93402E">
        <w:rPr>
          <w:rFonts w:ascii="ＭＳ Ｐゴシック" w:eastAsia="ＭＳ Ｐゴシック" w:hAnsi="ＭＳ Ｐゴシック" w:cs="ＭＳ Ｐゴシック" w:hint="eastAsia"/>
        </w:rPr>
        <w:t>２８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05493C" w:rsidRPr="0040143E" w:rsidRDefault="0005493C">
      <w:pPr>
        <w:pStyle w:val="a3"/>
        <w:spacing w:line="289" w:lineRule="exact"/>
        <w:rPr>
          <w:spacing w:val="0"/>
        </w:rPr>
      </w:pPr>
      <w:r w:rsidRPr="0040143E">
        <w:rPr>
          <w:rFonts w:ascii="ＭＳ 明朝" w:hAnsi="ＭＳ 明朝" w:hint="eastAsia"/>
        </w:rPr>
        <w:t>【シングルス】</w:t>
      </w:r>
    </w:p>
    <w:p w:rsidR="0005493C" w:rsidRPr="0040143E" w:rsidRDefault="000549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〔参加料〕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2"/>
              </w:rPr>
              <w:t xml:space="preserve"> </w:t>
            </w:r>
            <w:r w:rsidRPr="0040143E">
              <w:rPr>
                <w:rFonts w:ascii="ＭＳ 明朝" w:hAnsi="ＭＳ 明朝" w:hint="eastAsia"/>
              </w:rPr>
              <w:t>・シングルス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40143E">
              <w:rPr>
                <w:rFonts w:ascii="ＭＳ 明朝" w:hAnsi="ＭＳ 明朝"/>
                <w:spacing w:val="1"/>
              </w:rPr>
              <w:t xml:space="preserve">  </w:t>
            </w:r>
            <w:r w:rsidR="003E3DE1" w:rsidRPr="0040143E">
              <w:rPr>
                <w:rFonts w:ascii="ＭＳ 明朝" w:hAnsi="ＭＳ 明朝" w:hint="eastAsia"/>
                <w:spacing w:val="3"/>
              </w:rPr>
              <w:t>7</w:t>
            </w:r>
            <w:r w:rsidRPr="0040143E">
              <w:rPr>
                <w:rFonts w:ascii="ＭＳ 明朝" w:hAnsi="ＭＳ 明朝"/>
                <w:spacing w:val="3"/>
              </w:rPr>
              <w:t>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3F3571" w:rsidRPr="0040143E" w:rsidRDefault="00ED1D4C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〔登録料</w:t>
            </w:r>
            <w:r w:rsidR="003F3571" w:rsidRPr="0040143E">
              <w:rPr>
                <w:rFonts w:ascii="ＭＳ 明朝" w:hAnsi="ＭＳ 明朝" w:hint="eastAsia"/>
              </w:rPr>
              <w:t>〕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  </w:t>
            </w:r>
            <w:r w:rsidRPr="0040143E">
              <w:rPr>
                <w:rFonts w:hint="eastAsia"/>
              </w:rPr>
              <w:t>＠</w:t>
            </w:r>
            <w:r w:rsidRPr="0040143E">
              <w:t xml:space="preserve">  </w:t>
            </w:r>
            <w:r w:rsidRPr="0040143E">
              <w:rPr>
                <w:rFonts w:ascii="ＭＳ 明朝" w:hAnsi="ＭＳ 明朝"/>
              </w:rPr>
              <w:t>800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※</w:t>
      </w:r>
      <w:r w:rsidRPr="0040143E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40143E">
        <w:rPr>
          <w:rFonts w:ascii="ＭＳ 明朝" w:hAnsi="ＭＳ 明朝"/>
          <w:spacing w:val="2"/>
        </w:rPr>
        <w:t xml:space="preserve">               </w:t>
      </w:r>
    </w:p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   </w:t>
      </w:r>
      <w:r w:rsidRPr="0040143E">
        <w:rPr>
          <w:rFonts w:ascii="ＭＳ 明朝" w:hAnsi="ＭＳ 明朝" w:hint="eastAsia"/>
          <w:u w:val="single" w:color="000000"/>
        </w:rPr>
        <w:t>合　　計</w:t>
      </w:r>
      <w:r w:rsidRPr="0040143E">
        <w:rPr>
          <w:rFonts w:ascii="ＭＳ 明朝" w:hAnsi="ＭＳ 明朝"/>
          <w:spacing w:val="2"/>
          <w:u w:val="single" w:color="000000"/>
        </w:rPr>
        <w:t xml:space="preserve">              </w:t>
      </w:r>
      <w:r w:rsidRPr="0040143E">
        <w:rPr>
          <w:rFonts w:ascii="ＭＳ 明朝" w:hAnsi="ＭＳ 明朝" w:hint="eastAsia"/>
          <w:u w:val="single" w:color="000000"/>
        </w:rPr>
        <w:t>（</w:t>
      </w:r>
      <w:r w:rsidRPr="0040143E">
        <w:rPr>
          <w:rFonts w:ascii="ＭＳ 明朝" w:hAnsi="ＭＳ 明朝"/>
          <w:spacing w:val="2"/>
          <w:u w:val="single" w:color="000000"/>
        </w:rPr>
        <w:t xml:space="preserve">      </w:t>
      </w:r>
      <w:r w:rsidRPr="0040143E">
        <w:rPr>
          <w:rFonts w:ascii="ＭＳ 明朝" w:hAnsi="ＭＳ 明朝" w:hint="eastAsia"/>
          <w:u w:val="single" w:color="000000"/>
        </w:rPr>
        <w:t>）円</w:t>
      </w:r>
    </w:p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</w:t>
      </w:r>
      <w:r w:rsidRPr="0040143E">
        <w:rPr>
          <w:rFonts w:ascii="ＭＳ 明朝" w:hAnsi="ＭＳ 明朝" w:hint="eastAsia"/>
        </w:rPr>
        <w:t xml:space="preserve">　　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  <w:spacing w:val="110"/>
          <w:fitText w:val="1460" w:id="327506183"/>
        </w:rPr>
        <w:t>チーム</w:t>
      </w:r>
      <w:r w:rsidRPr="0040143E">
        <w:rPr>
          <w:rFonts w:ascii="ＭＳ 明朝" w:hAnsi="ＭＳ 明朝" w:hint="eastAsia"/>
          <w:spacing w:val="0"/>
          <w:fitText w:val="1460" w:id="327506183"/>
        </w:rPr>
        <w:t>名</w:t>
      </w:r>
      <w:r w:rsidRPr="0040143E">
        <w:rPr>
          <w:rFonts w:ascii="ＭＳ 明朝" w:hAnsi="ＭＳ 明朝" w:hint="eastAsia"/>
        </w:rPr>
        <w:t>：</w:t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申込責任者氏名：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申込責任者住所：〒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TEL.</w:t>
      </w: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FAX.</w:t>
      </w:r>
    </w:p>
    <w:p w:rsidR="0005493C" w:rsidRPr="00F55471" w:rsidRDefault="0005493C" w:rsidP="005267C5">
      <w:pPr>
        <w:pStyle w:val="a3"/>
        <w:ind w:firstLineChars="4800" w:firstLine="9600"/>
        <w:rPr>
          <w:rFonts w:ascii="ＭＳ 明朝"/>
          <w:spacing w:val="0"/>
        </w:rPr>
      </w:pPr>
      <w:bookmarkStart w:id="0" w:name="_GoBack"/>
      <w:bookmarkEnd w:id="0"/>
    </w:p>
    <w:sectPr w:rsidR="0005493C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9E2" w:rsidRDefault="00A559E2" w:rsidP="00E00777">
      <w:r>
        <w:separator/>
      </w:r>
    </w:p>
  </w:endnote>
  <w:endnote w:type="continuationSeparator" w:id="0">
    <w:p w:rsidR="00A559E2" w:rsidRDefault="00A559E2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9E2" w:rsidRDefault="00A559E2" w:rsidP="00E00777">
      <w:r>
        <w:separator/>
      </w:r>
    </w:p>
  </w:footnote>
  <w:footnote w:type="continuationSeparator" w:id="0">
    <w:p w:rsidR="00A559E2" w:rsidRDefault="00A559E2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EB6"/>
    <w:rsid w:val="0005493C"/>
    <w:rsid w:val="000F2EB6"/>
    <w:rsid w:val="0015563F"/>
    <w:rsid w:val="001A77B2"/>
    <w:rsid w:val="001C73A8"/>
    <w:rsid w:val="00205F76"/>
    <w:rsid w:val="0026553B"/>
    <w:rsid w:val="00377401"/>
    <w:rsid w:val="003E3DE1"/>
    <w:rsid w:val="003F3571"/>
    <w:rsid w:val="0040143E"/>
    <w:rsid w:val="0040600D"/>
    <w:rsid w:val="00443EB7"/>
    <w:rsid w:val="005267C5"/>
    <w:rsid w:val="00531BC5"/>
    <w:rsid w:val="005612D5"/>
    <w:rsid w:val="0060025C"/>
    <w:rsid w:val="0060270A"/>
    <w:rsid w:val="006956F2"/>
    <w:rsid w:val="006B53F3"/>
    <w:rsid w:val="00743F25"/>
    <w:rsid w:val="007A276C"/>
    <w:rsid w:val="007A46CB"/>
    <w:rsid w:val="007F7A26"/>
    <w:rsid w:val="008057C6"/>
    <w:rsid w:val="008A0547"/>
    <w:rsid w:val="008D36BF"/>
    <w:rsid w:val="0093402E"/>
    <w:rsid w:val="009845D4"/>
    <w:rsid w:val="0098708D"/>
    <w:rsid w:val="00A014F6"/>
    <w:rsid w:val="00A22A13"/>
    <w:rsid w:val="00A559E2"/>
    <w:rsid w:val="00A6155A"/>
    <w:rsid w:val="00A92B94"/>
    <w:rsid w:val="00AD1A11"/>
    <w:rsid w:val="00B020B4"/>
    <w:rsid w:val="00B80EA4"/>
    <w:rsid w:val="00BC2AA9"/>
    <w:rsid w:val="00BD4EED"/>
    <w:rsid w:val="00BF6839"/>
    <w:rsid w:val="00C60F86"/>
    <w:rsid w:val="00D64707"/>
    <w:rsid w:val="00DB144D"/>
    <w:rsid w:val="00E00777"/>
    <w:rsid w:val="00E168DE"/>
    <w:rsid w:val="00E526BA"/>
    <w:rsid w:val="00E93679"/>
    <w:rsid w:val="00E94420"/>
    <w:rsid w:val="00ED1D4C"/>
    <w:rsid w:val="00EF00A1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1DA69"/>
  <w15:docId w15:val="{BC8AD7B1-4919-4EC3-A714-58BFF0A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AB6F-EB78-48BB-AEAF-67A8FF52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2020-03-18T15:12:00Z</cp:lastPrinted>
  <dcterms:created xsi:type="dcterms:W3CDTF">2020-03-18T15:13:00Z</dcterms:created>
  <dcterms:modified xsi:type="dcterms:W3CDTF">2020-03-18T15:13:00Z</dcterms:modified>
</cp:coreProperties>
</file>