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DA40" w14:textId="6146E263" w:rsidR="00CF69D4" w:rsidRPr="00F2494D" w:rsidRDefault="006B59FD" w:rsidP="00F2494D">
      <w:pPr>
        <w:jc w:val="center"/>
        <w:rPr>
          <w:sz w:val="28"/>
          <w:szCs w:val="28"/>
        </w:rPr>
      </w:pPr>
      <w:r w:rsidRPr="00F2494D">
        <w:rPr>
          <w:rFonts w:hint="eastAsia"/>
          <w:sz w:val="28"/>
          <w:szCs w:val="28"/>
        </w:rPr>
        <w:t>２０</w:t>
      </w:r>
      <w:r w:rsidR="00116B3E" w:rsidRPr="00F2494D">
        <w:rPr>
          <w:rFonts w:hint="eastAsia"/>
          <w:sz w:val="28"/>
          <w:szCs w:val="28"/>
        </w:rPr>
        <w:t>２０</w:t>
      </w:r>
      <w:r w:rsidR="00DD665B" w:rsidRPr="00F2494D">
        <w:rPr>
          <w:rFonts w:hint="eastAsia"/>
          <w:sz w:val="28"/>
          <w:szCs w:val="28"/>
        </w:rPr>
        <w:t>年度（第１</w:t>
      </w:r>
      <w:r w:rsidR="00116B3E" w:rsidRPr="00F2494D">
        <w:rPr>
          <w:rFonts w:hint="eastAsia"/>
          <w:sz w:val="28"/>
          <w:szCs w:val="28"/>
        </w:rPr>
        <w:t>８</w:t>
      </w:r>
      <w:r w:rsidR="00EE2D8E" w:rsidRPr="00F2494D">
        <w:rPr>
          <w:rFonts w:hint="eastAsia"/>
          <w:sz w:val="28"/>
          <w:szCs w:val="28"/>
        </w:rPr>
        <w:t>回）鳥取県中学生卓球団体リーグ戦大会</w:t>
      </w:r>
    </w:p>
    <w:p w14:paraId="4E8227CB" w14:textId="7B67BDA2" w:rsidR="00EE2D8E" w:rsidRPr="00F2494D" w:rsidRDefault="00EE2D8E" w:rsidP="00F2494D">
      <w:pPr>
        <w:jc w:val="center"/>
        <w:rPr>
          <w:sz w:val="28"/>
          <w:szCs w:val="28"/>
        </w:rPr>
      </w:pPr>
      <w:r w:rsidRPr="00F2494D">
        <w:rPr>
          <w:rFonts w:hint="eastAsia"/>
          <w:sz w:val="28"/>
          <w:szCs w:val="28"/>
        </w:rPr>
        <w:t>参加申込書</w:t>
      </w:r>
    </w:p>
    <w:p w14:paraId="723D78AD" w14:textId="77777777" w:rsidR="00EE2D8E" w:rsidRPr="00AC5FA9" w:rsidRDefault="00EE2D8E">
      <w:pPr>
        <w:pStyle w:val="a3"/>
        <w:rPr>
          <w:spacing w:val="0"/>
        </w:rPr>
      </w:pPr>
    </w:p>
    <w:p w14:paraId="3B4B6E33" w14:textId="41252820" w:rsidR="00EE2D8E" w:rsidRPr="00AC5FA9" w:rsidRDefault="00DD665B">
      <w:pPr>
        <w:pStyle w:val="a3"/>
        <w:jc w:val="right"/>
        <w:rPr>
          <w:spacing w:val="0"/>
        </w:rPr>
      </w:pPr>
      <w:r w:rsidRPr="00AC5FA9">
        <w:rPr>
          <w:rFonts w:ascii="ＭＳ Ｐゴシック" w:eastAsia="ＭＳ Ｐゴシック" w:hAnsi="ＭＳ Ｐゴシック" w:cs="ＭＳ Ｐゴシック" w:hint="eastAsia"/>
        </w:rPr>
        <w:t>＜</w:t>
      </w:r>
      <w:r w:rsidR="006B59FD" w:rsidRPr="00AC5FA9">
        <w:rPr>
          <w:rFonts w:ascii="ＭＳ Ｐゴシック" w:eastAsia="ＭＳ Ｐゴシック" w:hAnsi="ＭＳ Ｐゴシック" w:cs="ＭＳ Ｐゴシック" w:hint="eastAsia"/>
        </w:rPr>
        <w:t>２０</w:t>
      </w:r>
      <w:r w:rsidR="00116B3E" w:rsidRPr="00AC5FA9">
        <w:rPr>
          <w:rFonts w:ascii="ＭＳ Ｐゴシック" w:eastAsia="ＭＳ Ｐゴシック" w:hAnsi="ＭＳ Ｐゴシック" w:cs="ＭＳ Ｐゴシック" w:hint="eastAsia"/>
        </w:rPr>
        <w:t>２０</w:t>
      </w:r>
      <w:r w:rsidRPr="00AC5FA9">
        <w:rPr>
          <w:rFonts w:ascii="ＭＳ Ｐゴシック" w:eastAsia="ＭＳ Ｐゴシック" w:hAnsi="ＭＳ Ｐゴシック" w:cs="ＭＳ Ｐゴシック" w:hint="eastAsia"/>
        </w:rPr>
        <w:t>年</w:t>
      </w:r>
      <w:r w:rsidR="009420BD" w:rsidRPr="00AC5FA9">
        <w:rPr>
          <w:rFonts w:ascii="ＭＳ Ｐゴシック" w:eastAsia="ＭＳ Ｐゴシック" w:hAnsi="ＭＳ Ｐゴシック" w:cs="ＭＳ Ｐゴシック" w:hint="eastAsia"/>
        </w:rPr>
        <w:t>７</w:t>
      </w:r>
      <w:r w:rsidRPr="00AC5FA9">
        <w:rPr>
          <w:rFonts w:ascii="ＭＳ Ｐゴシック" w:eastAsia="ＭＳ Ｐゴシック" w:hAnsi="ＭＳ Ｐゴシック" w:cs="ＭＳ Ｐゴシック" w:hint="eastAsia"/>
        </w:rPr>
        <w:t>月</w:t>
      </w:r>
      <w:r w:rsidR="008475B0" w:rsidRPr="00AC5FA9">
        <w:rPr>
          <w:rFonts w:ascii="ＭＳ Ｐゴシック" w:eastAsia="ＭＳ Ｐゴシック" w:hAnsi="ＭＳ Ｐゴシック" w:cs="ＭＳ Ｐゴシック" w:hint="eastAsia"/>
        </w:rPr>
        <w:t>２７</w:t>
      </w:r>
      <w:r w:rsidR="00EE2D8E" w:rsidRPr="00AC5FA9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7CF5CFD" w14:textId="77777777" w:rsidR="00EE2D8E" w:rsidRPr="00AC5FA9" w:rsidRDefault="00EE2D8E">
      <w:pPr>
        <w:pStyle w:val="a3"/>
        <w:rPr>
          <w:spacing w:val="0"/>
        </w:rPr>
      </w:pPr>
    </w:p>
    <w:p w14:paraId="492F342B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ascii="ＭＳ 明朝" w:hAnsi="ＭＳ 明朝" w:hint="eastAsia"/>
        </w:rPr>
        <w:t>【団　　体】　男子・女子　（チーム名：　　　　　　　　　）</w:t>
      </w:r>
      <w:bookmarkStart w:id="0" w:name="_GoBack"/>
      <w:bookmarkEnd w:id="0"/>
    </w:p>
    <w:p w14:paraId="32F142CB" w14:textId="77777777" w:rsidR="00EE2D8E" w:rsidRPr="00AC5FA9" w:rsidRDefault="00EE2D8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C86B4D" w:rsidRPr="00AC5FA9" w14:paraId="067C24BF" w14:textId="77777777" w:rsidTr="00142551">
        <w:trPr>
          <w:gridBefore w:val="1"/>
          <w:wBefore w:w="52" w:type="dxa"/>
          <w:cantSplit/>
          <w:trHeight w:hRule="exact" w:val="4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3F3DA65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3B222D4B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2930751B" w14:textId="77777777" w:rsidR="00C86B4D" w:rsidRPr="00AC5FA9" w:rsidRDefault="00C86B4D" w:rsidP="0030347E">
            <w:pPr>
              <w:pStyle w:val="a3"/>
              <w:spacing w:before="145"/>
              <w:ind w:left="17" w:firstLineChars="100" w:firstLine="208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3096500" w14:textId="77777777" w:rsidR="00C86B4D" w:rsidRPr="00AC5FA9" w:rsidRDefault="00C86B4D" w:rsidP="00266A3F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14:paraId="5A7482D2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CB999E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14:paraId="17D10862" w14:textId="61F9DF80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払込金受領証貼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493B641A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C86B4D" w:rsidRPr="00AC5FA9" w14:paraId="1BE98136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09F6B7" w14:textId="658F6FAA" w:rsidR="00C86B4D" w:rsidRPr="00AC5FA9" w:rsidRDefault="00C86B4D" w:rsidP="00C50686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2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2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4AA345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6714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1450C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46C1E5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2D5AC7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A46A4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31732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C9C7262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4B1684D" w14:textId="3D866B36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コーチ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4FB1676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9611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2EA05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9CA4CE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0F3FF5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B97C83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8E9638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7F7BFE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CC9DB9F" w14:textId="03CE10E2" w:rsidR="00C86B4D" w:rsidRPr="00AC5FA9" w:rsidRDefault="00C86B4D" w:rsidP="00142551">
            <w:pPr>
              <w:pStyle w:val="a3"/>
              <w:spacing w:before="145"/>
              <w:ind w:firstLine="10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FB6F8D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59C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C6F94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C572E6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9B218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562B7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71FBF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41BC45B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17FEED" w14:textId="301ACE2E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9B781A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B6B8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8914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C2A20F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3F8B3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BCC442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660369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01C8943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C84D1B4" w14:textId="28D2353B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E6DB285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660C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B583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593BFC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031C72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0B21F6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C6B6C0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1E61012C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87DF05" w14:textId="0BCBAF20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83B767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FDC8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C3FC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06634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181B229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40AC12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BA044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0DAE932C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164C43" w14:textId="40C2CF58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07866DB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EA2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6D57F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FD3C7F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AAB1B8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14C113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E3D388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0F2C38A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6B4FA0" w14:textId="227C89A5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DA6000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C6A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4EC8A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374ECFD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37B4677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EF264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3FF960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1B53938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9FBD2BC" w14:textId="44791862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 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D05B00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EDA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8C497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3EC91A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559DCCD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1C89EC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8806BD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3888CCDB" w14:textId="77777777" w:rsidTr="00142551">
        <w:trPr>
          <w:gridBefore w:val="1"/>
          <w:wBefore w:w="52" w:type="dxa"/>
          <w:cantSplit/>
          <w:trHeight w:val="348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2FD48D6" w14:textId="0D957990" w:rsidR="00C86B4D" w:rsidRPr="00AC5FA9" w:rsidRDefault="00C86B4D" w:rsidP="00C50686">
            <w:pPr>
              <w:pStyle w:val="a3"/>
              <w:spacing w:before="145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9E005B9" w14:textId="77777777" w:rsidR="00C86B4D" w:rsidRPr="00AC5FA9" w:rsidRDefault="00C86B4D" w:rsidP="00142551">
            <w:pPr>
              <w:pStyle w:val="a3"/>
              <w:spacing w:before="100" w:beforeAutospacing="1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24844B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981681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830FF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  <w:right w:val="nil"/>
            </w:tcBorders>
          </w:tcPr>
          <w:p w14:paraId="43099B1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28F2841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90825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76C8E92" w14:textId="77777777" w:rsidTr="00142551">
        <w:trPr>
          <w:gridBefore w:val="1"/>
          <w:wBefore w:w="52" w:type="dxa"/>
          <w:cantSplit/>
          <w:trHeight w:val="287"/>
        </w:trPr>
        <w:tc>
          <w:tcPr>
            <w:tcW w:w="6136" w:type="dxa"/>
            <w:gridSpan w:val="5"/>
            <w:tcBorders>
              <w:top w:val="single" w:sz="12" w:space="0" w:color="auto"/>
              <w:left w:val="nil"/>
            </w:tcBorders>
          </w:tcPr>
          <w:p w14:paraId="1B10C89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DEBFB6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1199C1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1E86761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E6BFD4B" w14:textId="77777777" w:rsidTr="005D1CFF">
        <w:trPr>
          <w:cantSplit/>
          <w:trHeight w:hRule="exact" w:val="70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62D6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  <w:p w14:paraId="24A98B36" w14:textId="77777777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74E5D94" w14:textId="77777777" w:rsidR="00C86B4D" w:rsidRPr="00AC5FA9" w:rsidRDefault="00C86B4D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468AAC4" w14:textId="77777777" w:rsidR="00C86B4D" w:rsidRPr="00AC5FA9" w:rsidRDefault="00C86B4D">
            <w:pPr>
              <w:pStyle w:val="a3"/>
              <w:rPr>
                <w:spacing w:val="0"/>
              </w:rPr>
            </w:pPr>
          </w:p>
        </w:tc>
      </w:tr>
      <w:tr w:rsidR="00C86B4D" w:rsidRPr="00AC5FA9" w14:paraId="6D2EDBCF" w14:textId="77777777" w:rsidTr="00362D47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7FE0E2C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6930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6C20F8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2E39CCB2" w14:textId="77777777" w:rsidR="00C86B4D" w:rsidRPr="00AC5FA9" w:rsidRDefault="00C86B4D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A6E9337" w14:textId="77777777" w:rsidR="00C86B4D" w:rsidRPr="00AC5FA9" w:rsidRDefault="00C86B4D" w:rsidP="0030347E">
            <w:pPr>
              <w:pStyle w:val="a3"/>
              <w:spacing w:before="145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129AEA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07CDFF9E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04D40693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50CF564" w14:textId="77777777" w:rsidR="00C86B4D" w:rsidRPr="00AC5FA9" w:rsidRDefault="00C86B4D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C86B4D" w:rsidRPr="00AC5FA9" w14:paraId="180EEADB" w14:textId="77777777" w:rsidTr="00C86B4D">
        <w:trPr>
          <w:cantSplit/>
          <w:trHeight w:val="348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9B39647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998E1DB" w14:textId="3C2B34C4" w:rsidR="00C86B4D" w:rsidRPr="00AC5FA9" w:rsidRDefault="00C86B4D" w:rsidP="001A0D4D">
            <w:pPr>
              <w:pStyle w:val="a3"/>
              <w:spacing w:before="145"/>
              <w:ind w:firstLine="100"/>
              <w:rPr>
                <w:spacing w:val="0"/>
              </w:rPr>
            </w:pPr>
            <w:r w:rsidRPr="00AC5FA9">
              <w:rPr>
                <w:rFonts w:hint="eastAsia"/>
                <w:spacing w:val="0"/>
              </w:rPr>
              <w:t>監</w:t>
            </w:r>
            <w:r w:rsidRPr="00AC5FA9">
              <w:rPr>
                <w:rFonts w:hint="eastAsia"/>
                <w:spacing w:val="0"/>
              </w:rPr>
              <w:t xml:space="preserve"> </w:t>
            </w:r>
            <w:r w:rsidRPr="00AC5FA9">
              <w:rPr>
                <w:spacing w:val="0"/>
              </w:rPr>
              <w:t xml:space="preserve"> </w:t>
            </w:r>
            <w:r w:rsidRPr="00AC5FA9">
              <w:rPr>
                <w:rFonts w:hint="eastAsia"/>
                <w:spacing w:val="0"/>
              </w:rPr>
              <w:t>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1D740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86EA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BAF00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096850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979FA2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077F05F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F13722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76B64EBD" w14:textId="77777777" w:rsidTr="00C86B4D">
        <w:trPr>
          <w:cantSplit/>
          <w:trHeight w:val="384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F4CE2F2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3AB107D" w14:textId="44C7237E" w:rsidR="00C86B4D" w:rsidRPr="00AC5FA9" w:rsidRDefault="00503363" w:rsidP="00503363">
            <w:pPr>
              <w:pStyle w:val="a3"/>
              <w:spacing w:before="145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コーチ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A47C8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B11B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F2F01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1F2A4E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4AD5BB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9A3F92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29A5B8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A1A8297" w14:textId="77777777" w:rsidTr="00C86B4D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41D0FD8B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99B94DE" w14:textId="54A4675F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選　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AAB42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F370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E099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D42B2B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2CF97D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5101AA4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7EEAAC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47681ED7" w14:textId="77777777" w:rsidTr="00C86B4D">
        <w:trPr>
          <w:cantSplit/>
          <w:trHeight w:val="432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78722722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E543D7C" w14:textId="21FB214B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C79AE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BF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0AF0BB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0C2132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0654AC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8F2BA7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2E9337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051B93F" w14:textId="77777777" w:rsidTr="00C86B4D">
        <w:trPr>
          <w:cantSplit/>
          <w:trHeight w:val="391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1FC8F93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11CC57C" w14:textId="2ED12A47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7D0D9A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B7B1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E18D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F3CCBA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A5C7DD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95443D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0BCA6A4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F6F7194" w14:textId="77777777" w:rsidTr="00C86B4D">
        <w:trPr>
          <w:cantSplit/>
          <w:trHeight w:val="39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6CB2725F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4DA8FB7" w14:textId="750AED98" w:rsidR="00C86B4D" w:rsidRPr="00AC5FA9" w:rsidRDefault="00503363" w:rsidP="0011215F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C813DC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E911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0246E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767C4D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32F67425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bottom w:val="dotted" w:sz="12" w:space="0" w:color="auto"/>
              <w:right w:val="dotted" w:sz="12" w:space="0" w:color="000000"/>
            </w:tcBorders>
          </w:tcPr>
          <w:p w14:paraId="33D290B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005F40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66C22F44" w14:textId="77777777" w:rsidTr="00EB27CF">
        <w:trPr>
          <w:cantSplit/>
          <w:trHeight w:val="44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1E2FA29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BA3AEB7" w14:textId="2B66B778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288AE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27220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0F33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E4F6AA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BB287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  <w:p w14:paraId="26BCDCC8" w14:textId="77777777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 w:hint="eastAsia"/>
              </w:rPr>
              <w:t>〔参加料〕</w:t>
            </w:r>
          </w:p>
          <w:p w14:paraId="4D5050B1" w14:textId="465F4BC7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  </w:t>
            </w:r>
            <w:r w:rsidRPr="00AC5FA9">
              <w:rPr>
                <w:rFonts w:ascii="ＭＳ 明朝" w:hAnsi="ＭＳ 明朝" w:hint="eastAsia"/>
                <w:spacing w:val="3"/>
              </w:rPr>
              <w:t>＠3</w:t>
            </w:r>
            <w:r w:rsidRPr="00AC5FA9">
              <w:rPr>
                <w:rFonts w:ascii="ＭＳ 明朝" w:hAnsi="ＭＳ 明朝"/>
                <w:spacing w:val="3"/>
              </w:rPr>
              <w:t>,500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>×（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75D6E1DA" w14:textId="77777777" w:rsidR="00C86B4D" w:rsidRDefault="00C86B4D">
            <w:pPr>
              <w:pStyle w:val="a3"/>
              <w:rPr>
                <w:rFonts w:ascii="ＭＳ 明朝" w:hAnsi="ＭＳ 明朝"/>
              </w:rPr>
            </w:pPr>
          </w:p>
          <w:p w14:paraId="4BF716A5" w14:textId="3777CB19" w:rsidR="00C86B4D" w:rsidRPr="00C86B4D" w:rsidRDefault="00C86B4D">
            <w:pPr>
              <w:pStyle w:val="a3"/>
              <w:rPr>
                <w:rFonts w:ascii="ＭＳ 明朝" w:hAnsi="ＭＳ 明朝"/>
              </w:rPr>
            </w:pPr>
            <w:r w:rsidRPr="00AC5FA9">
              <w:rPr>
                <w:rFonts w:ascii="ＭＳ 明朝" w:hAnsi="ＭＳ 明朝" w:hint="eastAsia"/>
              </w:rPr>
              <w:t>〔登録料〕</w:t>
            </w:r>
          </w:p>
          <w:p w14:paraId="4D44EBE7" w14:textId="09B73E00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hint="eastAsia"/>
              </w:rPr>
              <w:t>＠</w:t>
            </w:r>
            <w:r w:rsidRPr="00AC5FA9">
              <w:t xml:space="preserve"> </w:t>
            </w:r>
            <w:r w:rsidRPr="00AC5FA9">
              <w:rPr>
                <w:rFonts w:ascii="ＭＳ 明朝" w:hAnsi="ＭＳ 明朝"/>
              </w:rPr>
              <w:t xml:space="preserve"> 800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>×（</w:t>
            </w:r>
            <w:r w:rsidRPr="00AC5FA9">
              <w:rPr>
                <w:rFonts w:ascii="ＭＳ 明朝" w:hAnsi="ＭＳ 明朝"/>
                <w:spacing w:val="1"/>
              </w:rPr>
              <w:t xml:space="preserve"> </w:t>
            </w:r>
            <w:r w:rsidRPr="00AC5FA9"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14:paraId="681AC9F2" w14:textId="717FF4D8" w:rsidR="00C86B4D" w:rsidRPr="00AC5FA9" w:rsidRDefault="00C86B4D">
            <w:pPr>
              <w:pStyle w:val="a3"/>
              <w:rPr>
                <w:spacing w:val="0"/>
              </w:rPr>
            </w:pPr>
            <w:r w:rsidRPr="00AC5FA9">
              <w:rPr>
                <w:rFonts w:ascii="ＭＳ 明朝" w:hAnsi="ＭＳ 明朝"/>
                <w:spacing w:val="1"/>
              </w:rPr>
              <w:t xml:space="preserve">   </w:t>
            </w:r>
            <w:r w:rsidRPr="00AC5FA9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AC5FA9">
              <w:rPr>
                <w:rFonts w:ascii="ＭＳ 明朝" w:hAnsi="ＭＳ 明朝"/>
                <w:spacing w:val="1"/>
                <w:u w:val="single" w:color="000000"/>
              </w:rPr>
              <w:t xml:space="preserve">    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</w:t>
            </w:r>
            <w:r w:rsidRPr="00AC5FA9">
              <w:rPr>
                <w:rFonts w:ascii="ＭＳ 明朝" w:hAnsi="ＭＳ 明朝"/>
                <w:spacing w:val="1"/>
                <w:u w:val="single" w:color="000000"/>
              </w:rPr>
              <w:t xml:space="preserve">     </w:t>
            </w:r>
            <w:r w:rsidRPr="00AC5FA9">
              <w:rPr>
                <w:rFonts w:ascii="ＭＳ 明朝" w:hAnsi="ＭＳ 明朝" w:hint="eastAsia"/>
                <w:spacing w:val="3"/>
                <w:u w:val="single" w:color="000000"/>
              </w:rPr>
              <w:t>（　　　）円</w:t>
            </w:r>
          </w:p>
        </w:tc>
      </w:tr>
      <w:tr w:rsidR="00C86B4D" w:rsidRPr="00AC5FA9" w14:paraId="6CF9ACF9" w14:textId="77777777" w:rsidTr="00874675">
        <w:trPr>
          <w:cantSplit/>
          <w:trHeight w:val="420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324B1859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5F1E481" w14:textId="659F05EF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D7D7F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0EC8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F1CA8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5F3558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25675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23F39072" w14:textId="77777777" w:rsidTr="00AE0740">
        <w:trPr>
          <w:cantSplit/>
          <w:trHeight w:val="456"/>
        </w:trPr>
        <w:tc>
          <w:tcPr>
            <w:tcW w:w="52" w:type="dxa"/>
            <w:vMerge/>
            <w:tcBorders>
              <w:left w:val="nil"/>
              <w:right w:val="nil"/>
            </w:tcBorders>
          </w:tcPr>
          <w:p w14:paraId="1C6896A8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3685DE8" w14:textId="50D8730A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E773F0" w14:textId="77777777" w:rsidR="00C86B4D" w:rsidRPr="00C86B4D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6BF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D5E243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F55DDA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25748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C86B4D" w:rsidRPr="00AC5FA9" w14:paraId="120911B1" w14:textId="77777777" w:rsidTr="00C86B4D">
        <w:trPr>
          <w:cantSplit/>
          <w:trHeight w:val="423"/>
        </w:trPr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29B27DDD" w14:textId="77777777" w:rsidR="00C86B4D" w:rsidRPr="00AC5FA9" w:rsidRDefault="00C86B4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935343" w14:textId="3A1F034F" w:rsidR="00C86B4D" w:rsidRPr="00AC5FA9" w:rsidRDefault="00503363" w:rsidP="00455595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〃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1EE123A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14:paraId="753DE939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3292BB6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3D7ED6A2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FCE5CF" w14:textId="77777777" w:rsidR="00C86B4D" w:rsidRPr="00AC5FA9" w:rsidRDefault="00C86B4D">
            <w:pPr>
              <w:pStyle w:val="a3"/>
              <w:spacing w:before="145"/>
              <w:rPr>
                <w:spacing w:val="0"/>
              </w:rPr>
            </w:pPr>
          </w:p>
        </w:tc>
      </w:tr>
      <w:tr w:rsidR="00AC5FA9" w:rsidRPr="00AC5FA9" w14:paraId="37D6F6C1" w14:textId="77777777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D8F8DD" w14:textId="77777777" w:rsidR="00EE2D8E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369DEBA2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46878A7E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120869BA" w14:textId="77777777" w:rsidR="00C86B4D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  <w:p w14:paraId="1D358A15" w14:textId="58D8D8F7" w:rsidR="00C86B4D" w:rsidRPr="00AC5FA9" w:rsidRDefault="00C86B4D" w:rsidP="00C86B4D">
            <w:pPr>
              <w:pStyle w:val="a3"/>
              <w:spacing w:line="145" w:lineRule="exact"/>
              <w:ind w:firstLine="200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FF07B2" w14:textId="77777777" w:rsidR="00EE2D8E" w:rsidRPr="00AC5FA9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4CC521B4" w14:textId="5F9A84BD" w:rsidR="00EE2D8E" w:rsidRPr="003919CD" w:rsidRDefault="0010244A">
      <w:pPr>
        <w:pStyle w:val="a3"/>
        <w:rPr>
          <w:rFonts w:asciiTheme="majorEastAsia" w:eastAsiaTheme="majorEastAsia" w:hAnsiTheme="majorEastAsia"/>
          <w:spacing w:val="0"/>
        </w:rPr>
      </w:pPr>
      <w:r w:rsidRPr="003919CD">
        <w:rPr>
          <w:rFonts w:asciiTheme="majorEastAsia" w:eastAsiaTheme="majorEastAsia" w:hAnsiTheme="majorEastAsia" w:hint="eastAsia"/>
          <w:spacing w:val="0"/>
        </w:rPr>
        <w:t>※</w:t>
      </w:r>
      <w:r w:rsidR="00A463D7" w:rsidRPr="003919CD">
        <w:rPr>
          <w:rFonts w:asciiTheme="majorEastAsia" w:eastAsiaTheme="majorEastAsia" w:hAnsiTheme="majorEastAsia" w:hint="eastAsia"/>
          <w:spacing w:val="0"/>
        </w:rPr>
        <w:t>監督・コーチ・選手</w:t>
      </w:r>
      <w:r w:rsidRPr="003919CD">
        <w:rPr>
          <w:rFonts w:asciiTheme="majorEastAsia" w:eastAsiaTheme="majorEastAsia" w:hAnsiTheme="majorEastAsia" w:hint="eastAsia"/>
          <w:spacing w:val="0"/>
        </w:rPr>
        <w:t>以外は入館できません。</w:t>
      </w:r>
    </w:p>
    <w:p w14:paraId="41AADD31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  <w:spacing w:val="110"/>
          <w:fitText w:val="1460" w:id="327839495"/>
        </w:rPr>
        <w:t>チーム</w:t>
      </w:r>
      <w:r w:rsidRPr="00AC5FA9">
        <w:rPr>
          <w:rFonts w:ascii="ＭＳ 明朝" w:hAnsi="ＭＳ 明朝" w:hint="eastAsia"/>
          <w:spacing w:val="0"/>
          <w:fitText w:val="1460" w:id="327839495"/>
        </w:rPr>
        <w:t>名</w:t>
      </w:r>
      <w:r w:rsidRPr="00AC5FA9">
        <w:rPr>
          <w:rFonts w:ascii="ＭＳ 明朝" w:hAnsi="ＭＳ 明朝" w:hint="eastAsia"/>
        </w:rPr>
        <w:t>：</w:t>
      </w:r>
    </w:p>
    <w:p w14:paraId="52F482BB" w14:textId="77777777" w:rsidR="00EE2D8E" w:rsidRPr="00AC5FA9" w:rsidRDefault="00EE2D8E">
      <w:pPr>
        <w:pStyle w:val="a3"/>
        <w:rPr>
          <w:spacing w:val="0"/>
        </w:rPr>
      </w:pPr>
    </w:p>
    <w:p w14:paraId="09482949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</w:rPr>
        <w:t>申込責任者氏名：</w:t>
      </w:r>
    </w:p>
    <w:p w14:paraId="306497D5" w14:textId="77777777" w:rsidR="00EE2D8E" w:rsidRPr="00AC5FA9" w:rsidRDefault="00EE2D8E">
      <w:pPr>
        <w:pStyle w:val="a3"/>
        <w:rPr>
          <w:spacing w:val="0"/>
        </w:rPr>
      </w:pPr>
    </w:p>
    <w:p w14:paraId="1E2196B4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ascii="ＭＳ 明朝" w:hAnsi="ＭＳ 明朝" w:hint="eastAsia"/>
        </w:rPr>
        <w:t>申込責任者住所：〒</w:t>
      </w:r>
    </w:p>
    <w:p w14:paraId="099F4672" w14:textId="77777777" w:rsidR="00EE2D8E" w:rsidRPr="00AC5FA9" w:rsidRDefault="00EE2D8E">
      <w:pPr>
        <w:pStyle w:val="a3"/>
        <w:rPr>
          <w:spacing w:val="0"/>
        </w:rPr>
      </w:pPr>
    </w:p>
    <w:p w14:paraId="3E5E28BB" w14:textId="77777777" w:rsidR="00EE2D8E" w:rsidRPr="00AC5FA9" w:rsidRDefault="00EE2D8E">
      <w:pPr>
        <w:pStyle w:val="a3"/>
        <w:rPr>
          <w:spacing w:val="0"/>
        </w:rPr>
      </w:pP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ascii="ＭＳ 明朝" w:hAnsi="ＭＳ 明朝"/>
        </w:rPr>
        <w:t>TEL.</w:t>
      </w:r>
    </w:p>
    <w:p w14:paraId="277B37BB" w14:textId="63C51C36" w:rsidR="00EE2D8E" w:rsidRPr="00AC5FA9" w:rsidRDefault="00EE2D8E">
      <w:pPr>
        <w:pStyle w:val="a3"/>
        <w:rPr>
          <w:rFonts w:ascii="ＭＳ 明朝" w:hAnsi="ＭＳ 明朝"/>
        </w:rPr>
      </w:pP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cs="Century"/>
        </w:rPr>
        <w:tab/>
      </w:r>
      <w:r w:rsidRPr="00AC5FA9">
        <w:rPr>
          <w:rFonts w:ascii="ＭＳ 明朝" w:hAnsi="ＭＳ 明朝"/>
        </w:rPr>
        <w:t>FAX.</w:t>
      </w:r>
      <w:r w:rsidRPr="00AC5FA9">
        <w:rPr>
          <w:spacing w:val="0"/>
        </w:rPr>
        <w:t xml:space="preserve">     </w:t>
      </w:r>
    </w:p>
    <w:sectPr w:rsidR="00EE2D8E" w:rsidRPr="00AC5FA9" w:rsidSect="00AE3218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727EA" w14:textId="77777777" w:rsidR="00573C5D" w:rsidRDefault="00573C5D" w:rsidP="003F11E4">
      <w:r>
        <w:separator/>
      </w:r>
    </w:p>
  </w:endnote>
  <w:endnote w:type="continuationSeparator" w:id="0">
    <w:p w14:paraId="610151BD" w14:textId="77777777" w:rsidR="00573C5D" w:rsidRDefault="00573C5D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91AC" w14:textId="77777777" w:rsidR="00573C5D" w:rsidRDefault="00573C5D" w:rsidP="003F11E4">
      <w:r>
        <w:separator/>
      </w:r>
    </w:p>
  </w:footnote>
  <w:footnote w:type="continuationSeparator" w:id="0">
    <w:p w14:paraId="62B0812D" w14:textId="77777777" w:rsidR="00573C5D" w:rsidRDefault="00573C5D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18"/>
    <w:rsid w:val="0000030F"/>
    <w:rsid w:val="00051A27"/>
    <w:rsid w:val="00066648"/>
    <w:rsid w:val="000C79B3"/>
    <w:rsid w:val="000D1490"/>
    <w:rsid w:val="000D2CE4"/>
    <w:rsid w:val="000F6980"/>
    <w:rsid w:val="000F74A4"/>
    <w:rsid w:val="0010244A"/>
    <w:rsid w:val="0011215F"/>
    <w:rsid w:val="00113AD1"/>
    <w:rsid w:val="00116B3E"/>
    <w:rsid w:val="00116C52"/>
    <w:rsid w:val="00122FDF"/>
    <w:rsid w:val="00142551"/>
    <w:rsid w:val="00167005"/>
    <w:rsid w:val="001A0D4D"/>
    <w:rsid w:val="001D70B0"/>
    <w:rsid w:val="001E022E"/>
    <w:rsid w:val="0022031B"/>
    <w:rsid w:val="00266A3F"/>
    <w:rsid w:val="00294E7A"/>
    <w:rsid w:val="0029708D"/>
    <w:rsid w:val="0030347E"/>
    <w:rsid w:val="00312965"/>
    <w:rsid w:val="00363A00"/>
    <w:rsid w:val="003919CD"/>
    <w:rsid w:val="003D52A5"/>
    <w:rsid w:val="003D7B56"/>
    <w:rsid w:val="003F11E4"/>
    <w:rsid w:val="003F3648"/>
    <w:rsid w:val="00414626"/>
    <w:rsid w:val="004216A9"/>
    <w:rsid w:val="004357F6"/>
    <w:rsid w:val="004823D9"/>
    <w:rsid w:val="004C6B68"/>
    <w:rsid w:val="00503363"/>
    <w:rsid w:val="00524733"/>
    <w:rsid w:val="00544372"/>
    <w:rsid w:val="00573C5D"/>
    <w:rsid w:val="005A5EB4"/>
    <w:rsid w:val="005D1CFF"/>
    <w:rsid w:val="00611D1D"/>
    <w:rsid w:val="00662B17"/>
    <w:rsid w:val="006B42CD"/>
    <w:rsid w:val="006B59FD"/>
    <w:rsid w:val="006D7DC7"/>
    <w:rsid w:val="006E291D"/>
    <w:rsid w:val="00781F79"/>
    <w:rsid w:val="00795C58"/>
    <w:rsid w:val="007A67C3"/>
    <w:rsid w:val="007D4F07"/>
    <w:rsid w:val="008169BC"/>
    <w:rsid w:val="00831E6C"/>
    <w:rsid w:val="00833E04"/>
    <w:rsid w:val="008475B0"/>
    <w:rsid w:val="008545BE"/>
    <w:rsid w:val="008D6302"/>
    <w:rsid w:val="008E7E46"/>
    <w:rsid w:val="00904B24"/>
    <w:rsid w:val="009346E1"/>
    <w:rsid w:val="009420BD"/>
    <w:rsid w:val="00944D92"/>
    <w:rsid w:val="00A113F0"/>
    <w:rsid w:val="00A22CC8"/>
    <w:rsid w:val="00A463D7"/>
    <w:rsid w:val="00AB57B7"/>
    <w:rsid w:val="00AC0228"/>
    <w:rsid w:val="00AC5FA9"/>
    <w:rsid w:val="00AD4895"/>
    <w:rsid w:val="00AE3218"/>
    <w:rsid w:val="00B005DD"/>
    <w:rsid w:val="00B6230F"/>
    <w:rsid w:val="00BA0356"/>
    <w:rsid w:val="00C32D96"/>
    <w:rsid w:val="00C34C9E"/>
    <w:rsid w:val="00C36A52"/>
    <w:rsid w:val="00C45A25"/>
    <w:rsid w:val="00C60A49"/>
    <w:rsid w:val="00C65A2B"/>
    <w:rsid w:val="00C80BF6"/>
    <w:rsid w:val="00C86B4D"/>
    <w:rsid w:val="00CF69D4"/>
    <w:rsid w:val="00D1607A"/>
    <w:rsid w:val="00D9712A"/>
    <w:rsid w:val="00DD665B"/>
    <w:rsid w:val="00E1361B"/>
    <w:rsid w:val="00E24726"/>
    <w:rsid w:val="00E41C6D"/>
    <w:rsid w:val="00E636E5"/>
    <w:rsid w:val="00EC0235"/>
    <w:rsid w:val="00ED3C19"/>
    <w:rsid w:val="00EE2D8E"/>
    <w:rsid w:val="00EF680F"/>
    <w:rsid w:val="00F16B69"/>
    <w:rsid w:val="00F2494D"/>
    <w:rsid w:val="00F30B1C"/>
    <w:rsid w:val="00F61AE3"/>
    <w:rsid w:val="00FD5F63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84F4A"/>
  <w15:docId w15:val="{12211F22-FF36-4998-9BE1-4AECC78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D2F2-5717-4015-AD15-0C1F418B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2020-03-11T12:37:00Z</cp:lastPrinted>
  <dcterms:created xsi:type="dcterms:W3CDTF">2020-07-12T07:36:00Z</dcterms:created>
  <dcterms:modified xsi:type="dcterms:W3CDTF">2020-07-12T07:36:00Z</dcterms:modified>
</cp:coreProperties>
</file>