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BA13C" w14:textId="77777777" w:rsidR="00E67AE8" w:rsidRPr="004A73E8" w:rsidRDefault="00E67AE8" w:rsidP="004A73E8">
      <w:pPr>
        <w:jc w:val="center"/>
        <w:rPr>
          <w:sz w:val="32"/>
          <w:szCs w:val="32"/>
        </w:rPr>
      </w:pPr>
      <w:r w:rsidRPr="004A73E8">
        <w:rPr>
          <w:rFonts w:hint="eastAsia"/>
          <w:sz w:val="32"/>
          <w:szCs w:val="32"/>
        </w:rPr>
        <w:t>第１８回全国ホープス選抜卓球大会鳥取県代表選手選考会</w:t>
      </w:r>
    </w:p>
    <w:p w14:paraId="45F29BD0" w14:textId="3820957C" w:rsidR="00875331" w:rsidRPr="00875331" w:rsidRDefault="00875331" w:rsidP="00875331">
      <w:pPr>
        <w:pStyle w:val="a3"/>
        <w:spacing w:line="352" w:lineRule="exact"/>
        <w:ind w:firstLine="1400"/>
        <w:rPr>
          <w:rFonts w:ascii="ＭＳ 明朝" w:hAnsi="ＭＳ 明朝"/>
          <w:color w:val="000000" w:themeColor="text1"/>
          <w:spacing w:val="6"/>
          <w:sz w:val="28"/>
          <w:szCs w:val="28"/>
        </w:rPr>
      </w:pPr>
      <w:bookmarkStart w:id="0" w:name="_GoBack"/>
      <w:bookmarkEnd w:id="0"/>
      <w:r w:rsidRPr="00875331">
        <w:rPr>
          <w:rFonts w:ascii="ＭＳ 明朝" w:hAnsi="ＭＳ 明朝" w:hint="eastAsia"/>
          <w:color w:val="000000" w:themeColor="text1"/>
          <w:spacing w:val="6"/>
          <w:sz w:val="28"/>
          <w:szCs w:val="28"/>
        </w:rPr>
        <w:t>（鳥取県小学生学年別卓球大会（１年生～４年生））</w:t>
      </w:r>
    </w:p>
    <w:p w14:paraId="53153205" w14:textId="72C9E211" w:rsidR="00E67AE8" w:rsidRPr="00E1347D" w:rsidRDefault="00E67AE8" w:rsidP="00E67AE8">
      <w:pPr>
        <w:pStyle w:val="a3"/>
        <w:spacing w:line="260" w:lineRule="exact"/>
        <w:ind w:firstLineChars="1200" w:firstLine="3840"/>
        <w:rPr>
          <w:rFonts w:ascii="ＭＳ 明朝" w:hAnsi="ＭＳ 明朝"/>
          <w:spacing w:val="6"/>
          <w:sz w:val="32"/>
          <w:szCs w:val="32"/>
        </w:rPr>
      </w:pPr>
      <w:r w:rsidRPr="00E1347D">
        <w:rPr>
          <w:rFonts w:hint="eastAsia"/>
          <w:spacing w:val="0"/>
          <w:sz w:val="32"/>
          <w:szCs w:val="32"/>
        </w:rPr>
        <w:t>参　加　申　込　書</w:t>
      </w:r>
    </w:p>
    <w:p w14:paraId="6F2CBEA2" w14:textId="77777777" w:rsidR="00E67AE8" w:rsidRPr="00E1347D" w:rsidRDefault="00E67AE8" w:rsidP="00E67AE8">
      <w:pPr>
        <w:pStyle w:val="a3"/>
        <w:spacing w:line="260" w:lineRule="exact"/>
        <w:jc w:val="right"/>
        <w:rPr>
          <w:spacing w:val="0"/>
        </w:rPr>
      </w:pPr>
      <w:r w:rsidRPr="00E1347D">
        <w:rPr>
          <w:rFonts w:ascii="ＭＳ Ｐゴシック" w:eastAsia="ＭＳ Ｐゴシック" w:hAnsi="ＭＳ Ｐゴシック" w:cs="ＭＳ Ｐゴシック" w:hint="eastAsia"/>
        </w:rPr>
        <w:t>＜２０</w:t>
      </w:r>
      <w:r>
        <w:rPr>
          <w:rFonts w:ascii="ＭＳ Ｐゴシック" w:eastAsia="ＭＳ Ｐゴシック" w:hAnsi="ＭＳ Ｐゴシック" w:cs="ＭＳ Ｐゴシック" w:hint="eastAsia"/>
        </w:rPr>
        <w:t>２０</w:t>
      </w:r>
      <w:r w:rsidRPr="00E1347D">
        <w:rPr>
          <w:rFonts w:ascii="ＭＳ Ｐゴシック" w:eastAsia="ＭＳ Ｐゴシック" w:hAnsi="ＭＳ Ｐゴシック" w:cs="ＭＳ Ｐゴシック" w:hint="eastAsia"/>
        </w:rPr>
        <w:t>年１</w:t>
      </w:r>
      <w:r>
        <w:rPr>
          <w:rFonts w:ascii="ＭＳ Ｐゴシック" w:eastAsia="ＭＳ Ｐゴシック" w:hAnsi="ＭＳ Ｐゴシック" w:cs="ＭＳ Ｐゴシック" w:hint="eastAsia"/>
        </w:rPr>
        <w:t>０</w:t>
      </w:r>
      <w:r w:rsidRPr="00E1347D">
        <w:rPr>
          <w:rFonts w:ascii="ＭＳ Ｐゴシック" w:eastAsia="ＭＳ Ｐゴシック" w:hAnsi="ＭＳ Ｐゴシック" w:cs="ＭＳ Ｐゴシック" w:hint="eastAsia"/>
        </w:rPr>
        <w:t>月</w:t>
      </w:r>
      <w:r>
        <w:rPr>
          <w:rFonts w:ascii="ＭＳ Ｐゴシック" w:eastAsia="ＭＳ Ｐゴシック" w:hAnsi="ＭＳ Ｐゴシック" w:cs="ＭＳ Ｐゴシック" w:hint="eastAsia"/>
        </w:rPr>
        <w:t>３０</w:t>
      </w:r>
      <w:r w:rsidRPr="00E1347D">
        <w:rPr>
          <w:rFonts w:ascii="ＭＳ Ｐゴシック" w:eastAsia="ＭＳ Ｐゴシック" w:hAnsi="ＭＳ Ｐゴシック" w:cs="ＭＳ Ｐゴシック" w:hint="eastAsia"/>
        </w:rPr>
        <w:t>日締切（必着）＞</w:t>
      </w:r>
    </w:p>
    <w:p w14:paraId="229A3E5F" w14:textId="77777777" w:rsidR="00E67AE8" w:rsidRPr="00E67AE8" w:rsidRDefault="00E67AE8" w:rsidP="00E67AE8">
      <w:pPr>
        <w:pStyle w:val="a3"/>
        <w:spacing w:line="308" w:lineRule="exact"/>
        <w:jc w:val="center"/>
        <w:rPr>
          <w:spacing w:val="0"/>
        </w:rPr>
      </w:pPr>
    </w:p>
    <w:p w14:paraId="12577D2F" w14:textId="77777777" w:rsidR="00E67AE8" w:rsidRDefault="00E67AE8" w:rsidP="00E67AE8">
      <w:pPr>
        <w:pStyle w:val="a3"/>
        <w:spacing w:line="289" w:lineRule="exact"/>
        <w:rPr>
          <w:spacing w:val="0"/>
        </w:rPr>
      </w:pPr>
      <w:r>
        <w:rPr>
          <w:rFonts w:ascii="ＭＳ 明朝" w:hAnsi="ＭＳ 明朝" w:hint="eastAsia"/>
        </w:rPr>
        <w:t>【シングルス】</w:t>
      </w:r>
    </w:p>
    <w:p w14:paraId="416A302B" w14:textId="77777777" w:rsidR="00E67AE8" w:rsidRDefault="00E67AE8" w:rsidP="00E67AE8">
      <w:pPr>
        <w:pStyle w:val="a3"/>
        <w:spacing w:line="100" w:lineRule="exact"/>
        <w:rPr>
          <w:spacing w:val="0"/>
        </w:rPr>
      </w:pP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515"/>
        <w:gridCol w:w="851"/>
        <w:gridCol w:w="1701"/>
        <w:gridCol w:w="1559"/>
        <w:gridCol w:w="992"/>
        <w:gridCol w:w="518"/>
        <w:gridCol w:w="104"/>
        <w:gridCol w:w="3640"/>
        <w:gridCol w:w="52"/>
      </w:tblGrid>
      <w:tr w:rsidR="00E67AE8" w14:paraId="5AF3CEAC" w14:textId="77777777" w:rsidTr="00E67AE8">
        <w:trPr>
          <w:cantSplit/>
          <w:trHeight w:val="472"/>
        </w:trPr>
        <w:tc>
          <w:tcPr>
            <w:tcW w:w="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21C6AF06" w14:textId="77777777" w:rsidR="00E67AE8" w:rsidRDefault="00E67AE8">
            <w:pPr>
              <w:pStyle w:val="a3"/>
              <w:spacing w:before="136" w:line="236" w:lineRule="exact"/>
              <w:jc w:val="center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性別</w:t>
            </w: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hideMark/>
          </w:tcPr>
          <w:p w14:paraId="5E354501" w14:textId="77777777" w:rsidR="00E67AE8" w:rsidRDefault="00E67AE8">
            <w:pPr>
              <w:pStyle w:val="a3"/>
              <w:spacing w:before="136" w:line="236" w:lineRule="exact"/>
              <w:jc w:val="center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種目名</w:t>
            </w:r>
          </w:p>
        </w:tc>
        <w:tc>
          <w:tcPr>
            <w:tcW w:w="170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hideMark/>
          </w:tcPr>
          <w:p w14:paraId="3CA530AC" w14:textId="77777777" w:rsidR="00E67AE8" w:rsidRDefault="00E67AE8">
            <w:pPr>
              <w:pStyle w:val="a3"/>
              <w:spacing w:before="136" w:line="236" w:lineRule="exact"/>
              <w:jc w:val="center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選手氏名</w:t>
            </w:r>
          </w:p>
        </w:tc>
        <w:tc>
          <w:tcPr>
            <w:tcW w:w="155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hideMark/>
          </w:tcPr>
          <w:p w14:paraId="2849133F" w14:textId="77777777" w:rsidR="00E67AE8" w:rsidRDefault="00E67AE8">
            <w:pPr>
              <w:pStyle w:val="a3"/>
              <w:spacing w:before="136" w:line="236" w:lineRule="exact"/>
              <w:jc w:val="center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所　　　属</w:t>
            </w: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  <w:hideMark/>
          </w:tcPr>
          <w:p w14:paraId="16742CC9" w14:textId="77777777" w:rsidR="00E67AE8" w:rsidRDefault="00E67AE8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生年月日</w:t>
            </w:r>
          </w:p>
        </w:tc>
        <w:tc>
          <w:tcPr>
            <w:tcW w:w="51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hideMark/>
          </w:tcPr>
          <w:p w14:paraId="01E6C6C8" w14:textId="77777777" w:rsidR="00E67AE8" w:rsidRDefault="00E67AE8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  <w:r>
              <w:rPr>
                <w:rFonts w:hint="eastAsia"/>
                <w:spacing w:val="0"/>
                <w:kern w:val="2"/>
              </w:rPr>
              <w:t>学年</w:t>
            </w:r>
          </w:p>
        </w:tc>
        <w:tc>
          <w:tcPr>
            <w:tcW w:w="104" w:type="dxa"/>
            <w:vMerge w:val="restart"/>
          </w:tcPr>
          <w:p w14:paraId="0D649D22" w14:textId="77777777" w:rsidR="00E67AE8" w:rsidRDefault="00E67AE8">
            <w:pPr>
              <w:pStyle w:val="a3"/>
              <w:spacing w:before="136" w:line="236" w:lineRule="exact"/>
              <w:jc w:val="center"/>
              <w:rPr>
                <w:spacing w:val="0"/>
                <w:kern w:val="2"/>
              </w:rPr>
            </w:pPr>
          </w:p>
        </w:tc>
        <w:tc>
          <w:tcPr>
            <w:tcW w:w="3640" w:type="dxa"/>
            <w:vMerge w:val="restart"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hideMark/>
          </w:tcPr>
          <w:p w14:paraId="67ECD6DA" w14:textId="77777777" w:rsidR="00E67AE8" w:rsidRDefault="00E67AE8">
            <w:pPr>
              <w:pStyle w:val="a3"/>
              <w:spacing w:before="136" w:line="236" w:lineRule="exact"/>
              <w:jc w:val="center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払込金受領証貼付</w:t>
            </w:r>
          </w:p>
        </w:tc>
        <w:tc>
          <w:tcPr>
            <w:tcW w:w="52" w:type="dxa"/>
            <w:vMerge w:val="restart"/>
          </w:tcPr>
          <w:p w14:paraId="03FB4E34" w14:textId="77777777" w:rsidR="00E67AE8" w:rsidRDefault="00E67AE8">
            <w:pPr>
              <w:pStyle w:val="a3"/>
              <w:spacing w:before="136" w:line="236" w:lineRule="exact"/>
              <w:jc w:val="center"/>
              <w:rPr>
                <w:spacing w:val="0"/>
                <w:kern w:val="2"/>
              </w:rPr>
            </w:pPr>
          </w:p>
        </w:tc>
      </w:tr>
      <w:tr w:rsidR="00E67AE8" w14:paraId="43CC49ED" w14:textId="77777777" w:rsidTr="00E67AE8">
        <w:trPr>
          <w:cantSplit/>
          <w:trHeight w:hRule="exact" w:val="472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64C75A6" w14:textId="77777777" w:rsidR="00E67AE8" w:rsidRDefault="00E67AE8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4A40FD" w14:textId="77777777" w:rsidR="00E67AE8" w:rsidRDefault="00E67AE8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AC0207" w14:textId="77777777" w:rsidR="00E67AE8" w:rsidRDefault="00E67AE8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D69166" w14:textId="77777777" w:rsidR="00E67AE8" w:rsidRDefault="00E67AE8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5894BB23" w14:textId="77777777" w:rsidR="00E67AE8" w:rsidRDefault="00E67AE8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5CDC19AF" w14:textId="77777777" w:rsidR="00E67AE8" w:rsidRDefault="00E67AE8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3796" w:type="dxa"/>
            <w:vMerge/>
            <w:vAlign w:val="center"/>
            <w:hideMark/>
          </w:tcPr>
          <w:p w14:paraId="02D244F7" w14:textId="77777777" w:rsidR="00E67AE8" w:rsidRDefault="00E67AE8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  <w:hideMark/>
          </w:tcPr>
          <w:p w14:paraId="57AC6AE8" w14:textId="77777777" w:rsidR="00E67AE8" w:rsidRDefault="00E67AE8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44" w:type="dxa"/>
            <w:vMerge/>
            <w:vAlign w:val="center"/>
            <w:hideMark/>
          </w:tcPr>
          <w:p w14:paraId="0C8E2273" w14:textId="77777777" w:rsidR="00E67AE8" w:rsidRDefault="00E67AE8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E67AE8" w14:paraId="603B34D9" w14:textId="77777777" w:rsidTr="00E67AE8">
        <w:trPr>
          <w:cantSplit/>
          <w:trHeight w:hRule="exact" w:val="472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F3CF320" w14:textId="77777777" w:rsidR="00E67AE8" w:rsidRDefault="00E67AE8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47C6ED" w14:textId="77777777" w:rsidR="00E67AE8" w:rsidRDefault="00E67AE8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A743B2" w14:textId="77777777" w:rsidR="00E67AE8" w:rsidRDefault="00E67AE8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DCD616" w14:textId="77777777" w:rsidR="00E67AE8" w:rsidRDefault="00E67AE8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7E0DDC56" w14:textId="77777777" w:rsidR="00E67AE8" w:rsidRDefault="00E67AE8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74CAC0FB" w14:textId="77777777" w:rsidR="00E67AE8" w:rsidRDefault="00E67AE8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3796" w:type="dxa"/>
            <w:vMerge/>
            <w:vAlign w:val="center"/>
            <w:hideMark/>
          </w:tcPr>
          <w:p w14:paraId="215A5333" w14:textId="77777777" w:rsidR="00E67AE8" w:rsidRDefault="00E67AE8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  <w:hideMark/>
          </w:tcPr>
          <w:p w14:paraId="2136824D" w14:textId="77777777" w:rsidR="00E67AE8" w:rsidRDefault="00E67AE8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44" w:type="dxa"/>
            <w:vMerge/>
            <w:vAlign w:val="center"/>
            <w:hideMark/>
          </w:tcPr>
          <w:p w14:paraId="43319558" w14:textId="77777777" w:rsidR="00E67AE8" w:rsidRDefault="00E67AE8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E67AE8" w14:paraId="6A9F3DC3" w14:textId="77777777" w:rsidTr="00E67AE8">
        <w:trPr>
          <w:cantSplit/>
          <w:trHeight w:hRule="exact" w:val="472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A67478A" w14:textId="77777777" w:rsidR="00E67AE8" w:rsidRDefault="00E67AE8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3069C0" w14:textId="77777777" w:rsidR="00E67AE8" w:rsidRDefault="00E67AE8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55C4D1" w14:textId="77777777" w:rsidR="00E67AE8" w:rsidRDefault="00E67AE8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6C4624" w14:textId="77777777" w:rsidR="00E67AE8" w:rsidRDefault="00E67AE8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74CBA01A" w14:textId="77777777" w:rsidR="00E67AE8" w:rsidRDefault="00E67AE8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42C9FB28" w14:textId="77777777" w:rsidR="00E67AE8" w:rsidRDefault="00E67AE8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3796" w:type="dxa"/>
            <w:vMerge/>
            <w:vAlign w:val="center"/>
            <w:hideMark/>
          </w:tcPr>
          <w:p w14:paraId="59B51528" w14:textId="77777777" w:rsidR="00E67AE8" w:rsidRDefault="00E67AE8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  <w:hideMark/>
          </w:tcPr>
          <w:p w14:paraId="12F98164" w14:textId="77777777" w:rsidR="00E67AE8" w:rsidRDefault="00E67AE8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44" w:type="dxa"/>
            <w:vMerge/>
            <w:vAlign w:val="center"/>
            <w:hideMark/>
          </w:tcPr>
          <w:p w14:paraId="08E59559" w14:textId="77777777" w:rsidR="00E67AE8" w:rsidRDefault="00E67AE8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E67AE8" w14:paraId="6BF589F8" w14:textId="77777777" w:rsidTr="00E67AE8">
        <w:trPr>
          <w:cantSplit/>
          <w:trHeight w:hRule="exact" w:val="472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A115826" w14:textId="77777777" w:rsidR="00E67AE8" w:rsidRDefault="00E67AE8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6FA2BE" w14:textId="77777777" w:rsidR="00E67AE8" w:rsidRDefault="00E67AE8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C30D19" w14:textId="77777777" w:rsidR="00E67AE8" w:rsidRDefault="00E67AE8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DA22CA" w14:textId="77777777" w:rsidR="00E67AE8" w:rsidRDefault="00E67AE8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7758DC2" w14:textId="77777777" w:rsidR="00E67AE8" w:rsidRDefault="00E67AE8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43CBEE05" w14:textId="77777777" w:rsidR="00E67AE8" w:rsidRDefault="00E67AE8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3796" w:type="dxa"/>
            <w:vMerge/>
            <w:vAlign w:val="center"/>
            <w:hideMark/>
          </w:tcPr>
          <w:p w14:paraId="0177058B" w14:textId="77777777" w:rsidR="00E67AE8" w:rsidRDefault="00E67AE8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  <w:hideMark/>
          </w:tcPr>
          <w:p w14:paraId="4E1C6329" w14:textId="77777777" w:rsidR="00E67AE8" w:rsidRDefault="00E67AE8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44" w:type="dxa"/>
            <w:vMerge/>
            <w:vAlign w:val="center"/>
            <w:hideMark/>
          </w:tcPr>
          <w:p w14:paraId="3215088B" w14:textId="77777777" w:rsidR="00E67AE8" w:rsidRDefault="00E67AE8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E67AE8" w14:paraId="53661E0B" w14:textId="77777777" w:rsidTr="00E67AE8">
        <w:trPr>
          <w:cantSplit/>
          <w:trHeight w:hRule="exact" w:val="472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5BAE841" w14:textId="77777777" w:rsidR="00E67AE8" w:rsidRDefault="00E67AE8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6CD484" w14:textId="77777777" w:rsidR="00E67AE8" w:rsidRDefault="00E67AE8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2189B2" w14:textId="77777777" w:rsidR="00E67AE8" w:rsidRDefault="00E67AE8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AC3EEA" w14:textId="77777777" w:rsidR="00E67AE8" w:rsidRDefault="00E67AE8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7F67B44" w14:textId="77777777" w:rsidR="00E67AE8" w:rsidRDefault="00E67AE8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15E39488" w14:textId="77777777" w:rsidR="00E67AE8" w:rsidRDefault="00E67AE8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3796" w:type="dxa"/>
            <w:vMerge/>
            <w:vAlign w:val="center"/>
            <w:hideMark/>
          </w:tcPr>
          <w:p w14:paraId="56C5DB0E" w14:textId="77777777" w:rsidR="00E67AE8" w:rsidRDefault="00E67AE8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  <w:hideMark/>
          </w:tcPr>
          <w:p w14:paraId="7F718405" w14:textId="77777777" w:rsidR="00E67AE8" w:rsidRDefault="00E67AE8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44" w:type="dxa"/>
            <w:vMerge/>
            <w:vAlign w:val="center"/>
            <w:hideMark/>
          </w:tcPr>
          <w:p w14:paraId="40E2AF26" w14:textId="77777777" w:rsidR="00E67AE8" w:rsidRDefault="00E67AE8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E67AE8" w14:paraId="6BF9B376" w14:textId="77777777" w:rsidTr="00E67AE8">
        <w:trPr>
          <w:cantSplit/>
          <w:trHeight w:hRule="exact" w:val="472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F9B72A7" w14:textId="77777777" w:rsidR="00E67AE8" w:rsidRDefault="00E67AE8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8A1E4C" w14:textId="77777777" w:rsidR="00E67AE8" w:rsidRDefault="00E67AE8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B93B34" w14:textId="77777777" w:rsidR="00E67AE8" w:rsidRDefault="00E67AE8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20FB74" w14:textId="77777777" w:rsidR="00E67AE8" w:rsidRDefault="00E67AE8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75B6883" w14:textId="77777777" w:rsidR="00E67AE8" w:rsidRDefault="00E67AE8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58C5151F" w14:textId="77777777" w:rsidR="00E67AE8" w:rsidRDefault="00E67AE8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3796" w:type="dxa"/>
            <w:vMerge/>
            <w:vAlign w:val="center"/>
            <w:hideMark/>
          </w:tcPr>
          <w:p w14:paraId="1BC8348F" w14:textId="77777777" w:rsidR="00E67AE8" w:rsidRDefault="00E67AE8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  <w:hideMark/>
          </w:tcPr>
          <w:p w14:paraId="6A9513CF" w14:textId="77777777" w:rsidR="00E67AE8" w:rsidRDefault="00E67AE8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44" w:type="dxa"/>
            <w:vMerge/>
            <w:vAlign w:val="center"/>
            <w:hideMark/>
          </w:tcPr>
          <w:p w14:paraId="7425DF70" w14:textId="77777777" w:rsidR="00E67AE8" w:rsidRDefault="00E67AE8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E67AE8" w14:paraId="1ED9917F" w14:textId="77777777" w:rsidTr="00E67AE8">
        <w:trPr>
          <w:cantSplit/>
          <w:trHeight w:hRule="exact" w:val="472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566A5BC" w14:textId="77777777" w:rsidR="00E67AE8" w:rsidRDefault="00E67AE8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F0FE7B" w14:textId="77777777" w:rsidR="00E67AE8" w:rsidRDefault="00E67AE8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5F7EB7" w14:textId="77777777" w:rsidR="00E67AE8" w:rsidRDefault="00E67AE8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8CF7A4" w14:textId="77777777" w:rsidR="00E67AE8" w:rsidRDefault="00E67AE8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14:paraId="16051B28" w14:textId="77777777" w:rsidR="00E67AE8" w:rsidRDefault="00E67AE8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5CEF996F" w14:textId="77777777" w:rsidR="00E67AE8" w:rsidRDefault="00E67AE8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3796" w:type="dxa"/>
            <w:vMerge/>
            <w:vAlign w:val="center"/>
            <w:hideMark/>
          </w:tcPr>
          <w:p w14:paraId="6EDE113C" w14:textId="77777777" w:rsidR="00E67AE8" w:rsidRDefault="00E67AE8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  <w:hideMark/>
          </w:tcPr>
          <w:p w14:paraId="584829CD" w14:textId="77777777" w:rsidR="00E67AE8" w:rsidRDefault="00E67AE8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44" w:type="dxa"/>
            <w:vMerge/>
            <w:vAlign w:val="center"/>
            <w:hideMark/>
          </w:tcPr>
          <w:p w14:paraId="637872D0" w14:textId="77777777" w:rsidR="00E67AE8" w:rsidRDefault="00E67AE8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E67AE8" w14:paraId="5AFBF2E0" w14:textId="77777777" w:rsidTr="00E67AE8">
        <w:trPr>
          <w:cantSplit/>
          <w:trHeight w:hRule="exact" w:val="472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BAF7940" w14:textId="77777777" w:rsidR="00E67AE8" w:rsidRDefault="00E67AE8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CB43FF" w14:textId="77777777" w:rsidR="00E67AE8" w:rsidRDefault="00E67AE8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FC6CDF" w14:textId="77777777" w:rsidR="00E67AE8" w:rsidRDefault="00E67AE8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E97BAE" w14:textId="77777777" w:rsidR="00E67AE8" w:rsidRDefault="00E67AE8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273AA5CB" w14:textId="77777777" w:rsidR="00E67AE8" w:rsidRDefault="00E67AE8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0FF71F96" w14:textId="77777777" w:rsidR="00E67AE8" w:rsidRDefault="00E67AE8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3796" w:type="dxa"/>
            <w:vMerge/>
            <w:vAlign w:val="center"/>
            <w:hideMark/>
          </w:tcPr>
          <w:p w14:paraId="168371DF" w14:textId="77777777" w:rsidR="00E67AE8" w:rsidRDefault="00E67AE8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  <w:hideMark/>
          </w:tcPr>
          <w:p w14:paraId="4BB42A37" w14:textId="77777777" w:rsidR="00E67AE8" w:rsidRDefault="00E67AE8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44" w:type="dxa"/>
            <w:vMerge/>
            <w:vAlign w:val="center"/>
            <w:hideMark/>
          </w:tcPr>
          <w:p w14:paraId="59C44E47" w14:textId="77777777" w:rsidR="00E67AE8" w:rsidRDefault="00E67AE8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E67AE8" w14:paraId="1291017E" w14:textId="77777777" w:rsidTr="00E67AE8">
        <w:trPr>
          <w:cantSplit/>
          <w:trHeight w:hRule="exact" w:val="472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EA16999" w14:textId="77777777" w:rsidR="00E67AE8" w:rsidRDefault="00E67AE8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5CCD79" w14:textId="77777777" w:rsidR="00E67AE8" w:rsidRDefault="00E67AE8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439251" w14:textId="77777777" w:rsidR="00E67AE8" w:rsidRDefault="00E67AE8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5114D3" w14:textId="77777777" w:rsidR="00E67AE8" w:rsidRDefault="00E67AE8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7098D5F7" w14:textId="77777777" w:rsidR="00E67AE8" w:rsidRDefault="00E67AE8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3255538D" w14:textId="77777777" w:rsidR="00E67AE8" w:rsidRDefault="00E67AE8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3796" w:type="dxa"/>
            <w:vMerge/>
            <w:vAlign w:val="center"/>
            <w:hideMark/>
          </w:tcPr>
          <w:p w14:paraId="0E731494" w14:textId="77777777" w:rsidR="00E67AE8" w:rsidRDefault="00E67AE8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  <w:hideMark/>
          </w:tcPr>
          <w:p w14:paraId="6FE928C3" w14:textId="77777777" w:rsidR="00E67AE8" w:rsidRDefault="00E67AE8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44" w:type="dxa"/>
            <w:vMerge/>
            <w:vAlign w:val="center"/>
            <w:hideMark/>
          </w:tcPr>
          <w:p w14:paraId="5ECDA71E" w14:textId="77777777" w:rsidR="00E67AE8" w:rsidRDefault="00E67AE8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E67AE8" w14:paraId="386D7FD3" w14:textId="77777777" w:rsidTr="00E67AE8">
        <w:trPr>
          <w:cantSplit/>
          <w:trHeight w:hRule="exact" w:val="472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14:paraId="5FF2FF36" w14:textId="77777777" w:rsidR="00E67AE8" w:rsidRDefault="00E67AE8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</w:tcPr>
          <w:p w14:paraId="08359C8D" w14:textId="77777777" w:rsidR="00E67AE8" w:rsidRDefault="00E67AE8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</w:tcPr>
          <w:p w14:paraId="0BC39036" w14:textId="77777777" w:rsidR="00E67AE8" w:rsidRDefault="00E67AE8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</w:tcPr>
          <w:p w14:paraId="688029ED" w14:textId="77777777" w:rsidR="00E67AE8" w:rsidRDefault="00E67AE8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14:paraId="17D55FC9" w14:textId="77777777" w:rsidR="00E67AE8" w:rsidRDefault="00E67AE8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000000"/>
            </w:tcBorders>
          </w:tcPr>
          <w:p w14:paraId="6FC87111" w14:textId="77777777" w:rsidR="00E67AE8" w:rsidRDefault="00E67AE8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3796" w:type="dxa"/>
            <w:vMerge/>
            <w:vAlign w:val="center"/>
            <w:hideMark/>
          </w:tcPr>
          <w:p w14:paraId="77A68B37" w14:textId="77777777" w:rsidR="00E67AE8" w:rsidRDefault="00E67AE8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  <w:hideMark/>
          </w:tcPr>
          <w:p w14:paraId="4B37A881" w14:textId="77777777" w:rsidR="00E67AE8" w:rsidRDefault="00E67AE8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44" w:type="dxa"/>
            <w:vMerge/>
            <w:vAlign w:val="center"/>
            <w:hideMark/>
          </w:tcPr>
          <w:p w14:paraId="31482984" w14:textId="77777777" w:rsidR="00E67AE8" w:rsidRDefault="00E67AE8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E67AE8" w14:paraId="65956495" w14:textId="77777777" w:rsidTr="00E67AE8">
        <w:trPr>
          <w:cantSplit/>
          <w:trHeight w:val="472"/>
        </w:trPr>
        <w:tc>
          <w:tcPr>
            <w:tcW w:w="613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5BCD9772" w14:textId="77777777" w:rsidR="00E67AE8" w:rsidRDefault="00E67AE8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  <w:r>
              <w:rPr>
                <w:rFonts w:hint="eastAsia"/>
                <w:spacing w:val="0"/>
                <w:kern w:val="2"/>
              </w:rPr>
              <w:t>【事前登録者】</w:t>
            </w:r>
          </w:p>
        </w:tc>
        <w:tc>
          <w:tcPr>
            <w:tcW w:w="3796" w:type="dxa"/>
            <w:vMerge/>
            <w:vAlign w:val="center"/>
            <w:hideMark/>
          </w:tcPr>
          <w:p w14:paraId="7937C96D" w14:textId="77777777" w:rsidR="00E67AE8" w:rsidRDefault="00E67AE8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  <w:hideMark/>
          </w:tcPr>
          <w:p w14:paraId="6C3752B5" w14:textId="77777777" w:rsidR="00E67AE8" w:rsidRDefault="00E67AE8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44" w:type="dxa"/>
            <w:vMerge/>
            <w:vAlign w:val="center"/>
            <w:hideMark/>
          </w:tcPr>
          <w:p w14:paraId="216CCA30" w14:textId="77777777" w:rsidR="00E67AE8" w:rsidRDefault="00E67AE8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E67AE8" w14:paraId="3E4C0891" w14:textId="77777777" w:rsidTr="00E67AE8">
        <w:trPr>
          <w:cantSplit/>
          <w:trHeight w:hRule="exact" w:val="472"/>
        </w:trPr>
        <w:tc>
          <w:tcPr>
            <w:tcW w:w="3067" w:type="dxa"/>
            <w:gridSpan w:val="3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409D78" w14:textId="77777777" w:rsidR="00E67AE8" w:rsidRDefault="00E67AE8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  <w:r>
              <w:rPr>
                <w:rFonts w:hint="eastAsia"/>
                <w:spacing w:val="0"/>
                <w:kern w:val="2"/>
              </w:rPr>
              <w:t xml:space="preserve">　　　　　住　　　所　</w:t>
            </w:r>
          </w:p>
          <w:p w14:paraId="5CE5C94D" w14:textId="77777777" w:rsidR="00E67AE8" w:rsidRDefault="00E67AE8">
            <w:pPr>
              <w:pStyle w:val="a3"/>
              <w:spacing w:before="136" w:line="236" w:lineRule="exact"/>
              <w:ind w:firstLine="100"/>
              <w:rPr>
                <w:spacing w:val="0"/>
                <w:kern w:val="2"/>
              </w:rPr>
            </w:pPr>
            <w:r>
              <w:rPr>
                <w:rFonts w:hint="eastAsia"/>
                <w:spacing w:val="0"/>
                <w:kern w:val="2"/>
              </w:rPr>
              <w:t>種　別</w:t>
            </w:r>
          </w:p>
          <w:p w14:paraId="76687E77" w14:textId="77777777" w:rsidR="00E67AE8" w:rsidRDefault="00E67AE8">
            <w:pPr>
              <w:pStyle w:val="a3"/>
              <w:spacing w:before="136" w:line="236" w:lineRule="exact"/>
              <w:ind w:firstLine="100"/>
              <w:rPr>
                <w:spacing w:val="0"/>
                <w:kern w:val="2"/>
              </w:rPr>
            </w:pPr>
            <w:r>
              <w:rPr>
                <w:rFonts w:hint="eastAsia"/>
                <w:spacing w:val="0"/>
                <w:kern w:val="2"/>
              </w:rPr>
              <w:t xml:space="preserve">事前登録者氏名　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1C87FDD" w14:textId="77777777" w:rsidR="00E67AE8" w:rsidRDefault="00E67AE8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  <w:r>
              <w:rPr>
                <w:rFonts w:hint="eastAsia"/>
                <w:spacing w:val="0"/>
                <w:kern w:val="2"/>
              </w:rPr>
              <w:t xml:space="preserve">　氏　　　名</w:t>
            </w:r>
          </w:p>
        </w:tc>
        <w:tc>
          <w:tcPr>
            <w:tcW w:w="1510" w:type="dxa"/>
            <w:gridSpan w:val="2"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000000"/>
            </w:tcBorders>
            <w:hideMark/>
          </w:tcPr>
          <w:p w14:paraId="23DDF2AA" w14:textId="77777777" w:rsidR="00E67AE8" w:rsidRDefault="00E67AE8">
            <w:pPr>
              <w:pStyle w:val="a3"/>
              <w:spacing w:before="136" w:line="236" w:lineRule="exact"/>
              <w:ind w:firstLine="400"/>
              <w:rPr>
                <w:spacing w:val="0"/>
                <w:kern w:val="2"/>
              </w:rPr>
            </w:pPr>
            <w:r>
              <w:rPr>
                <w:rFonts w:hint="eastAsia"/>
                <w:spacing w:val="0"/>
                <w:kern w:val="2"/>
              </w:rPr>
              <w:t>連絡先</w:t>
            </w:r>
          </w:p>
        </w:tc>
        <w:tc>
          <w:tcPr>
            <w:tcW w:w="3796" w:type="dxa"/>
            <w:vMerge/>
            <w:vAlign w:val="center"/>
            <w:hideMark/>
          </w:tcPr>
          <w:p w14:paraId="14B33223" w14:textId="77777777" w:rsidR="00E67AE8" w:rsidRDefault="00E67AE8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  <w:hideMark/>
          </w:tcPr>
          <w:p w14:paraId="39971C0B" w14:textId="77777777" w:rsidR="00E67AE8" w:rsidRDefault="00E67AE8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44" w:type="dxa"/>
            <w:vMerge/>
            <w:vAlign w:val="center"/>
            <w:hideMark/>
          </w:tcPr>
          <w:p w14:paraId="751B95BA" w14:textId="77777777" w:rsidR="00E67AE8" w:rsidRDefault="00E67AE8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E67AE8" w14:paraId="7CDC57CD" w14:textId="77777777" w:rsidTr="00E67AE8">
        <w:trPr>
          <w:cantSplit/>
          <w:trHeight w:val="384"/>
        </w:trPr>
        <w:tc>
          <w:tcPr>
            <w:tcW w:w="3067" w:type="dxa"/>
            <w:gridSpan w:val="3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05F1703B" w14:textId="77777777" w:rsidR="00E67AE8" w:rsidRDefault="00E67AE8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1A6B3AD6" w14:textId="77777777" w:rsidR="00E67AE8" w:rsidRDefault="00E67AE8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</w:tcPr>
          <w:p w14:paraId="1EBCEE73" w14:textId="77777777" w:rsidR="00E67AE8" w:rsidRDefault="00E67AE8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3796" w:type="dxa"/>
            <w:vMerge/>
            <w:vAlign w:val="center"/>
            <w:hideMark/>
          </w:tcPr>
          <w:p w14:paraId="511468ED" w14:textId="77777777" w:rsidR="00E67AE8" w:rsidRDefault="00E67AE8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  <w:hideMark/>
          </w:tcPr>
          <w:p w14:paraId="170A19F3" w14:textId="77777777" w:rsidR="00E67AE8" w:rsidRDefault="00E67AE8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44" w:type="dxa"/>
            <w:vMerge/>
            <w:vAlign w:val="center"/>
            <w:hideMark/>
          </w:tcPr>
          <w:p w14:paraId="79924E8C" w14:textId="77777777" w:rsidR="00E67AE8" w:rsidRDefault="00E67AE8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E67AE8" w14:paraId="540491DC" w14:textId="77777777" w:rsidTr="00E67AE8">
        <w:trPr>
          <w:cantSplit/>
          <w:trHeight w:val="444"/>
        </w:trPr>
        <w:tc>
          <w:tcPr>
            <w:tcW w:w="3067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2C2158EC" w14:textId="77777777" w:rsidR="00E67AE8" w:rsidRDefault="00E67AE8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65D1C8B" w14:textId="77777777" w:rsidR="00E67AE8" w:rsidRDefault="00E67AE8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0D1CCCED" w14:textId="77777777" w:rsidR="00E67AE8" w:rsidRDefault="00E67AE8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3796" w:type="dxa"/>
            <w:vMerge/>
            <w:vAlign w:val="center"/>
            <w:hideMark/>
          </w:tcPr>
          <w:p w14:paraId="24EE5E11" w14:textId="77777777" w:rsidR="00E67AE8" w:rsidRDefault="00E67AE8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  <w:hideMark/>
          </w:tcPr>
          <w:p w14:paraId="679B6DF7" w14:textId="77777777" w:rsidR="00E67AE8" w:rsidRDefault="00E67AE8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44" w:type="dxa"/>
            <w:vMerge/>
            <w:vAlign w:val="center"/>
            <w:hideMark/>
          </w:tcPr>
          <w:p w14:paraId="50D69AFC" w14:textId="77777777" w:rsidR="00E67AE8" w:rsidRDefault="00E67AE8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E67AE8" w14:paraId="6014C823" w14:textId="77777777" w:rsidTr="00E67AE8">
        <w:trPr>
          <w:cantSplit/>
          <w:trHeight w:val="384"/>
        </w:trPr>
        <w:tc>
          <w:tcPr>
            <w:tcW w:w="3067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4E5C765E" w14:textId="77777777" w:rsidR="00E67AE8" w:rsidRDefault="00E67AE8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C35DEFF" w14:textId="77777777" w:rsidR="00E67AE8" w:rsidRDefault="00E67AE8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49B8B73A" w14:textId="77777777" w:rsidR="00E67AE8" w:rsidRDefault="00E67AE8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3796" w:type="dxa"/>
            <w:vMerge/>
            <w:vAlign w:val="center"/>
            <w:hideMark/>
          </w:tcPr>
          <w:p w14:paraId="4E59F6B3" w14:textId="77777777" w:rsidR="00E67AE8" w:rsidRDefault="00E67AE8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  <w:hideMark/>
          </w:tcPr>
          <w:p w14:paraId="6C5A0791" w14:textId="77777777" w:rsidR="00E67AE8" w:rsidRDefault="00E67AE8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44" w:type="dxa"/>
            <w:vMerge/>
            <w:vAlign w:val="center"/>
            <w:hideMark/>
          </w:tcPr>
          <w:p w14:paraId="54E13E02" w14:textId="77777777" w:rsidR="00E67AE8" w:rsidRDefault="00E67AE8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E67AE8" w14:paraId="04EBA802" w14:textId="77777777" w:rsidTr="00E67AE8">
        <w:trPr>
          <w:cantSplit/>
          <w:trHeight w:val="420"/>
        </w:trPr>
        <w:tc>
          <w:tcPr>
            <w:tcW w:w="3067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184ED8C2" w14:textId="77777777" w:rsidR="00E67AE8" w:rsidRDefault="00E67AE8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3DE4F7D" w14:textId="77777777" w:rsidR="00E67AE8" w:rsidRDefault="00E67AE8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229C2D0D" w14:textId="77777777" w:rsidR="00E67AE8" w:rsidRDefault="00E67AE8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3796" w:type="dxa"/>
            <w:vMerge/>
            <w:vAlign w:val="center"/>
            <w:hideMark/>
          </w:tcPr>
          <w:p w14:paraId="5C791FDE" w14:textId="77777777" w:rsidR="00E67AE8" w:rsidRDefault="00E67AE8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  <w:hideMark/>
          </w:tcPr>
          <w:p w14:paraId="2DC860D1" w14:textId="77777777" w:rsidR="00E67AE8" w:rsidRDefault="00E67AE8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44" w:type="dxa"/>
            <w:vMerge/>
            <w:vAlign w:val="center"/>
            <w:hideMark/>
          </w:tcPr>
          <w:p w14:paraId="7B36EB3E" w14:textId="77777777" w:rsidR="00E67AE8" w:rsidRDefault="00E67AE8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E67AE8" w14:paraId="633CF66E" w14:textId="77777777" w:rsidTr="00E67AE8">
        <w:trPr>
          <w:cantSplit/>
          <w:trHeight w:val="396"/>
        </w:trPr>
        <w:tc>
          <w:tcPr>
            <w:tcW w:w="3067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5F98F937" w14:textId="77777777" w:rsidR="00E67AE8" w:rsidRDefault="00E67AE8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A9D9E6E" w14:textId="77777777" w:rsidR="00E67AE8" w:rsidRDefault="00E67AE8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5BD3A791" w14:textId="77777777" w:rsidR="00E67AE8" w:rsidRDefault="00E67AE8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3796" w:type="dxa"/>
            <w:vMerge/>
            <w:vAlign w:val="center"/>
            <w:hideMark/>
          </w:tcPr>
          <w:p w14:paraId="61D05C10" w14:textId="77777777" w:rsidR="00E67AE8" w:rsidRDefault="00E67AE8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  <w:hideMark/>
          </w:tcPr>
          <w:p w14:paraId="1168AB5B" w14:textId="77777777" w:rsidR="00E67AE8" w:rsidRDefault="00E67AE8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44" w:type="dxa"/>
            <w:vMerge/>
            <w:vAlign w:val="center"/>
            <w:hideMark/>
          </w:tcPr>
          <w:p w14:paraId="778277DB" w14:textId="77777777" w:rsidR="00E67AE8" w:rsidRDefault="00E67AE8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E67AE8" w14:paraId="0C37DB7A" w14:textId="77777777" w:rsidTr="00E67AE8">
        <w:trPr>
          <w:cantSplit/>
          <w:trHeight w:val="372"/>
        </w:trPr>
        <w:tc>
          <w:tcPr>
            <w:tcW w:w="3067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34C6CD20" w14:textId="77777777" w:rsidR="00E67AE8" w:rsidRDefault="00E67AE8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9B8256F" w14:textId="77777777" w:rsidR="00E67AE8" w:rsidRDefault="00E67AE8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3880E0E0" w14:textId="77777777" w:rsidR="00E67AE8" w:rsidRDefault="00E67AE8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3796" w:type="dxa"/>
            <w:vMerge/>
            <w:vAlign w:val="center"/>
            <w:hideMark/>
          </w:tcPr>
          <w:p w14:paraId="433FCB24" w14:textId="77777777" w:rsidR="00E67AE8" w:rsidRDefault="00E67AE8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  <w:hideMark/>
          </w:tcPr>
          <w:p w14:paraId="0160EEC9" w14:textId="77777777" w:rsidR="00E67AE8" w:rsidRDefault="00E67AE8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44" w:type="dxa"/>
            <w:vMerge/>
            <w:vAlign w:val="center"/>
            <w:hideMark/>
          </w:tcPr>
          <w:p w14:paraId="7EB54C2A" w14:textId="77777777" w:rsidR="00E67AE8" w:rsidRDefault="00E67AE8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E67AE8" w14:paraId="143A0AE0" w14:textId="77777777" w:rsidTr="00E67AE8">
        <w:trPr>
          <w:cantSplit/>
          <w:trHeight w:val="396"/>
        </w:trPr>
        <w:tc>
          <w:tcPr>
            <w:tcW w:w="3067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55EB8BD8" w14:textId="77777777" w:rsidR="00E67AE8" w:rsidRDefault="00E67AE8">
            <w:pPr>
              <w:pStyle w:val="a3"/>
              <w:wordWrap/>
              <w:spacing w:line="240" w:lineRule="auto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860C3F8" w14:textId="77777777" w:rsidR="00E67AE8" w:rsidRDefault="00E67AE8">
            <w:pPr>
              <w:pStyle w:val="a3"/>
              <w:wordWrap/>
              <w:spacing w:line="240" w:lineRule="auto"/>
              <w:rPr>
                <w:spacing w:val="0"/>
                <w:kern w:val="2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434AED84" w14:textId="77777777" w:rsidR="00E67AE8" w:rsidRDefault="00E67AE8">
            <w:pPr>
              <w:pStyle w:val="a3"/>
              <w:wordWrap/>
              <w:spacing w:line="240" w:lineRule="auto"/>
              <w:rPr>
                <w:spacing w:val="0"/>
                <w:kern w:val="2"/>
              </w:rPr>
            </w:pPr>
          </w:p>
        </w:tc>
        <w:tc>
          <w:tcPr>
            <w:tcW w:w="3796" w:type="dxa"/>
            <w:gridSpan w:val="3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2C86B46D" w14:textId="77777777" w:rsidR="00E67AE8" w:rsidRDefault="00E67AE8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  <w:p w14:paraId="46C47A69" w14:textId="77777777" w:rsidR="00E67AE8" w:rsidRDefault="00E67AE8">
            <w:pPr>
              <w:pStyle w:val="a3"/>
              <w:spacing w:line="236" w:lineRule="exact"/>
              <w:rPr>
                <w:spacing w:val="0"/>
                <w:kern w:val="2"/>
              </w:rPr>
            </w:pPr>
          </w:p>
          <w:p w14:paraId="7A98EC8D" w14:textId="77777777" w:rsidR="00E67AE8" w:rsidRDefault="00E67AE8">
            <w:pPr>
              <w:pStyle w:val="a3"/>
              <w:spacing w:line="236" w:lineRule="exact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〔参加料〕</w:t>
            </w:r>
          </w:p>
          <w:p w14:paraId="57B7D854" w14:textId="77777777" w:rsidR="00E67AE8" w:rsidRDefault="00E67AE8">
            <w:pPr>
              <w:pStyle w:val="a3"/>
              <w:spacing w:line="236" w:lineRule="exact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2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kern w:val="2"/>
              </w:rPr>
              <w:t>・シングルス</w:t>
            </w:r>
          </w:p>
          <w:p w14:paraId="42F2F924" w14:textId="77777777" w:rsidR="00E67AE8" w:rsidRDefault="00E67AE8">
            <w:pPr>
              <w:pStyle w:val="a3"/>
              <w:spacing w:line="236" w:lineRule="exact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1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  <w:kern w:val="2"/>
              </w:rPr>
              <w:t xml:space="preserve">　＠</w:t>
            </w:r>
            <w:r>
              <w:rPr>
                <w:rFonts w:ascii="ＭＳ 明朝" w:hAnsi="ＭＳ 明朝" w:hint="eastAsia"/>
                <w:spacing w:val="1"/>
                <w:kern w:val="2"/>
              </w:rPr>
              <w:t xml:space="preserve">  </w:t>
            </w:r>
            <w:r>
              <w:rPr>
                <w:rFonts w:ascii="ＭＳ 明朝" w:hAnsi="ＭＳ 明朝" w:hint="eastAsia"/>
                <w:spacing w:val="3"/>
                <w:kern w:val="2"/>
              </w:rPr>
              <w:t>700</w:t>
            </w:r>
            <w:r>
              <w:rPr>
                <w:rFonts w:ascii="ＭＳ 明朝" w:hAnsi="ＭＳ 明朝" w:hint="eastAsia"/>
                <w:spacing w:val="1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  <w:kern w:val="2"/>
              </w:rPr>
              <w:t xml:space="preserve">×（　</w:t>
            </w:r>
            <w:r>
              <w:rPr>
                <w:rFonts w:ascii="ＭＳ 明朝" w:hAnsi="ＭＳ 明朝" w:hint="eastAsia"/>
                <w:spacing w:val="1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  <w:kern w:val="2"/>
              </w:rPr>
              <w:t>）名＝（　　　）円</w:t>
            </w:r>
          </w:p>
          <w:p w14:paraId="7E4C9FC2" w14:textId="77777777" w:rsidR="00E67AE8" w:rsidRDefault="00E67AE8">
            <w:pPr>
              <w:pStyle w:val="a3"/>
              <w:spacing w:line="236" w:lineRule="exact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〔登録料〕</w:t>
            </w:r>
          </w:p>
          <w:p w14:paraId="5C99D2D5" w14:textId="77777777" w:rsidR="00E67AE8" w:rsidRDefault="00E67AE8">
            <w:pPr>
              <w:pStyle w:val="a3"/>
              <w:spacing w:line="236" w:lineRule="exact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1"/>
                <w:kern w:val="2"/>
              </w:rPr>
              <w:t xml:space="preserve">   </w:t>
            </w:r>
            <w:r>
              <w:rPr>
                <w:rFonts w:hint="eastAsia"/>
                <w:kern w:val="2"/>
              </w:rPr>
              <w:t>＠</w:t>
            </w:r>
            <w:r>
              <w:rPr>
                <w:kern w:val="2"/>
              </w:rPr>
              <w:t xml:space="preserve">  </w:t>
            </w:r>
            <w:r>
              <w:rPr>
                <w:rFonts w:ascii="ＭＳ 明朝" w:hAnsi="ＭＳ 明朝" w:hint="eastAsia"/>
                <w:kern w:val="2"/>
              </w:rPr>
              <w:t>800</w:t>
            </w:r>
            <w:r>
              <w:rPr>
                <w:rFonts w:ascii="ＭＳ 明朝" w:hAnsi="ＭＳ 明朝" w:hint="eastAsia"/>
                <w:spacing w:val="1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  <w:kern w:val="2"/>
              </w:rPr>
              <w:t xml:space="preserve">×（　</w:t>
            </w:r>
            <w:r>
              <w:rPr>
                <w:rFonts w:ascii="ＭＳ 明朝" w:hAnsi="ＭＳ 明朝" w:hint="eastAsia"/>
                <w:spacing w:val="1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  <w:kern w:val="2"/>
              </w:rPr>
              <w:t>）名＝（　　　）円</w:t>
            </w:r>
          </w:p>
        </w:tc>
      </w:tr>
      <w:tr w:rsidR="00E67AE8" w14:paraId="632E0346" w14:textId="77777777" w:rsidTr="00E67AE8">
        <w:trPr>
          <w:cantSplit/>
          <w:trHeight w:val="372"/>
        </w:trPr>
        <w:tc>
          <w:tcPr>
            <w:tcW w:w="3067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11BFF085" w14:textId="77777777" w:rsidR="00E67AE8" w:rsidRDefault="00E67AE8">
            <w:pPr>
              <w:pStyle w:val="a3"/>
              <w:wordWrap/>
              <w:spacing w:line="240" w:lineRule="auto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B7ADA30" w14:textId="77777777" w:rsidR="00E67AE8" w:rsidRDefault="00E67AE8">
            <w:pPr>
              <w:pStyle w:val="a3"/>
              <w:wordWrap/>
              <w:spacing w:line="240" w:lineRule="auto"/>
              <w:rPr>
                <w:spacing w:val="0"/>
                <w:kern w:val="2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03111BF0" w14:textId="77777777" w:rsidR="00E67AE8" w:rsidRDefault="00E67AE8">
            <w:pPr>
              <w:pStyle w:val="a3"/>
              <w:wordWrap/>
              <w:spacing w:line="240" w:lineRule="auto"/>
              <w:rPr>
                <w:spacing w:val="0"/>
                <w:kern w:val="2"/>
              </w:rPr>
            </w:pPr>
          </w:p>
        </w:tc>
        <w:tc>
          <w:tcPr>
            <w:tcW w:w="7580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14:paraId="42697804" w14:textId="77777777" w:rsidR="00E67AE8" w:rsidRDefault="00E67AE8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E67AE8" w14:paraId="55AC4DB3" w14:textId="77777777" w:rsidTr="00E67AE8">
        <w:trPr>
          <w:cantSplit/>
          <w:trHeight w:val="408"/>
        </w:trPr>
        <w:tc>
          <w:tcPr>
            <w:tcW w:w="3067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774092C1" w14:textId="77777777" w:rsidR="00E67AE8" w:rsidRDefault="00E67AE8">
            <w:pPr>
              <w:pStyle w:val="a3"/>
              <w:wordWrap/>
              <w:spacing w:line="240" w:lineRule="auto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34AFFC3" w14:textId="77777777" w:rsidR="00E67AE8" w:rsidRDefault="00E67AE8">
            <w:pPr>
              <w:pStyle w:val="a3"/>
              <w:wordWrap/>
              <w:spacing w:line="240" w:lineRule="auto"/>
              <w:rPr>
                <w:spacing w:val="0"/>
                <w:kern w:val="2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6F4282E0" w14:textId="77777777" w:rsidR="00E67AE8" w:rsidRDefault="00E67AE8">
            <w:pPr>
              <w:pStyle w:val="a3"/>
              <w:wordWrap/>
              <w:spacing w:line="240" w:lineRule="auto"/>
              <w:rPr>
                <w:spacing w:val="0"/>
                <w:kern w:val="2"/>
              </w:rPr>
            </w:pPr>
          </w:p>
        </w:tc>
        <w:tc>
          <w:tcPr>
            <w:tcW w:w="7580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14:paraId="65A3BD91" w14:textId="77777777" w:rsidR="00E67AE8" w:rsidRDefault="00E67AE8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E67AE8" w14:paraId="14FE4C00" w14:textId="77777777" w:rsidTr="00E67AE8">
        <w:trPr>
          <w:cantSplit/>
          <w:trHeight w:val="408"/>
        </w:trPr>
        <w:tc>
          <w:tcPr>
            <w:tcW w:w="3067" w:type="dxa"/>
            <w:gridSpan w:val="3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E2DA6B1" w14:textId="77777777" w:rsidR="00E67AE8" w:rsidRDefault="00E67AE8">
            <w:pPr>
              <w:pStyle w:val="a3"/>
              <w:wordWrap/>
              <w:spacing w:line="240" w:lineRule="auto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14:paraId="4860A5E6" w14:textId="77777777" w:rsidR="00E67AE8" w:rsidRDefault="00E67AE8">
            <w:pPr>
              <w:pStyle w:val="a3"/>
              <w:wordWrap/>
              <w:spacing w:line="240" w:lineRule="auto"/>
              <w:rPr>
                <w:spacing w:val="0"/>
                <w:kern w:val="2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</w:tcBorders>
          </w:tcPr>
          <w:p w14:paraId="3EC93AFA" w14:textId="77777777" w:rsidR="00E67AE8" w:rsidRDefault="00E67AE8">
            <w:pPr>
              <w:pStyle w:val="a3"/>
              <w:wordWrap/>
              <w:spacing w:line="240" w:lineRule="auto"/>
              <w:rPr>
                <w:spacing w:val="0"/>
                <w:kern w:val="2"/>
              </w:rPr>
            </w:pPr>
          </w:p>
        </w:tc>
        <w:tc>
          <w:tcPr>
            <w:tcW w:w="7580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14:paraId="48E85B2B" w14:textId="77777777" w:rsidR="00E67AE8" w:rsidRDefault="00E67AE8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E67AE8" w14:paraId="108AB8C6" w14:textId="77777777" w:rsidTr="00E67AE8">
        <w:trPr>
          <w:cantSplit/>
          <w:trHeight w:val="136"/>
        </w:trPr>
        <w:tc>
          <w:tcPr>
            <w:tcW w:w="6136" w:type="dxa"/>
            <w:gridSpan w:val="6"/>
          </w:tcPr>
          <w:p w14:paraId="7AB66B7F" w14:textId="77777777" w:rsidR="00E67AE8" w:rsidRDefault="00E67AE8">
            <w:pPr>
              <w:pStyle w:val="a3"/>
              <w:spacing w:line="136" w:lineRule="exact"/>
              <w:rPr>
                <w:spacing w:val="0"/>
                <w:kern w:val="2"/>
              </w:rPr>
            </w:pPr>
          </w:p>
        </w:tc>
        <w:tc>
          <w:tcPr>
            <w:tcW w:w="7580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14:paraId="4346DCA0" w14:textId="77777777" w:rsidR="00E67AE8" w:rsidRDefault="00E67AE8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</w:tbl>
    <w:p w14:paraId="34DF44D2" w14:textId="77777777" w:rsidR="00E67AE8" w:rsidRDefault="00E67AE8" w:rsidP="00E67AE8">
      <w:pPr>
        <w:pStyle w:val="a3"/>
        <w:spacing w:line="236" w:lineRule="exact"/>
        <w:rPr>
          <w:rFonts w:asciiTheme="majorEastAsia" w:eastAsiaTheme="majorEastAsia" w:hAnsiTheme="majorEastAsia"/>
          <w:spacing w:val="0"/>
        </w:rPr>
      </w:pPr>
      <w:r>
        <w:rPr>
          <w:rFonts w:ascii="ＭＳ 明朝" w:hAnsi="ＭＳ 明朝" w:hint="eastAsia"/>
          <w:spacing w:val="2"/>
        </w:rPr>
        <w:t xml:space="preserve"> </w:t>
      </w:r>
      <w:r>
        <w:rPr>
          <w:rFonts w:asciiTheme="majorEastAsia" w:eastAsiaTheme="majorEastAsia" w:hAnsiTheme="majorEastAsia" w:cs="ＭＳ Ｐゴシック" w:hint="eastAsia"/>
        </w:rPr>
        <w:t>※</w:t>
      </w:r>
      <w:r>
        <w:rPr>
          <w:rFonts w:asciiTheme="majorEastAsia" w:eastAsiaTheme="majorEastAsia" w:hAnsiTheme="majorEastAsia" w:cs="ＭＳ Ｐゴシック" w:hint="eastAsia"/>
          <w:spacing w:val="2"/>
        </w:rPr>
        <w:t xml:space="preserve"> </w:t>
      </w:r>
      <w:r>
        <w:rPr>
          <w:rFonts w:asciiTheme="majorEastAsia" w:eastAsiaTheme="majorEastAsia" w:hAnsiTheme="majorEastAsia" w:cs="ＭＳ Ｐゴシック" w:hint="eastAsia"/>
        </w:rPr>
        <w:t>選手は、種目別に、実力順に記入すること。</w:t>
      </w:r>
      <w:r>
        <w:rPr>
          <w:rFonts w:asciiTheme="majorEastAsia" w:eastAsiaTheme="majorEastAsia" w:hAnsiTheme="majorEastAsia" w:hint="eastAsia"/>
          <w:spacing w:val="2"/>
        </w:rPr>
        <w:t xml:space="preserve">               </w:t>
      </w:r>
    </w:p>
    <w:p w14:paraId="745FEB4D" w14:textId="77777777" w:rsidR="00E67AE8" w:rsidRDefault="00E67AE8" w:rsidP="00E67AE8">
      <w:pPr>
        <w:pStyle w:val="a3"/>
        <w:spacing w:line="236" w:lineRule="exact"/>
        <w:ind w:firstLine="100"/>
        <w:rPr>
          <w:spacing w:val="0"/>
        </w:rPr>
      </w:pPr>
      <w:r>
        <w:rPr>
          <w:rFonts w:asciiTheme="majorEastAsia" w:eastAsiaTheme="majorEastAsia" w:hAnsiTheme="majorEastAsia" w:hint="eastAsia"/>
          <w:spacing w:val="0"/>
        </w:rPr>
        <w:t>※</w:t>
      </w:r>
      <w:r>
        <w:rPr>
          <w:rFonts w:asciiTheme="majorEastAsia" w:eastAsiaTheme="majorEastAsia" w:hAnsiTheme="majorEastAsia" w:hint="eastAsia"/>
          <w:spacing w:val="2"/>
        </w:rPr>
        <w:t xml:space="preserve"> 選手・事前登録者以外は入館できません。 </w:t>
      </w:r>
      <w:r>
        <w:rPr>
          <w:rFonts w:ascii="ＭＳ 明朝" w:hAnsi="ＭＳ 明朝" w:hint="eastAsia"/>
          <w:spacing w:val="2"/>
        </w:rPr>
        <w:t xml:space="preserve">　　　　　　　　　 　</w:t>
      </w:r>
      <w:r>
        <w:rPr>
          <w:rFonts w:ascii="ＭＳ 明朝" w:hAnsi="ＭＳ 明朝" w:hint="eastAsia"/>
          <w:u w:val="single" w:color="000000"/>
        </w:rPr>
        <w:t>合　　計</w:t>
      </w:r>
      <w:r>
        <w:rPr>
          <w:rFonts w:ascii="ＭＳ 明朝" w:hAnsi="ＭＳ 明朝" w:hint="eastAsia"/>
          <w:spacing w:val="2"/>
          <w:u w:val="single" w:color="000000"/>
        </w:rPr>
        <w:t xml:space="preserve">              </w:t>
      </w:r>
      <w:r>
        <w:rPr>
          <w:rFonts w:ascii="ＭＳ 明朝" w:hAnsi="ＭＳ 明朝" w:hint="eastAsia"/>
          <w:u w:val="single" w:color="000000"/>
        </w:rPr>
        <w:t>（</w:t>
      </w:r>
      <w:r>
        <w:rPr>
          <w:rFonts w:ascii="ＭＳ 明朝" w:hAnsi="ＭＳ 明朝" w:hint="eastAsia"/>
          <w:spacing w:val="2"/>
          <w:u w:val="single" w:color="000000"/>
        </w:rPr>
        <w:t xml:space="preserve">      </w:t>
      </w:r>
      <w:r>
        <w:rPr>
          <w:rFonts w:ascii="ＭＳ 明朝" w:hAnsi="ＭＳ 明朝" w:hint="eastAsia"/>
          <w:u w:val="single" w:color="000000"/>
        </w:rPr>
        <w:t>）円</w:t>
      </w:r>
    </w:p>
    <w:p w14:paraId="1ED2DFF6" w14:textId="77777777" w:rsidR="00E67AE8" w:rsidRDefault="00E67AE8" w:rsidP="00E67AE8">
      <w:pPr>
        <w:pStyle w:val="a3"/>
        <w:spacing w:line="236" w:lineRule="exact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                                          </w:t>
      </w:r>
      <w:r>
        <w:rPr>
          <w:rFonts w:ascii="ＭＳ 明朝" w:hAnsi="ＭＳ 明朝" w:hint="eastAsia"/>
        </w:rPr>
        <w:t xml:space="preserve">　　</w:t>
      </w:r>
    </w:p>
    <w:p w14:paraId="1AE6A4EE" w14:textId="77777777" w:rsidR="00E67AE8" w:rsidRDefault="00E67AE8" w:rsidP="00E67AE8">
      <w:pPr>
        <w:pStyle w:val="a3"/>
        <w:rPr>
          <w:spacing w:val="0"/>
        </w:rPr>
      </w:pPr>
    </w:p>
    <w:p w14:paraId="1D51F9A8" w14:textId="77777777" w:rsidR="00E67AE8" w:rsidRDefault="00E67AE8" w:rsidP="00E67AE8">
      <w:pPr>
        <w:pStyle w:val="a3"/>
        <w:rPr>
          <w:spacing w:val="0"/>
        </w:rPr>
      </w:pPr>
      <w:r>
        <w:rPr>
          <w:rFonts w:cs="Century"/>
        </w:rPr>
        <w:tab/>
      </w:r>
      <w:r w:rsidRPr="006872A7">
        <w:rPr>
          <w:rFonts w:ascii="ＭＳ 明朝" w:hAnsi="ＭＳ 明朝" w:hint="eastAsia"/>
          <w:spacing w:val="110"/>
          <w:fitText w:val="1460" w:id="-1975800319"/>
        </w:rPr>
        <w:t>チーム</w:t>
      </w:r>
      <w:r w:rsidRPr="006872A7">
        <w:rPr>
          <w:rFonts w:ascii="ＭＳ 明朝" w:hAnsi="ＭＳ 明朝" w:hint="eastAsia"/>
          <w:spacing w:val="0"/>
          <w:fitText w:val="1460" w:id="-1975800319"/>
        </w:rPr>
        <w:t>名</w:t>
      </w:r>
      <w:r>
        <w:rPr>
          <w:rFonts w:ascii="ＭＳ 明朝" w:hAnsi="ＭＳ 明朝" w:hint="eastAsia"/>
        </w:rPr>
        <w:t>：</w:t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ascii="ＭＳ 明朝" w:hAnsi="ＭＳ 明朝" w:hint="eastAsia"/>
        </w:rPr>
        <w:t>申込責任者氏名：</w:t>
      </w:r>
    </w:p>
    <w:p w14:paraId="6CE36889" w14:textId="77777777" w:rsidR="00E67AE8" w:rsidRDefault="00E67AE8" w:rsidP="00E67AE8">
      <w:pPr>
        <w:pStyle w:val="a3"/>
        <w:rPr>
          <w:spacing w:val="0"/>
        </w:rPr>
      </w:pPr>
    </w:p>
    <w:p w14:paraId="69490AB7" w14:textId="29269A85" w:rsidR="0078683C" w:rsidRPr="00E67AE8" w:rsidRDefault="00E67AE8" w:rsidP="00E67AE8">
      <w:pPr>
        <w:pStyle w:val="a3"/>
        <w:rPr>
          <w:spacing w:val="0"/>
        </w:rPr>
      </w:pPr>
      <w:r>
        <w:rPr>
          <w:rFonts w:cs="Century"/>
        </w:rPr>
        <w:tab/>
      </w:r>
      <w:r>
        <w:rPr>
          <w:rFonts w:ascii="ＭＳ 明朝" w:hAnsi="ＭＳ 明朝" w:hint="eastAsia"/>
        </w:rPr>
        <w:t>申込責任者住所：〒</w:t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</w:p>
    <w:p w14:paraId="322CFB6D" w14:textId="77777777" w:rsidR="0078683C" w:rsidRPr="00E1347D" w:rsidRDefault="0078683C">
      <w:pPr>
        <w:pStyle w:val="a3"/>
        <w:spacing w:line="100" w:lineRule="exact"/>
        <w:rPr>
          <w:spacing w:val="0"/>
        </w:rPr>
      </w:pPr>
    </w:p>
    <w:sectPr w:rsidR="0078683C" w:rsidRPr="00E1347D" w:rsidSect="00DA6829">
      <w:pgSz w:w="11906" w:h="16838"/>
      <w:pgMar w:top="1134" w:right="850" w:bottom="907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4546F6" w14:textId="77777777" w:rsidR="0041526C" w:rsidRDefault="0041526C" w:rsidP="00ED0899">
      <w:r>
        <w:separator/>
      </w:r>
    </w:p>
  </w:endnote>
  <w:endnote w:type="continuationSeparator" w:id="0">
    <w:p w14:paraId="794117E0" w14:textId="77777777" w:rsidR="0041526C" w:rsidRDefault="0041526C" w:rsidP="00ED0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FF82A7" w14:textId="77777777" w:rsidR="0041526C" w:rsidRDefault="0041526C" w:rsidP="00ED0899">
      <w:r>
        <w:separator/>
      </w:r>
    </w:p>
  </w:footnote>
  <w:footnote w:type="continuationSeparator" w:id="0">
    <w:p w14:paraId="2D3B4497" w14:textId="77777777" w:rsidR="0041526C" w:rsidRDefault="0041526C" w:rsidP="00ED08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829"/>
    <w:rsid w:val="00014744"/>
    <w:rsid w:val="00023B4E"/>
    <w:rsid w:val="00026965"/>
    <w:rsid w:val="00050FFD"/>
    <w:rsid w:val="00104420"/>
    <w:rsid w:val="00113226"/>
    <w:rsid w:val="00164D7A"/>
    <w:rsid w:val="00166EE2"/>
    <w:rsid w:val="00182E62"/>
    <w:rsid w:val="001B5AD5"/>
    <w:rsid w:val="001B7746"/>
    <w:rsid w:val="001D5489"/>
    <w:rsid w:val="001F051B"/>
    <w:rsid w:val="002921E8"/>
    <w:rsid w:val="002C6D20"/>
    <w:rsid w:val="002D1BFC"/>
    <w:rsid w:val="002D61D2"/>
    <w:rsid w:val="003244C9"/>
    <w:rsid w:val="00356BF7"/>
    <w:rsid w:val="00380D87"/>
    <w:rsid w:val="0039784A"/>
    <w:rsid w:val="003A3703"/>
    <w:rsid w:val="003D15C4"/>
    <w:rsid w:val="003E0AD9"/>
    <w:rsid w:val="0041526C"/>
    <w:rsid w:val="004A1383"/>
    <w:rsid w:val="004A73E8"/>
    <w:rsid w:val="004A7BAD"/>
    <w:rsid w:val="00516483"/>
    <w:rsid w:val="005230BC"/>
    <w:rsid w:val="00543E44"/>
    <w:rsid w:val="005510D1"/>
    <w:rsid w:val="0058350D"/>
    <w:rsid w:val="00594CE0"/>
    <w:rsid w:val="00637738"/>
    <w:rsid w:val="006872A7"/>
    <w:rsid w:val="006B1997"/>
    <w:rsid w:val="006E0B9B"/>
    <w:rsid w:val="006F4CD3"/>
    <w:rsid w:val="00730B81"/>
    <w:rsid w:val="007536EC"/>
    <w:rsid w:val="0077150F"/>
    <w:rsid w:val="0078683C"/>
    <w:rsid w:val="007A35EB"/>
    <w:rsid w:val="007D39AD"/>
    <w:rsid w:val="007D3D40"/>
    <w:rsid w:val="00830643"/>
    <w:rsid w:val="00846D54"/>
    <w:rsid w:val="00854CCB"/>
    <w:rsid w:val="00867904"/>
    <w:rsid w:val="00875331"/>
    <w:rsid w:val="0088037C"/>
    <w:rsid w:val="008923DA"/>
    <w:rsid w:val="008C4528"/>
    <w:rsid w:val="00937693"/>
    <w:rsid w:val="009642C8"/>
    <w:rsid w:val="009733FA"/>
    <w:rsid w:val="00975B1C"/>
    <w:rsid w:val="00993E7D"/>
    <w:rsid w:val="009D1937"/>
    <w:rsid w:val="009E4A7A"/>
    <w:rsid w:val="009E6250"/>
    <w:rsid w:val="00A22722"/>
    <w:rsid w:val="00A37844"/>
    <w:rsid w:val="00A64973"/>
    <w:rsid w:val="00A92C55"/>
    <w:rsid w:val="00A92C92"/>
    <w:rsid w:val="00A963C6"/>
    <w:rsid w:val="00AE7234"/>
    <w:rsid w:val="00AF2114"/>
    <w:rsid w:val="00AF6C80"/>
    <w:rsid w:val="00B23B50"/>
    <w:rsid w:val="00B31197"/>
    <w:rsid w:val="00B31E9C"/>
    <w:rsid w:val="00B97F34"/>
    <w:rsid w:val="00BB0ADD"/>
    <w:rsid w:val="00BB4982"/>
    <w:rsid w:val="00BC0CE5"/>
    <w:rsid w:val="00BD2F10"/>
    <w:rsid w:val="00BD398D"/>
    <w:rsid w:val="00C05645"/>
    <w:rsid w:val="00C1423D"/>
    <w:rsid w:val="00C518C3"/>
    <w:rsid w:val="00C53067"/>
    <w:rsid w:val="00C567C8"/>
    <w:rsid w:val="00C82331"/>
    <w:rsid w:val="00C87596"/>
    <w:rsid w:val="00CE1BAB"/>
    <w:rsid w:val="00CF30E4"/>
    <w:rsid w:val="00D52D34"/>
    <w:rsid w:val="00D60A37"/>
    <w:rsid w:val="00D66B56"/>
    <w:rsid w:val="00D76CD4"/>
    <w:rsid w:val="00D83578"/>
    <w:rsid w:val="00DA0401"/>
    <w:rsid w:val="00DA6829"/>
    <w:rsid w:val="00DD464F"/>
    <w:rsid w:val="00E1347D"/>
    <w:rsid w:val="00E20B30"/>
    <w:rsid w:val="00E23836"/>
    <w:rsid w:val="00E67AE8"/>
    <w:rsid w:val="00E82C4B"/>
    <w:rsid w:val="00E92B2E"/>
    <w:rsid w:val="00EA3096"/>
    <w:rsid w:val="00EB111E"/>
    <w:rsid w:val="00ED0899"/>
    <w:rsid w:val="00EE6B8C"/>
    <w:rsid w:val="00EE7421"/>
    <w:rsid w:val="00F025AA"/>
    <w:rsid w:val="00F13670"/>
    <w:rsid w:val="00F34DBB"/>
    <w:rsid w:val="00F417FE"/>
    <w:rsid w:val="00F85A82"/>
    <w:rsid w:val="00FA2F9F"/>
    <w:rsid w:val="00FB5A34"/>
    <w:rsid w:val="00FD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2408FA"/>
  <w15:docId w15:val="{D4317A84-EA21-470B-95AB-5818617C9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9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867904"/>
    <w:pPr>
      <w:widowControl w:val="0"/>
      <w:wordWrap w:val="0"/>
      <w:autoSpaceDE w:val="0"/>
      <w:autoSpaceDN w:val="0"/>
      <w:adjustRightInd w:val="0"/>
      <w:spacing w:line="237" w:lineRule="exact"/>
      <w:jc w:val="both"/>
    </w:pPr>
    <w:rPr>
      <w:rFonts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rsid w:val="00ED08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ED0899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ED08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ED08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A7B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A7BA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Strong"/>
    <w:basedOn w:val="a0"/>
    <w:qFormat/>
    <w:locked/>
    <w:rsid w:val="004A73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18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26494;&#26412;\&#24341;&#32153;&#12366;&#65288;&#35895;&#21475;&#65289;\&#19968;&#25324;&#35201;&#38917;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3C4C8-B843-4AC3-9554-48A1F7F06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2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鳥取県立厚生病院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2020-10-12T13:34:00Z</cp:lastPrinted>
  <dcterms:created xsi:type="dcterms:W3CDTF">2020-10-12T13:36:00Z</dcterms:created>
  <dcterms:modified xsi:type="dcterms:W3CDTF">2020-10-12T13:36:00Z</dcterms:modified>
</cp:coreProperties>
</file>