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D" w:rsidRPr="009E6EAF" w:rsidRDefault="00AF2114" w:rsidP="009E6EAF">
      <w:pPr>
        <w:jc w:val="center"/>
        <w:rPr>
          <w:sz w:val="32"/>
          <w:szCs w:val="32"/>
        </w:rPr>
      </w:pPr>
      <w:r w:rsidRPr="009E6EAF">
        <w:rPr>
          <w:rFonts w:hint="eastAsia"/>
          <w:sz w:val="32"/>
          <w:szCs w:val="32"/>
        </w:rPr>
        <w:t>第１</w:t>
      </w:r>
      <w:r w:rsidR="00BB4982" w:rsidRPr="009E6EAF">
        <w:rPr>
          <w:rFonts w:hint="eastAsia"/>
          <w:sz w:val="32"/>
          <w:szCs w:val="32"/>
        </w:rPr>
        <w:t>８</w:t>
      </w:r>
      <w:r w:rsidR="00356BF7" w:rsidRPr="009E6EAF">
        <w:rPr>
          <w:rFonts w:hint="eastAsia"/>
          <w:sz w:val="32"/>
          <w:szCs w:val="32"/>
        </w:rPr>
        <w:t>回全国ホープス選抜卓球大会鳥取県代表選手選考会</w:t>
      </w:r>
    </w:p>
    <w:p w:rsidR="0078683C" w:rsidRPr="009E6EAF" w:rsidRDefault="009E6EAF" w:rsidP="009E6E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 </w:t>
      </w:r>
      <w:r w:rsidR="00993E7D" w:rsidRPr="009E6EAF">
        <w:rPr>
          <w:rFonts w:hint="eastAsia"/>
          <w:sz w:val="32"/>
          <w:szCs w:val="32"/>
        </w:rPr>
        <w:t>参</w:t>
      </w:r>
      <w:r w:rsidR="0058350D" w:rsidRPr="009E6EAF">
        <w:rPr>
          <w:rFonts w:hint="eastAsia"/>
          <w:sz w:val="32"/>
          <w:szCs w:val="32"/>
        </w:rPr>
        <w:t xml:space="preserve">　</w:t>
      </w:r>
      <w:r w:rsidR="00993E7D" w:rsidRPr="009E6EAF">
        <w:rPr>
          <w:rFonts w:hint="eastAsia"/>
          <w:sz w:val="32"/>
          <w:szCs w:val="32"/>
        </w:rPr>
        <w:t>加</w:t>
      </w:r>
      <w:r w:rsidR="0058350D" w:rsidRPr="009E6EAF">
        <w:rPr>
          <w:rFonts w:hint="eastAsia"/>
          <w:sz w:val="32"/>
          <w:szCs w:val="32"/>
        </w:rPr>
        <w:t xml:space="preserve">　</w:t>
      </w:r>
      <w:r w:rsidR="00993E7D" w:rsidRPr="009E6EAF">
        <w:rPr>
          <w:rFonts w:hint="eastAsia"/>
          <w:sz w:val="32"/>
          <w:szCs w:val="32"/>
        </w:rPr>
        <w:t>申</w:t>
      </w:r>
      <w:r w:rsidR="0058350D" w:rsidRPr="009E6EAF">
        <w:rPr>
          <w:rFonts w:hint="eastAsia"/>
          <w:sz w:val="32"/>
          <w:szCs w:val="32"/>
        </w:rPr>
        <w:t xml:space="preserve">　</w:t>
      </w:r>
      <w:r w:rsidR="00993E7D" w:rsidRPr="009E6EAF">
        <w:rPr>
          <w:rFonts w:hint="eastAsia"/>
          <w:sz w:val="32"/>
          <w:szCs w:val="32"/>
        </w:rPr>
        <w:t>込</w:t>
      </w:r>
      <w:r w:rsidR="0058350D" w:rsidRPr="009E6EAF">
        <w:rPr>
          <w:rFonts w:hint="eastAsia"/>
          <w:sz w:val="32"/>
          <w:szCs w:val="32"/>
        </w:rPr>
        <w:t xml:space="preserve">　</w:t>
      </w:r>
      <w:r w:rsidR="00993E7D" w:rsidRPr="009E6EAF">
        <w:rPr>
          <w:rFonts w:hint="eastAsia"/>
          <w:sz w:val="32"/>
          <w:szCs w:val="32"/>
        </w:rPr>
        <w:t>書</w:t>
      </w:r>
    </w:p>
    <w:p w:rsidR="0078683C" w:rsidRPr="00E1347D" w:rsidRDefault="00AF2114">
      <w:pPr>
        <w:pStyle w:val="a3"/>
        <w:spacing w:line="260" w:lineRule="exact"/>
        <w:jc w:val="right"/>
        <w:rPr>
          <w:spacing w:val="0"/>
        </w:rPr>
      </w:pPr>
      <w:r w:rsidRPr="00E1347D">
        <w:rPr>
          <w:rFonts w:ascii="ＭＳ Ｐゴシック" w:eastAsia="ＭＳ Ｐゴシック" w:hAnsi="ＭＳ Ｐゴシック" w:cs="ＭＳ Ｐゴシック" w:hint="eastAsia"/>
        </w:rPr>
        <w:t>＜</w:t>
      </w:r>
      <w:r w:rsidR="00CF30E4" w:rsidRPr="00E1347D">
        <w:rPr>
          <w:rFonts w:ascii="ＭＳ Ｐゴシック" w:eastAsia="ＭＳ Ｐゴシック" w:hAnsi="ＭＳ Ｐゴシック" w:cs="ＭＳ Ｐゴシック" w:hint="eastAsia"/>
        </w:rPr>
        <w:t>２０</w:t>
      </w:r>
      <w:r w:rsidR="00BB4982">
        <w:rPr>
          <w:rFonts w:ascii="ＭＳ Ｐゴシック" w:eastAsia="ＭＳ Ｐゴシック" w:hAnsi="ＭＳ Ｐゴシック" w:cs="ＭＳ Ｐゴシック" w:hint="eastAsia"/>
        </w:rPr>
        <w:t>２０</w:t>
      </w:r>
      <w:r w:rsidRPr="00E1347D">
        <w:rPr>
          <w:rFonts w:ascii="ＭＳ Ｐゴシック" w:eastAsia="ＭＳ Ｐゴシック" w:hAnsi="ＭＳ Ｐゴシック" w:cs="ＭＳ Ｐゴシック" w:hint="eastAsia"/>
        </w:rPr>
        <w:t>年１</w:t>
      </w:r>
      <w:r w:rsidR="00BB4982">
        <w:rPr>
          <w:rFonts w:ascii="ＭＳ Ｐゴシック" w:eastAsia="ＭＳ Ｐゴシック" w:hAnsi="ＭＳ Ｐゴシック" w:cs="ＭＳ Ｐゴシック" w:hint="eastAsia"/>
        </w:rPr>
        <w:t>０</w:t>
      </w:r>
      <w:r w:rsidRPr="00E1347D">
        <w:rPr>
          <w:rFonts w:ascii="ＭＳ Ｐゴシック" w:eastAsia="ＭＳ Ｐゴシック" w:hAnsi="ＭＳ Ｐゴシック" w:cs="ＭＳ Ｐゴシック" w:hint="eastAsia"/>
        </w:rPr>
        <w:t>月</w:t>
      </w:r>
      <w:r w:rsidR="00BB4982">
        <w:rPr>
          <w:rFonts w:ascii="ＭＳ Ｐゴシック" w:eastAsia="ＭＳ Ｐゴシック" w:hAnsi="ＭＳ Ｐゴシック" w:cs="ＭＳ Ｐゴシック" w:hint="eastAsia"/>
        </w:rPr>
        <w:t>３０</w:t>
      </w:r>
      <w:r w:rsidR="0078683C" w:rsidRPr="00E1347D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 w:hint="eastAsia"/>
        </w:rPr>
        <w:t>【シングルス】</w:t>
      </w:r>
    </w:p>
    <w:p w:rsidR="0078683C" w:rsidRPr="00E1347D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E1347D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 w:hint="eastAsia"/>
              </w:rPr>
              <w:t>〔参加料〕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  <w:r w:rsidR="00356BF7" w:rsidRPr="00E1347D">
              <w:rPr>
                <w:rFonts w:ascii="ＭＳ 明朝" w:hAnsi="ＭＳ 明朝" w:hint="eastAsia"/>
              </w:rPr>
              <w:t>・シングルス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  </w:t>
            </w:r>
            <w:r w:rsidRPr="00E1347D">
              <w:rPr>
                <w:rFonts w:ascii="ＭＳ 明朝" w:hAnsi="ＭＳ 明朝" w:hint="eastAsia"/>
                <w:spacing w:val="3"/>
              </w:rPr>
              <w:t>＠</w:t>
            </w:r>
            <w:r w:rsidR="00050FFD" w:rsidRPr="00E1347D">
              <w:rPr>
                <w:rFonts w:ascii="ＭＳ 明朝" w:hAnsi="ＭＳ 明朝" w:hint="eastAsia"/>
                <w:spacing w:val="3"/>
              </w:rPr>
              <w:t>７</w:t>
            </w:r>
            <w:r w:rsidR="00356BF7" w:rsidRPr="00E1347D">
              <w:rPr>
                <w:rFonts w:ascii="ＭＳ 明朝" w:hAnsi="ＭＳ 明朝" w:hint="eastAsia"/>
                <w:spacing w:val="3"/>
              </w:rPr>
              <w:t>００</w:t>
            </w:r>
            <w:r w:rsidRPr="00E1347D">
              <w:rPr>
                <w:rFonts w:ascii="ＭＳ 明朝" w:hAnsi="ＭＳ 明朝" w:hint="eastAsia"/>
                <w:spacing w:val="3"/>
              </w:rPr>
              <w:t>×（</w:t>
            </w:r>
            <w:r w:rsidRPr="00E1347D">
              <w:rPr>
                <w:rFonts w:ascii="ＭＳ 明朝" w:hAnsi="ＭＳ 明朝"/>
                <w:spacing w:val="1"/>
              </w:rPr>
              <w:t xml:space="preserve"> </w:t>
            </w:r>
            <w:r w:rsidRPr="00E1347D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E1347D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2"/>
              </w:rPr>
              <w:t xml:space="preserve"> </w:t>
            </w:r>
          </w:p>
          <w:p w:rsidR="0078683C" w:rsidRPr="00E1347D" w:rsidRDefault="00356BF7">
            <w:pPr>
              <w:pStyle w:val="a3"/>
              <w:spacing w:line="260" w:lineRule="exact"/>
              <w:rPr>
                <w:spacing w:val="0"/>
              </w:rPr>
            </w:pPr>
            <w:r w:rsidRPr="00E1347D"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E1347D" w:rsidRPr="00E1347D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E1347D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※</w:t>
      </w:r>
      <w:r w:rsidRPr="00E1347D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E1347D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E1347D">
        <w:rPr>
          <w:rFonts w:ascii="ＭＳ 明朝" w:hAnsi="ＭＳ 明朝"/>
          <w:spacing w:val="2"/>
        </w:rPr>
        <w:t xml:space="preserve">                                                    </w:t>
      </w:r>
      <w:r w:rsidR="00356BF7" w:rsidRPr="00E1347D">
        <w:rPr>
          <w:rFonts w:ascii="ＭＳ 明朝" w:hAnsi="ＭＳ 明朝"/>
          <w:spacing w:val="2"/>
        </w:rPr>
        <w:t xml:space="preserve">                               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  <w:spacing w:val="110"/>
          <w:fitText w:val="1460" w:id="327506439"/>
        </w:rPr>
        <w:t>チーム</w:t>
      </w:r>
      <w:r w:rsidRPr="00E1347D">
        <w:rPr>
          <w:rFonts w:ascii="ＭＳ 明朝" w:hAnsi="ＭＳ 明朝" w:hint="eastAsia"/>
          <w:spacing w:val="0"/>
          <w:fitText w:val="1460" w:id="327506439"/>
        </w:rPr>
        <w:t>名</w:t>
      </w:r>
      <w:r w:rsidRPr="00E1347D">
        <w:rPr>
          <w:rFonts w:ascii="ＭＳ 明朝" w:hAnsi="ＭＳ 明朝" w:hint="eastAsia"/>
        </w:rPr>
        <w:t>：</w:t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申込責任者氏名：</w:t>
      </w:r>
      <w:r w:rsidRPr="00E1347D">
        <w:rPr>
          <w:rFonts w:ascii="ＭＳ 明朝" w:hAnsi="ＭＳ 明朝"/>
          <w:spacing w:val="2"/>
        </w:rPr>
        <w:t xml:space="preserve">                  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ascii="ＭＳ 明朝" w:hAnsi="ＭＳ 明朝"/>
          <w:spacing w:val="2"/>
        </w:rPr>
        <w:t xml:space="preserve">                                                            </w:t>
      </w:r>
      <w:r w:rsidRPr="00E1347D">
        <w:rPr>
          <w:rFonts w:ascii="ＭＳ 明朝" w:hAnsi="ＭＳ 明朝" w:hint="eastAsia"/>
        </w:rPr>
        <w:t xml:space="preserve">　</w:t>
      </w:r>
      <w:r w:rsidRPr="00E1347D">
        <w:rPr>
          <w:rFonts w:ascii="ＭＳ 明朝" w:hAnsi="ＭＳ 明朝" w:hint="eastAsia"/>
          <w:u w:val="single" w:color="000000"/>
        </w:rPr>
        <w:t>合</w:t>
      </w:r>
      <w:r w:rsidRPr="00E1347D">
        <w:rPr>
          <w:rFonts w:ascii="ＭＳ 明朝" w:hAnsi="ＭＳ 明朝"/>
          <w:spacing w:val="2"/>
          <w:u w:val="single" w:color="000000"/>
        </w:rPr>
        <w:t xml:space="preserve">   </w:t>
      </w:r>
      <w:r w:rsidRPr="00E1347D">
        <w:rPr>
          <w:rFonts w:ascii="ＭＳ 明朝" w:hAnsi="ＭＳ 明朝" w:hint="eastAsia"/>
          <w:u w:val="single" w:color="000000"/>
        </w:rPr>
        <w:t>計</w:t>
      </w:r>
      <w:r w:rsidRPr="00E1347D">
        <w:rPr>
          <w:rFonts w:ascii="ＭＳ 明朝" w:hAnsi="ＭＳ 明朝"/>
          <w:spacing w:val="2"/>
          <w:u w:val="single" w:color="000000"/>
        </w:rPr>
        <w:t xml:space="preserve">           </w:t>
      </w:r>
      <w:r w:rsidRPr="00E1347D">
        <w:rPr>
          <w:rFonts w:ascii="ＭＳ 明朝" w:hAnsi="ＭＳ 明朝" w:hint="eastAsia"/>
          <w:u w:val="single" w:color="000000"/>
        </w:rPr>
        <w:t>（</w:t>
      </w:r>
      <w:r w:rsidRPr="00E1347D">
        <w:rPr>
          <w:rFonts w:ascii="ＭＳ 明朝" w:hAnsi="ＭＳ 明朝"/>
          <w:spacing w:val="2"/>
          <w:u w:val="single" w:color="000000"/>
        </w:rPr>
        <w:t xml:space="preserve">         </w:t>
      </w:r>
      <w:r w:rsidRPr="00E1347D">
        <w:rPr>
          <w:rFonts w:ascii="ＭＳ 明朝" w:hAnsi="ＭＳ 明朝" w:hint="eastAsia"/>
          <w:u w:val="single" w:color="000000"/>
        </w:rPr>
        <w:t>）円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ascii="ＭＳ 明朝" w:hAnsi="ＭＳ 明朝" w:hint="eastAsia"/>
        </w:rPr>
        <w:t>申込責任者住所：〒</w:t>
      </w:r>
    </w:p>
    <w:p w:rsidR="0078683C" w:rsidRPr="00E1347D" w:rsidRDefault="0078683C">
      <w:pPr>
        <w:pStyle w:val="a3"/>
        <w:spacing w:line="260" w:lineRule="exact"/>
        <w:rPr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TEL.</w:t>
      </w:r>
    </w:p>
    <w:p w:rsidR="0078683C" w:rsidRPr="009E6EAF" w:rsidRDefault="0078683C" w:rsidP="009E6EAF">
      <w:pPr>
        <w:pStyle w:val="a3"/>
        <w:spacing w:line="260" w:lineRule="exact"/>
        <w:rPr>
          <w:rFonts w:hint="eastAsia"/>
          <w:spacing w:val="0"/>
        </w:rPr>
      </w:pP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cs="Century"/>
        </w:rPr>
        <w:tab/>
      </w:r>
      <w:r w:rsidRPr="00E1347D">
        <w:rPr>
          <w:rFonts w:ascii="ＭＳ 明朝" w:hAnsi="ＭＳ 明朝"/>
        </w:rPr>
        <w:t>FAX.</w:t>
      </w:r>
      <w:bookmarkStart w:id="0" w:name="_GoBack"/>
      <w:bookmarkEnd w:id="0"/>
    </w:p>
    <w:sectPr w:rsidR="0078683C" w:rsidRPr="009E6EAF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FD" w:rsidRDefault="005507FD" w:rsidP="00ED0899">
      <w:r>
        <w:separator/>
      </w:r>
    </w:p>
  </w:endnote>
  <w:endnote w:type="continuationSeparator" w:id="0">
    <w:p w:rsidR="005507FD" w:rsidRDefault="005507FD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FD" w:rsidRDefault="005507FD" w:rsidP="00ED0899">
      <w:r>
        <w:separator/>
      </w:r>
    </w:p>
  </w:footnote>
  <w:footnote w:type="continuationSeparator" w:id="0">
    <w:p w:rsidR="005507FD" w:rsidRDefault="005507FD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4744"/>
    <w:rsid w:val="00026965"/>
    <w:rsid w:val="00050FFD"/>
    <w:rsid w:val="00104420"/>
    <w:rsid w:val="00164D7A"/>
    <w:rsid w:val="00182E62"/>
    <w:rsid w:val="001B5AD5"/>
    <w:rsid w:val="001B7746"/>
    <w:rsid w:val="001F051B"/>
    <w:rsid w:val="002921E8"/>
    <w:rsid w:val="00356BF7"/>
    <w:rsid w:val="00380D87"/>
    <w:rsid w:val="0039784A"/>
    <w:rsid w:val="003A3703"/>
    <w:rsid w:val="003D15C4"/>
    <w:rsid w:val="003E0AD9"/>
    <w:rsid w:val="004A1383"/>
    <w:rsid w:val="004A7BAD"/>
    <w:rsid w:val="005230BC"/>
    <w:rsid w:val="005507FD"/>
    <w:rsid w:val="005510D1"/>
    <w:rsid w:val="0058350D"/>
    <w:rsid w:val="00594CE0"/>
    <w:rsid w:val="00637738"/>
    <w:rsid w:val="006B1997"/>
    <w:rsid w:val="006E0B9B"/>
    <w:rsid w:val="006F4CD3"/>
    <w:rsid w:val="00730B81"/>
    <w:rsid w:val="007536EC"/>
    <w:rsid w:val="0077150F"/>
    <w:rsid w:val="0078683C"/>
    <w:rsid w:val="007A35EB"/>
    <w:rsid w:val="007D39AD"/>
    <w:rsid w:val="007D3D40"/>
    <w:rsid w:val="00830643"/>
    <w:rsid w:val="00846D54"/>
    <w:rsid w:val="00854CCB"/>
    <w:rsid w:val="00867904"/>
    <w:rsid w:val="008C4528"/>
    <w:rsid w:val="009642C8"/>
    <w:rsid w:val="009733FA"/>
    <w:rsid w:val="00975B1C"/>
    <w:rsid w:val="00993E7D"/>
    <w:rsid w:val="009D1937"/>
    <w:rsid w:val="009E4A7A"/>
    <w:rsid w:val="009E6250"/>
    <w:rsid w:val="009E6EAF"/>
    <w:rsid w:val="00A22722"/>
    <w:rsid w:val="00A37844"/>
    <w:rsid w:val="00A92C55"/>
    <w:rsid w:val="00A92C92"/>
    <w:rsid w:val="00A963C6"/>
    <w:rsid w:val="00AE7234"/>
    <w:rsid w:val="00AF2114"/>
    <w:rsid w:val="00AF6C80"/>
    <w:rsid w:val="00B31197"/>
    <w:rsid w:val="00B31E9C"/>
    <w:rsid w:val="00B97F34"/>
    <w:rsid w:val="00BB0ADD"/>
    <w:rsid w:val="00BB4982"/>
    <w:rsid w:val="00BC0CE5"/>
    <w:rsid w:val="00BD2F10"/>
    <w:rsid w:val="00C05645"/>
    <w:rsid w:val="00C1423D"/>
    <w:rsid w:val="00C518C3"/>
    <w:rsid w:val="00C567C8"/>
    <w:rsid w:val="00C82331"/>
    <w:rsid w:val="00C87596"/>
    <w:rsid w:val="00CE1BAB"/>
    <w:rsid w:val="00CF30E4"/>
    <w:rsid w:val="00D52D34"/>
    <w:rsid w:val="00D60A37"/>
    <w:rsid w:val="00D66B56"/>
    <w:rsid w:val="00D83578"/>
    <w:rsid w:val="00DA0401"/>
    <w:rsid w:val="00DA6829"/>
    <w:rsid w:val="00DD464F"/>
    <w:rsid w:val="00E1347D"/>
    <w:rsid w:val="00E20B30"/>
    <w:rsid w:val="00E23836"/>
    <w:rsid w:val="00E82C4B"/>
    <w:rsid w:val="00E92B2E"/>
    <w:rsid w:val="00EA3096"/>
    <w:rsid w:val="00EB111E"/>
    <w:rsid w:val="00ED0899"/>
    <w:rsid w:val="00EE6B8C"/>
    <w:rsid w:val="00EE7421"/>
    <w:rsid w:val="00F025AA"/>
    <w:rsid w:val="00F13670"/>
    <w:rsid w:val="00F417FE"/>
    <w:rsid w:val="00F85A82"/>
    <w:rsid w:val="00FA2F9F"/>
    <w:rsid w:val="00FB5A34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797C6"/>
  <w15:docId w15:val="{058DCA56-D4D1-44FA-A109-75C7115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5DCC-1E4B-4F8E-A37A-DB32DF5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2020-03-18T15:19:00Z</cp:lastPrinted>
  <dcterms:created xsi:type="dcterms:W3CDTF">2020-03-18T15:20:00Z</dcterms:created>
  <dcterms:modified xsi:type="dcterms:W3CDTF">2020-03-18T15:20:00Z</dcterms:modified>
</cp:coreProperties>
</file>