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F710" w14:textId="3CECF514" w:rsidR="00EA7D1F" w:rsidRPr="00FA0C26" w:rsidRDefault="004562A1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FA0C2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F2BE0">
        <w:rPr>
          <w:rFonts w:ascii="ＭＳ 明朝" w:hAnsi="ＭＳ 明朝" w:hint="eastAsia"/>
          <w:spacing w:val="5"/>
          <w:sz w:val="28"/>
          <w:szCs w:val="28"/>
        </w:rPr>
        <w:t>２０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年度</w:t>
      </w:r>
      <w:r w:rsidR="00EA7D1F" w:rsidRPr="00FA0C26">
        <w:rPr>
          <w:rFonts w:ascii="ＭＳ 明朝" w:hAnsi="ＭＳ 明朝"/>
          <w:spacing w:val="2"/>
          <w:sz w:val="28"/>
          <w:szCs w:val="28"/>
        </w:rPr>
        <w:t xml:space="preserve"> 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全日本卓球選手権大会（</w:t>
      </w:r>
      <w:r w:rsidR="00050B62">
        <w:rPr>
          <w:rFonts w:ascii="ＭＳ 明朝" w:hAnsi="ＭＳ 明朝" w:hint="eastAsia"/>
          <w:spacing w:val="5"/>
          <w:sz w:val="28"/>
          <w:szCs w:val="28"/>
        </w:rPr>
        <w:t>ジュニア</w:t>
      </w:r>
      <w:r w:rsidR="00EA7D1F" w:rsidRPr="00FA0C26">
        <w:rPr>
          <w:rFonts w:ascii="ＭＳ 明朝" w:hAnsi="ＭＳ 明朝" w:hint="eastAsia"/>
          <w:spacing w:val="5"/>
          <w:sz w:val="28"/>
          <w:szCs w:val="28"/>
        </w:rPr>
        <w:t>の部）鳥取県予選会</w:t>
      </w:r>
    </w:p>
    <w:p w14:paraId="6C0605BD" w14:textId="77777777" w:rsidR="00EA7D1F" w:rsidRPr="00FA0C26" w:rsidRDefault="00EA7D1F">
      <w:pPr>
        <w:pStyle w:val="a3"/>
        <w:spacing w:line="308" w:lineRule="exact"/>
        <w:jc w:val="center"/>
        <w:rPr>
          <w:spacing w:val="0"/>
        </w:rPr>
      </w:pPr>
      <w:r w:rsidRPr="00FA0C26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3E171733" w14:textId="77777777" w:rsidR="00EA7D1F" w:rsidRPr="00FA0C26" w:rsidRDefault="00EA7D1F">
      <w:pPr>
        <w:pStyle w:val="a3"/>
        <w:rPr>
          <w:spacing w:val="0"/>
        </w:rPr>
      </w:pPr>
    </w:p>
    <w:p w14:paraId="16E1DCF7" w14:textId="03E1B6F7" w:rsidR="00EA7D1F" w:rsidRPr="00FA0C26" w:rsidRDefault="004E592E">
      <w:pPr>
        <w:pStyle w:val="a3"/>
        <w:jc w:val="right"/>
        <w:rPr>
          <w:spacing w:val="0"/>
        </w:rPr>
      </w:pPr>
      <w:r w:rsidRPr="00FA0C26">
        <w:rPr>
          <w:rFonts w:ascii="ＭＳ Ｐゴシック" w:eastAsia="ＭＳ Ｐゴシック" w:hAnsi="ＭＳ Ｐゴシック" w:cs="ＭＳ Ｐゴシック" w:hint="eastAsia"/>
        </w:rPr>
        <w:t>＜</w:t>
      </w:r>
      <w:r w:rsidR="004562A1" w:rsidRPr="00FA0C26">
        <w:rPr>
          <w:rFonts w:ascii="ＭＳ Ｐゴシック" w:eastAsia="ＭＳ Ｐゴシック" w:hAnsi="ＭＳ Ｐゴシック" w:cs="ＭＳ Ｐゴシック" w:hint="eastAsia"/>
        </w:rPr>
        <w:t>２０</w:t>
      </w:r>
      <w:r w:rsidR="00DF2BE0">
        <w:rPr>
          <w:rFonts w:ascii="ＭＳ Ｐゴシック" w:eastAsia="ＭＳ Ｐゴシック" w:hAnsi="ＭＳ Ｐゴシック" w:cs="ＭＳ Ｐゴシック" w:hint="eastAsia"/>
        </w:rPr>
        <w:t>２０</w:t>
      </w:r>
      <w:r w:rsidRPr="00FA0C26">
        <w:rPr>
          <w:rFonts w:ascii="ＭＳ Ｐゴシック" w:eastAsia="ＭＳ Ｐゴシック" w:hAnsi="ＭＳ Ｐゴシック" w:cs="ＭＳ Ｐゴシック" w:hint="eastAsia"/>
        </w:rPr>
        <w:t>年９月</w:t>
      </w:r>
      <w:r w:rsidR="004C08E3">
        <w:rPr>
          <w:rFonts w:ascii="ＭＳ Ｐゴシック" w:eastAsia="ＭＳ Ｐゴシック" w:hAnsi="ＭＳ Ｐゴシック" w:cs="ＭＳ Ｐゴシック" w:hint="eastAsia"/>
        </w:rPr>
        <w:t>１８</w:t>
      </w:r>
      <w:r w:rsidR="00EA7D1F" w:rsidRPr="00FA0C2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1E6B69C" w14:textId="77777777" w:rsidR="00EA7D1F" w:rsidRPr="00FA0C26" w:rsidRDefault="00EA7D1F">
      <w:pPr>
        <w:pStyle w:val="a3"/>
        <w:spacing w:line="228" w:lineRule="exact"/>
        <w:rPr>
          <w:spacing w:val="0"/>
        </w:rPr>
      </w:pPr>
      <w:r w:rsidRPr="00FA0C26">
        <w:rPr>
          <w:rFonts w:ascii="ＭＳ 明朝" w:hAnsi="ＭＳ 明朝" w:hint="eastAsia"/>
        </w:rPr>
        <w:t>【シングルス】</w:t>
      </w:r>
    </w:p>
    <w:p w14:paraId="3AF8786E" w14:textId="77777777" w:rsidR="00EA7D1F" w:rsidRPr="00FA0C26" w:rsidRDefault="00EA7D1F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FA0C26" w:rsidRPr="00FA0C26" w14:paraId="5A9F9A66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0F43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16D806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6A2E6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83FA0A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1C47CB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EFB21BF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A5E8C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71A099D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F7D1E" w14:textId="77777777" w:rsidR="00EA7D1F" w:rsidRPr="00FA0C26" w:rsidRDefault="00EA7D1F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FA0C26" w:rsidRPr="00FA0C26" w14:paraId="6BFAA034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253B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E80AA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E31D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AD84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7E71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79729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EC44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2CD06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4D05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23F5666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0E70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C907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E647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2120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9C7A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9CD4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1A20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0274E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AE9B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04B2E29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745FB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F4749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AA15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CA5E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56F3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B7E1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099C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58C8D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D3CD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7F0C0919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A707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A9BAB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C890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25C5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E2EC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C684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3EFA9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CE0E8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0D6C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5F46BFA0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5F381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1B533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507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F95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70AD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7D4EA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FE3A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5E7FC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8A88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9A6D2DF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242E1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3C7ED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AD46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416A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6530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BC9C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96EE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414F72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1779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4A280C38" w14:textId="77777777">
        <w:trPr>
          <w:cantSplit/>
          <w:trHeight w:hRule="exact"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49320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CEB8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33BC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A316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698B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9D32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6E45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92ABE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9B60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018F459E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9A199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6961F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F420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4DA76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DCB7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246675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B6D7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24768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50220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34DFA242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E7684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5A80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C0683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28DA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0429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2854E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D1F7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BD0F5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35BA4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2313096" w14:textId="77777777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0853D" w14:textId="77777777" w:rsidR="00EA7D1F" w:rsidRPr="00FA0C26" w:rsidRDefault="00EA7D1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E41EAC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797818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00DF6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872C1E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B42921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AB39B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E8ED5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7017F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FA0C26" w:rsidRPr="00FA0C26" w14:paraId="6E7DC7F3" w14:textId="77777777">
        <w:trPr>
          <w:cantSplit/>
          <w:trHeight w:hRule="exact" w:val="45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1E753" w14:textId="6151F10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【</w:t>
            </w:r>
            <w:r w:rsidR="00BB2836">
              <w:rPr>
                <w:rFonts w:ascii="ＭＳ 明朝" w:hAnsi="ＭＳ 明朝" w:hint="eastAsia"/>
              </w:rPr>
              <w:t>事前登録者</w:t>
            </w:r>
            <w:r w:rsidRPr="00FA0C26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42627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89F8D" w14:textId="77777777" w:rsidR="00EA7D1F" w:rsidRPr="00FA0C26" w:rsidRDefault="00EA7D1F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A531FCE" w14:textId="77777777" w:rsidTr="000B303B">
        <w:trPr>
          <w:cantSplit/>
          <w:trHeight w:hRule="exact" w:val="45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CAC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AD8C6B" w14:textId="1A4629F3" w:rsidR="00240934" w:rsidRPr="00FA0C26" w:rsidRDefault="00240934" w:rsidP="00240934">
            <w:pPr>
              <w:pStyle w:val="a3"/>
              <w:spacing w:before="128" w:line="22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住　　　所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F0CA3F" w14:textId="22B70961" w:rsidR="00240934" w:rsidRPr="00FA0C26" w:rsidRDefault="00240934" w:rsidP="00240934">
            <w:pPr>
              <w:pStyle w:val="a3"/>
              <w:spacing w:before="128" w:line="228" w:lineRule="exact"/>
              <w:ind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2CC5AF0" w14:textId="162ED9E3" w:rsidR="00240934" w:rsidRPr="00FA0C26" w:rsidRDefault="00240934" w:rsidP="00240934">
            <w:pPr>
              <w:pStyle w:val="a3"/>
              <w:spacing w:before="128" w:line="22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連絡先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96462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D1CCA1D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26B17" w14:textId="77777777" w:rsidR="00240934" w:rsidRPr="00FA0C26" w:rsidRDefault="00240934">
            <w:pPr>
              <w:pStyle w:val="a3"/>
              <w:spacing w:before="128" w:line="228" w:lineRule="exact"/>
              <w:jc w:val="center"/>
              <w:rPr>
                <w:spacing w:val="0"/>
              </w:rPr>
            </w:pPr>
          </w:p>
        </w:tc>
      </w:tr>
      <w:tr w:rsidR="00240934" w:rsidRPr="00FA0C26" w14:paraId="4634A7D7" w14:textId="77777777" w:rsidTr="00A40CED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8027F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7284C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BD06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5B5A89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1C3F5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5977332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B179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B773E62" w14:textId="77777777" w:rsidTr="006A7699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7AE7B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EBC1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1651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C7784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F159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  <w:p w14:paraId="0CCBFFC0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091F1D94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 w:hint="eastAsia"/>
              </w:rPr>
              <w:t>〔参加料〕</w:t>
            </w:r>
          </w:p>
          <w:p w14:paraId="09BE6C6B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  <w:r w:rsidRPr="00FA0C26">
              <w:rPr>
                <w:rFonts w:ascii="ＭＳ 明朝" w:hAnsi="ＭＳ 明朝" w:hint="eastAsia"/>
              </w:rPr>
              <w:t>・シングルス</w:t>
            </w:r>
          </w:p>
          <w:p w14:paraId="6951FA71" w14:textId="047A66C9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050B62">
              <w:rPr>
                <w:rFonts w:ascii="ＭＳ 明朝" w:hAnsi="ＭＳ 明朝" w:hint="eastAsia"/>
                <w:spacing w:val="3"/>
              </w:rPr>
              <w:t xml:space="preserve">　7</w:t>
            </w:r>
            <w:r w:rsidRPr="00FA0C26">
              <w:rPr>
                <w:rFonts w:ascii="ＭＳ 明朝" w:hAnsi="ＭＳ 明朝"/>
                <w:spacing w:val="3"/>
              </w:rPr>
              <w:t>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0901BC63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22A4D4B2" w14:textId="7F241CE1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2"/>
              </w:rPr>
              <w:t xml:space="preserve"> </w:t>
            </w:r>
          </w:p>
          <w:p w14:paraId="28806305" w14:textId="1C53388B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</w:p>
          <w:p w14:paraId="60636CB0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614D8CC7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FA0C26">
              <w:rPr>
                <w:rFonts w:ascii="ＭＳ 明朝" w:hAnsi="ＭＳ 明朝" w:hint="eastAsia"/>
              </w:rPr>
              <w:t>登録料</w:t>
            </w:r>
            <w:r w:rsidRPr="00FA0C2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71E9D42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FA0C26">
              <w:rPr>
                <w:rFonts w:ascii="ＭＳ 明朝" w:hAnsi="ＭＳ 明朝"/>
                <w:spacing w:val="3"/>
              </w:rPr>
              <w:t>1,700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C83ED8D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hint="eastAsia"/>
              </w:rPr>
              <w:t>＠</w:t>
            </w:r>
            <w:r w:rsidRPr="00FA0C26">
              <w:t xml:space="preserve"> </w:t>
            </w:r>
            <w:r w:rsidRPr="00FA0C26">
              <w:rPr>
                <w:rFonts w:ascii="ＭＳ 明朝" w:hAnsi="ＭＳ 明朝"/>
              </w:rPr>
              <w:t xml:space="preserve"> 800</w:t>
            </w:r>
            <w:r w:rsidRPr="00FA0C26"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>×（</w:t>
            </w: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C3D2EBD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</w:p>
          <w:p w14:paraId="7236CD84" w14:textId="77777777" w:rsidR="00240934" w:rsidRPr="00FA0C26" w:rsidRDefault="00240934">
            <w:pPr>
              <w:pStyle w:val="a3"/>
              <w:spacing w:line="228" w:lineRule="exact"/>
              <w:rPr>
                <w:spacing w:val="0"/>
              </w:rPr>
            </w:pPr>
            <w:r w:rsidRPr="00FA0C26">
              <w:rPr>
                <w:rFonts w:ascii="ＭＳ 明朝" w:hAnsi="ＭＳ 明朝"/>
                <w:spacing w:val="1"/>
              </w:rPr>
              <w:t xml:space="preserve"> </w:t>
            </w:r>
            <w:r w:rsidRPr="00FA0C2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FA0C26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FA0C26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240934" w:rsidRPr="00FA0C26" w14:paraId="029EA1E9" w14:textId="77777777" w:rsidTr="00E57DB5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11223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E5FDA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1181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FDA54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B95FD8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0FE27EC" w14:textId="77777777" w:rsidTr="006D35AE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62337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B7E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D496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983CD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63353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32BA2C9A" w14:textId="77777777" w:rsidTr="004213B4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E5C80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18BF83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E7FE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2C4FE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12375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751A6CF" w14:textId="77777777" w:rsidTr="00C92F55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DD568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C0FE6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D9D60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23E98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C302DE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250B3F27" w14:textId="77777777" w:rsidTr="00DB2B26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93AD4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4B679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2921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EA160B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35CAAA4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177D6044" w14:textId="77777777" w:rsidTr="00241ECF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9263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3B8B46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ABD8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E3A22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D8F00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47BC2B53" w14:textId="77777777" w:rsidTr="00600FFE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2BFC2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3CE2371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284A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9CC3E4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13E81A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  <w:tr w:rsidR="00240934" w:rsidRPr="00FA0C26" w14:paraId="575DB617" w14:textId="77777777" w:rsidTr="00B66609">
        <w:trPr>
          <w:cantSplit/>
          <w:trHeight w:hRule="exact" w:val="45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6EEFD" w14:textId="77777777" w:rsidR="00240934" w:rsidRPr="00FA0C26" w:rsidRDefault="00240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8198F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9948C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0518AC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03569" w14:textId="77777777" w:rsidR="00240934" w:rsidRPr="00FA0C26" w:rsidRDefault="00240934">
            <w:pPr>
              <w:pStyle w:val="a3"/>
              <w:spacing w:before="128" w:line="228" w:lineRule="exact"/>
              <w:rPr>
                <w:spacing w:val="0"/>
              </w:rPr>
            </w:pPr>
          </w:p>
        </w:tc>
      </w:tr>
    </w:tbl>
    <w:p w14:paraId="411F6BFE" w14:textId="77777777" w:rsidR="00EA7D1F" w:rsidRPr="00FA0C26" w:rsidRDefault="00EA7D1F">
      <w:pPr>
        <w:pStyle w:val="a3"/>
        <w:spacing w:line="128" w:lineRule="exact"/>
        <w:rPr>
          <w:spacing w:val="0"/>
        </w:rPr>
      </w:pPr>
    </w:p>
    <w:p w14:paraId="6D7ECEBB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ascii="ＭＳ 明朝" w:hAnsi="ＭＳ 明朝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※</w:t>
      </w:r>
      <w:r w:rsidRPr="00FA0C2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FA0C2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34CDC582" w14:textId="10B214EC" w:rsidR="00EA7D1F" w:rsidRPr="00FA0C26" w:rsidRDefault="00240934" w:rsidP="00240934">
      <w:pPr>
        <w:pStyle w:val="a3"/>
        <w:ind w:firstLine="100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選手・事前登録者以外は入館できません。</w:t>
      </w:r>
    </w:p>
    <w:p w14:paraId="551EE384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  <w:spacing w:val="110"/>
          <w:fitText w:val="1460" w:id="327841800"/>
        </w:rPr>
        <w:t>チーム</w:t>
      </w:r>
      <w:r w:rsidRPr="00FA0C26">
        <w:rPr>
          <w:rFonts w:ascii="ＭＳ 明朝" w:hAnsi="ＭＳ 明朝" w:hint="eastAsia"/>
          <w:spacing w:val="0"/>
          <w:fitText w:val="1460" w:id="327841800"/>
        </w:rPr>
        <w:t>名</w:t>
      </w:r>
      <w:r w:rsidRPr="00FA0C26">
        <w:rPr>
          <w:rFonts w:ascii="ＭＳ 明朝" w:hAnsi="ＭＳ 明朝" w:hint="eastAsia"/>
        </w:rPr>
        <w:t>：</w:t>
      </w:r>
    </w:p>
    <w:p w14:paraId="1D0B303F" w14:textId="77777777" w:rsidR="00EA7D1F" w:rsidRPr="00FA0C26" w:rsidRDefault="00EA7D1F">
      <w:pPr>
        <w:pStyle w:val="a3"/>
        <w:rPr>
          <w:spacing w:val="0"/>
        </w:rPr>
      </w:pPr>
    </w:p>
    <w:p w14:paraId="5146ACF0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申込責任者氏名：</w:t>
      </w:r>
    </w:p>
    <w:p w14:paraId="1F655B0A" w14:textId="77777777" w:rsidR="00EA7D1F" w:rsidRPr="00FA0C26" w:rsidRDefault="00EA7D1F">
      <w:pPr>
        <w:pStyle w:val="a3"/>
        <w:rPr>
          <w:spacing w:val="0"/>
        </w:rPr>
      </w:pPr>
    </w:p>
    <w:p w14:paraId="0E625F09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ascii="ＭＳ 明朝" w:hAnsi="ＭＳ 明朝" w:hint="eastAsia"/>
        </w:rPr>
        <w:t>申込責任者住所：〒</w:t>
      </w:r>
    </w:p>
    <w:p w14:paraId="6EE48BEC" w14:textId="77777777" w:rsidR="00EA7D1F" w:rsidRPr="00FA0C26" w:rsidRDefault="00EA7D1F">
      <w:pPr>
        <w:pStyle w:val="a3"/>
        <w:rPr>
          <w:spacing w:val="0"/>
        </w:rPr>
      </w:pPr>
    </w:p>
    <w:p w14:paraId="50D8CAA7" w14:textId="77777777" w:rsidR="00EA7D1F" w:rsidRPr="00FA0C26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ascii="ＭＳ 明朝" w:hAnsi="ＭＳ 明朝"/>
        </w:rPr>
        <w:t>TEL.</w:t>
      </w:r>
    </w:p>
    <w:p w14:paraId="27E3547E" w14:textId="15099012" w:rsidR="00EA7D1F" w:rsidRDefault="00EA7D1F">
      <w:pPr>
        <w:pStyle w:val="a3"/>
        <w:rPr>
          <w:spacing w:val="0"/>
        </w:rPr>
      </w:pP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FA0C26">
        <w:rPr>
          <w:rFonts w:cs="Century"/>
        </w:rPr>
        <w:tab/>
      </w:r>
      <w:r w:rsidRPr="00112EB6">
        <w:rPr>
          <w:rFonts w:ascii="ＭＳ 明朝" w:hAnsi="ＭＳ 明朝"/>
          <w:color w:val="000000" w:themeColor="text1"/>
        </w:rPr>
        <w:t xml:space="preserve">FAX.                                     </w:t>
      </w:r>
      <w:r w:rsidR="003C28B9" w:rsidRPr="00112EB6">
        <w:rPr>
          <w:rFonts w:ascii="ＭＳ 明朝" w:hAnsi="ＭＳ 明朝"/>
          <w:color w:val="000000" w:themeColor="text1"/>
        </w:rPr>
        <w:t xml:space="preserve">  </w:t>
      </w:r>
    </w:p>
    <w:sectPr w:rsidR="00EA7D1F" w:rsidSect="00FE56D0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618D" w14:textId="77777777" w:rsidR="00BB4180" w:rsidRDefault="00BB4180" w:rsidP="00AF5312">
      <w:r>
        <w:separator/>
      </w:r>
    </w:p>
  </w:endnote>
  <w:endnote w:type="continuationSeparator" w:id="0">
    <w:p w14:paraId="6DED587A" w14:textId="77777777" w:rsidR="00BB4180" w:rsidRDefault="00BB4180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BACC" w14:textId="77777777" w:rsidR="00BB4180" w:rsidRDefault="00BB4180" w:rsidP="00AF5312">
      <w:r>
        <w:separator/>
      </w:r>
    </w:p>
  </w:footnote>
  <w:footnote w:type="continuationSeparator" w:id="0">
    <w:p w14:paraId="7B237CF2" w14:textId="77777777" w:rsidR="00BB4180" w:rsidRDefault="00BB4180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50B62"/>
    <w:rsid w:val="000D74DE"/>
    <w:rsid w:val="000D7928"/>
    <w:rsid w:val="00112EB6"/>
    <w:rsid w:val="00186177"/>
    <w:rsid w:val="001952CE"/>
    <w:rsid w:val="001D678A"/>
    <w:rsid w:val="00240934"/>
    <w:rsid w:val="00250FD9"/>
    <w:rsid w:val="002B0138"/>
    <w:rsid w:val="002C04FF"/>
    <w:rsid w:val="002F2E4C"/>
    <w:rsid w:val="002F67D8"/>
    <w:rsid w:val="003328AF"/>
    <w:rsid w:val="00384307"/>
    <w:rsid w:val="003C28B9"/>
    <w:rsid w:val="004156E0"/>
    <w:rsid w:val="004562A1"/>
    <w:rsid w:val="00477EAE"/>
    <w:rsid w:val="004B531B"/>
    <w:rsid w:val="004C08E3"/>
    <w:rsid w:val="004E592E"/>
    <w:rsid w:val="004E7E81"/>
    <w:rsid w:val="00525E9A"/>
    <w:rsid w:val="005464B5"/>
    <w:rsid w:val="00590E17"/>
    <w:rsid w:val="005B0E90"/>
    <w:rsid w:val="005D5952"/>
    <w:rsid w:val="005E40C4"/>
    <w:rsid w:val="00607B15"/>
    <w:rsid w:val="006451B7"/>
    <w:rsid w:val="007964BA"/>
    <w:rsid w:val="007C51E0"/>
    <w:rsid w:val="00825161"/>
    <w:rsid w:val="0085763A"/>
    <w:rsid w:val="00914BFB"/>
    <w:rsid w:val="0097133E"/>
    <w:rsid w:val="00A53CB4"/>
    <w:rsid w:val="00A95AB0"/>
    <w:rsid w:val="00AF0E7D"/>
    <w:rsid w:val="00AF5312"/>
    <w:rsid w:val="00B035F3"/>
    <w:rsid w:val="00B11F0A"/>
    <w:rsid w:val="00B32455"/>
    <w:rsid w:val="00B82C3A"/>
    <w:rsid w:val="00BB2836"/>
    <w:rsid w:val="00BB4180"/>
    <w:rsid w:val="00BE2904"/>
    <w:rsid w:val="00CD5E84"/>
    <w:rsid w:val="00D17923"/>
    <w:rsid w:val="00D57695"/>
    <w:rsid w:val="00D67545"/>
    <w:rsid w:val="00DC15E1"/>
    <w:rsid w:val="00DC162B"/>
    <w:rsid w:val="00DE78E8"/>
    <w:rsid w:val="00DF2BE0"/>
    <w:rsid w:val="00E34451"/>
    <w:rsid w:val="00E85945"/>
    <w:rsid w:val="00E90A4B"/>
    <w:rsid w:val="00E96485"/>
    <w:rsid w:val="00EA7D1F"/>
    <w:rsid w:val="00ED6C9F"/>
    <w:rsid w:val="00F54EE9"/>
    <w:rsid w:val="00F71A40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CF208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2020-08-24T14:56:00Z</cp:lastPrinted>
  <dcterms:created xsi:type="dcterms:W3CDTF">2020-08-24T14:57:00Z</dcterms:created>
  <dcterms:modified xsi:type="dcterms:W3CDTF">2020-08-24T14:57:00Z</dcterms:modified>
</cp:coreProperties>
</file>