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F710" w14:textId="51DF2E6B" w:rsidR="00EA7D1F" w:rsidRPr="00FA0C26" w:rsidRDefault="004562A1" w:rsidP="005A5806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FA0C2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F2BE0">
        <w:rPr>
          <w:rFonts w:ascii="ＭＳ 明朝" w:hAnsi="ＭＳ 明朝" w:hint="eastAsia"/>
          <w:spacing w:val="5"/>
          <w:sz w:val="28"/>
          <w:szCs w:val="28"/>
        </w:rPr>
        <w:t>２０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全日本卓球選手権大会（一般の部）鳥取県予選会</w:t>
      </w:r>
    </w:p>
    <w:p w14:paraId="6C0605BD" w14:textId="77777777" w:rsidR="00EA7D1F" w:rsidRPr="00FA0C26" w:rsidRDefault="00EA7D1F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3E171733" w14:textId="77777777" w:rsidR="00EA7D1F" w:rsidRPr="00FA0C26" w:rsidRDefault="00EA7D1F">
      <w:pPr>
        <w:pStyle w:val="a3"/>
        <w:rPr>
          <w:spacing w:val="0"/>
        </w:rPr>
      </w:pPr>
    </w:p>
    <w:p w14:paraId="16E1DCF7" w14:textId="7AF5E47D"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</w:t>
      </w:r>
      <w:r w:rsidR="00DF2BE0">
        <w:rPr>
          <w:rFonts w:ascii="ＭＳ Ｐゴシック" w:eastAsia="ＭＳ Ｐゴシック" w:hAnsi="ＭＳ Ｐゴシック" w:cs="ＭＳ Ｐゴシック" w:hint="eastAsia"/>
        </w:rPr>
        <w:t>２０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8A05D3">
        <w:rPr>
          <w:rFonts w:ascii="ＭＳ Ｐゴシック" w:eastAsia="ＭＳ Ｐゴシック" w:hAnsi="ＭＳ Ｐゴシック" w:cs="ＭＳ Ｐゴシック" w:hint="eastAsia"/>
        </w:rPr>
        <w:t>１１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1E6B69C" w14:textId="77777777"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14:paraId="3AF8786E" w14:textId="77777777"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FA0C26" w:rsidRPr="00FA0C26" w14:paraId="5A9F9A66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0F43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16D806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6A2E6F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83FA0A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1C47CB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EFB21BF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A5E8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71A099D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F7D1E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6BFAA034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3253B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E80AA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E31D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AD84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7E71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79729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EC4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2CD06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4D05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3F5666E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0E70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C907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E647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212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9C7A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9CD4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1A20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0274E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AE9B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04B2E290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745FB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F4749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AA15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CA5E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56F3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B7E1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099C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58C8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D3CD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F0C0919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A707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A9BAB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C890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25C5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E2EC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C684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3EFA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2CE0E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0D6C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F46BFA0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5F381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1B533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507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F95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70AD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97D4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FE3A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5E7FC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8A88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9A6D2DF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242E1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3C7ED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AD46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416A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6530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9BC9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96EE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414F7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1779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A280C38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49320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CEB8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33BC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A316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698B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9D32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6E45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92ABE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9B60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018F459E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9A19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6961F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F420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4DA7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DCB7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24667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B6D7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824768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5022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34DFA242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E768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5A8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C06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28DA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0429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2854E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D1F7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BD0F5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35BA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2313096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0853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E41EA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979781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00DF6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872C1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B4292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AB3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E8ED5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701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E7DC7F3" w14:textId="77777777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21E753" w14:textId="6151F10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</w:t>
            </w:r>
            <w:r w:rsidR="00BB2836">
              <w:rPr>
                <w:rFonts w:ascii="ＭＳ 明朝" w:hAnsi="ＭＳ 明朝" w:hint="eastAsia"/>
              </w:rPr>
              <w:t>事前登録者</w:t>
            </w:r>
            <w:r w:rsidRPr="00FA0C26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B426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89F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3A531FCE" w14:textId="77777777" w:rsidTr="000B303B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CAC6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AD8C6B" w14:textId="1A4629F3" w:rsidR="00240934" w:rsidRPr="00FA0C26" w:rsidRDefault="00240934" w:rsidP="00240934">
            <w:pPr>
              <w:pStyle w:val="a3"/>
              <w:spacing w:before="128" w:line="22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住　　　所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DF0CA3F" w14:textId="22B70961" w:rsidR="00240934" w:rsidRPr="00FA0C26" w:rsidRDefault="00240934" w:rsidP="00240934">
            <w:pPr>
              <w:pStyle w:val="a3"/>
              <w:spacing w:before="128" w:line="228" w:lineRule="exact"/>
              <w:ind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2CC5AF0" w14:textId="162ED9E3" w:rsidR="00240934" w:rsidRPr="00FA0C26" w:rsidRDefault="00240934" w:rsidP="00240934">
            <w:pPr>
              <w:pStyle w:val="a3"/>
              <w:spacing w:before="128" w:line="22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連絡先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96462" w14:textId="77777777" w:rsidR="00240934" w:rsidRPr="00FA0C26" w:rsidRDefault="00240934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1CCA1D" w14:textId="77777777" w:rsidR="00240934" w:rsidRPr="00FA0C26" w:rsidRDefault="00240934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26B17" w14:textId="77777777" w:rsidR="00240934" w:rsidRPr="00FA0C26" w:rsidRDefault="00240934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240934" w:rsidRPr="00FA0C26" w14:paraId="4634A7D7" w14:textId="77777777" w:rsidTr="00A40CED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8027F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07284C1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BD06E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5B5A89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1C3F5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5977332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B179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3B773E62" w14:textId="77777777" w:rsidTr="006A7699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7AE7B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EBC1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16511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C7784E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F159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  <w:p w14:paraId="0CCBFFC0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091F1D94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14:paraId="09BE6C6B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14:paraId="6951FA71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1,000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0901BC63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22A4D4B2" w14:textId="297A2765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</w:p>
          <w:p w14:paraId="28806305" w14:textId="27CA0AA5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</w:p>
          <w:p w14:paraId="60636CB0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614D8CC7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771E9D42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C83ED8D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C3D2EBD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7236CD84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240934" w:rsidRPr="00FA0C26" w14:paraId="029EA1E9" w14:textId="77777777" w:rsidTr="00E57DB5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11223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0E5FDA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1181C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FDA54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B95FD8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40FE27EC" w14:textId="77777777" w:rsidTr="006D35AE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62337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B7E6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D496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983CD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63353C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32BA2C9A" w14:textId="77777777" w:rsidTr="004213B4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E5C80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18BF83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E7FE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2C4FE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12375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4751A6CF" w14:textId="77777777" w:rsidTr="00C92F55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DD568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C0FE6F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D9D6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23E98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C302DE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250B3F27" w14:textId="77777777" w:rsidTr="00DB2B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93AD4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C4B679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2921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EA160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35CAAA4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177D6044" w14:textId="77777777" w:rsidTr="00241ECF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29263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3B8B4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ABD8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0E3A22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D8F00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47BC2B53" w14:textId="77777777" w:rsidTr="00600FFE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2BFC2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3CE2371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284AF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9CC3E4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13E81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575DB617" w14:textId="77777777" w:rsidTr="00B66609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6EEFD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18198F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9948C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0518AC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0356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14:paraId="411F6BFE" w14:textId="77777777" w:rsidR="00EA7D1F" w:rsidRPr="00FA0C26" w:rsidRDefault="00EA7D1F">
      <w:pPr>
        <w:pStyle w:val="a3"/>
        <w:spacing w:line="128" w:lineRule="exact"/>
        <w:rPr>
          <w:spacing w:val="0"/>
        </w:rPr>
      </w:pPr>
    </w:p>
    <w:p w14:paraId="6D7ECEBB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34CDC582" w14:textId="10B214EC" w:rsidR="00EA7D1F" w:rsidRPr="00FA0C26" w:rsidRDefault="00240934" w:rsidP="00240934">
      <w:pPr>
        <w:pStyle w:val="a3"/>
        <w:ind w:firstLine="100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選手・事前登録者以外は入館できません。</w:t>
      </w:r>
    </w:p>
    <w:p w14:paraId="551EE384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</w:p>
    <w:p w14:paraId="1D0B303F" w14:textId="77777777" w:rsidR="00EA7D1F" w:rsidRPr="00FA0C26" w:rsidRDefault="00EA7D1F">
      <w:pPr>
        <w:pStyle w:val="a3"/>
        <w:rPr>
          <w:spacing w:val="0"/>
        </w:rPr>
      </w:pPr>
    </w:p>
    <w:p w14:paraId="5146ACF0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申込責任者氏名：</w:t>
      </w:r>
    </w:p>
    <w:p w14:paraId="1F655B0A" w14:textId="77777777" w:rsidR="00EA7D1F" w:rsidRPr="00FA0C26" w:rsidRDefault="00EA7D1F">
      <w:pPr>
        <w:pStyle w:val="a3"/>
        <w:rPr>
          <w:spacing w:val="0"/>
        </w:rPr>
      </w:pPr>
    </w:p>
    <w:p w14:paraId="0E625F09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</w:p>
    <w:p w14:paraId="6EE48BEC" w14:textId="77777777" w:rsidR="00EA7D1F" w:rsidRPr="00FA0C26" w:rsidRDefault="00EA7D1F">
      <w:pPr>
        <w:pStyle w:val="a3"/>
        <w:rPr>
          <w:spacing w:val="0"/>
        </w:rPr>
      </w:pPr>
    </w:p>
    <w:p w14:paraId="50D8CAA7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ascii="ＭＳ 明朝" w:hAnsi="ＭＳ 明朝"/>
        </w:rPr>
        <w:t>TEL.</w:t>
      </w:r>
    </w:p>
    <w:p w14:paraId="27E3547E" w14:textId="5D3A564E" w:rsidR="00EA7D1F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112EB6">
        <w:rPr>
          <w:rFonts w:ascii="ＭＳ 明朝" w:hAnsi="ＭＳ 明朝"/>
          <w:color w:val="000000" w:themeColor="text1"/>
        </w:rPr>
        <w:t xml:space="preserve">FAX.                                     </w:t>
      </w:r>
      <w:r w:rsidR="003C28B9" w:rsidRPr="00112EB6">
        <w:rPr>
          <w:rFonts w:ascii="ＭＳ 明朝" w:hAnsi="ＭＳ 明朝"/>
          <w:color w:val="000000" w:themeColor="text1"/>
        </w:rPr>
        <w:t xml:space="preserve">  </w:t>
      </w:r>
    </w:p>
    <w:sectPr w:rsidR="00EA7D1F" w:rsidSect="00FE56D0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FBCE" w14:textId="77777777" w:rsidR="008D4C37" w:rsidRDefault="008D4C37" w:rsidP="00AF5312">
      <w:r>
        <w:separator/>
      </w:r>
    </w:p>
  </w:endnote>
  <w:endnote w:type="continuationSeparator" w:id="0">
    <w:p w14:paraId="00081A86" w14:textId="77777777" w:rsidR="008D4C37" w:rsidRDefault="008D4C37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92F1" w14:textId="77777777" w:rsidR="008D4C37" w:rsidRDefault="008D4C37" w:rsidP="00AF5312">
      <w:r>
        <w:separator/>
      </w:r>
    </w:p>
  </w:footnote>
  <w:footnote w:type="continuationSeparator" w:id="0">
    <w:p w14:paraId="41C096A8" w14:textId="77777777" w:rsidR="008D4C37" w:rsidRDefault="008D4C37" w:rsidP="00AF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D74DE"/>
    <w:rsid w:val="000D7928"/>
    <w:rsid w:val="00112EB6"/>
    <w:rsid w:val="00186177"/>
    <w:rsid w:val="001952CE"/>
    <w:rsid w:val="001D678A"/>
    <w:rsid w:val="00240934"/>
    <w:rsid w:val="0024561E"/>
    <w:rsid w:val="00250FD9"/>
    <w:rsid w:val="002B0138"/>
    <w:rsid w:val="002C04FF"/>
    <w:rsid w:val="002F2E4C"/>
    <w:rsid w:val="002F67D8"/>
    <w:rsid w:val="003328AF"/>
    <w:rsid w:val="00384307"/>
    <w:rsid w:val="003C28B9"/>
    <w:rsid w:val="004156E0"/>
    <w:rsid w:val="00430CBB"/>
    <w:rsid w:val="004562A1"/>
    <w:rsid w:val="00477EAE"/>
    <w:rsid w:val="004B531B"/>
    <w:rsid w:val="004E592E"/>
    <w:rsid w:val="004E7E81"/>
    <w:rsid w:val="005103FD"/>
    <w:rsid w:val="00525E9A"/>
    <w:rsid w:val="005464B5"/>
    <w:rsid w:val="00590E17"/>
    <w:rsid w:val="005A5806"/>
    <w:rsid w:val="005B0E90"/>
    <w:rsid w:val="005D5952"/>
    <w:rsid w:val="005E40C4"/>
    <w:rsid w:val="00607B15"/>
    <w:rsid w:val="007964BA"/>
    <w:rsid w:val="007C51E0"/>
    <w:rsid w:val="00825161"/>
    <w:rsid w:val="0085763A"/>
    <w:rsid w:val="008A05D3"/>
    <w:rsid w:val="008D4C37"/>
    <w:rsid w:val="00914BFB"/>
    <w:rsid w:val="00A53CB4"/>
    <w:rsid w:val="00A67B29"/>
    <w:rsid w:val="00A95AB0"/>
    <w:rsid w:val="00AF0E7D"/>
    <w:rsid w:val="00AF5312"/>
    <w:rsid w:val="00B035F3"/>
    <w:rsid w:val="00B11F0A"/>
    <w:rsid w:val="00B32455"/>
    <w:rsid w:val="00B82C3A"/>
    <w:rsid w:val="00BB2836"/>
    <w:rsid w:val="00BD7945"/>
    <w:rsid w:val="00BE2904"/>
    <w:rsid w:val="00CD5E84"/>
    <w:rsid w:val="00D17923"/>
    <w:rsid w:val="00D57695"/>
    <w:rsid w:val="00D67545"/>
    <w:rsid w:val="00DC15E1"/>
    <w:rsid w:val="00DC162B"/>
    <w:rsid w:val="00DE78E8"/>
    <w:rsid w:val="00DF2BE0"/>
    <w:rsid w:val="00E85945"/>
    <w:rsid w:val="00E90A4B"/>
    <w:rsid w:val="00E96485"/>
    <w:rsid w:val="00EA7D1F"/>
    <w:rsid w:val="00F34175"/>
    <w:rsid w:val="00F54EE9"/>
    <w:rsid w:val="00F71A40"/>
    <w:rsid w:val="00FA0C26"/>
    <w:rsid w:val="00FE56D0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CF208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2020-08-24T14:51:00Z</cp:lastPrinted>
  <dcterms:created xsi:type="dcterms:W3CDTF">2020-08-24T14:55:00Z</dcterms:created>
  <dcterms:modified xsi:type="dcterms:W3CDTF">2020-08-24T14:55:00Z</dcterms:modified>
</cp:coreProperties>
</file>