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A7" w:rsidRPr="00754C45" w:rsidRDefault="00754C45" w:rsidP="00754C45">
      <w:pPr>
        <w:pStyle w:val="a3"/>
        <w:spacing w:line="308" w:lineRule="exact"/>
        <w:jc w:val="center"/>
        <w:rPr>
          <w:color w:val="000000" w:themeColor="text1"/>
          <w:spacing w:val="0"/>
          <w:sz w:val="32"/>
          <w:szCs w:val="32"/>
        </w:rPr>
      </w:pPr>
      <w:r w:rsidRPr="00754C45">
        <w:rPr>
          <w:rFonts w:hint="eastAsia"/>
          <w:sz w:val="32"/>
          <w:szCs w:val="32"/>
        </w:rPr>
        <w:t>第</w:t>
      </w:r>
      <w:r w:rsidR="008A05EE" w:rsidRPr="00754C45">
        <w:rPr>
          <w:rFonts w:hint="eastAsia"/>
          <w:sz w:val="32"/>
          <w:szCs w:val="32"/>
        </w:rPr>
        <w:t>３</w:t>
      </w:r>
      <w:r w:rsidR="000843E0" w:rsidRPr="00754C45">
        <w:rPr>
          <w:rFonts w:hint="eastAsia"/>
          <w:sz w:val="32"/>
          <w:szCs w:val="32"/>
        </w:rPr>
        <w:t>９</w:t>
      </w:r>
      <w:r w:rsidR="00B86CA7" w:rsidRPr="00754C45">
        <w:rPr>
          <w:rFonts w:hint="eastAsia"/>
          <w:sz w:val="32"/>
          <w:szCs w:val="32"/>
        </w:rPr>
        <w:t>回</w:t>
      </w:r>
      <w:r w:rsidR="00B86CA7" w:rsidRPr="00754C45">
        <w:rPr>
          <w:sz w:val="32"/>
          <w:szCs w:val="32"/>
        </w:rPr>
        <w:t xml:space="preserve"> </w:t>
      </w:r>
      <w:r w:rsidR="00B86CA7" w:rsidRPr="00754C45">
        <w:rPr>
          <w:rFonts w:hint="eastAsia"/>
          <w:sz w:val="32"/>
          <w:szCs w:val="32"/>
        </w:rPr>
        <w:t>全日本クラブ卓球選手権大会</w:t>
      </w:r>
      <w:r w:rsidR="00B86CA7" w:rsidRPr="00754C45">
        <w:rPr>
          <w:sz w:val="32"/>
          <w:szCs w:val="32"/>
        </w:rPr>
        <w:t xml:space="preserve"> </w:t>
      </w:r>
      <w:r w:rsidR="00B86CA7" w:rsidRPr="00754C45">
        <w:rPr>
          <w:rFonts w:hint="eastAsia"/>
          <w:sz w:val="32"/>
          <w:szCs w:val="32"/>
        </w:rPr>
        <w:t>鳥取県予選会　参加申込書</w:t>
      </w:r>
    </w:p>
    <w:p w:rsidR="00B86CA7" w:rsidRPr="000843E0" w:rsidRDefault="00B86CA7">
      <w:pPr>
        <w:pStyle w:val="a3"/>
        <w:rPr>
          <w:color w:val="000000" w:themeColor="text1"/>
          <w:spacing w:val="0"/>
        </w:rPr>
      </w:pPr>
    </w:p>
    <w:p w:rsidR="00B86CA7" w:rsidRPr="000843E0" w:rsidRDefault="00B86CA7">
      <w:pPr>
        <w:pStyle w:val="a3"/>
        <w:rPr>
          <w:color w:val="000000" w:themeColor="text1"/>
          <w:spacing w:val="0"/>
        </w:rPr>
      </w:pPr>
    </w:p>
    <w:p w:rsidR="00B86CA7" w:rsidRPr="000843E0" w:rsidRDefault="008A05EE">
      <w:pPr>
        <w:pStyle w:val="a3"/>
        <w:jc w:val="right"/>
        <w:rPr>
          <w:color w:val="000000" w:themeColor="text1"/>
          <w:spacing w:val="0"/>
        </w:rPr>
      </w:pPr>
      <w:r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B523C8"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年４月</w:t>
      </w:r>
      <w:r w:rsid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１７</w:t>
      </w:r>
      <w:r w:rsidR="00B86CA7"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ascii="ＭＳ 明朝" w:hAnsi="ＭＳ 明朝" w:hint="eastAsia"/>
          <w:color w:val="000000" w:themeColor="text1"/>
        </w:rPr>
        <w:t xml:space="preserve">【団　　体】　男子・女子　</w:t>
      </w:r>
      <w:r w:rsidRPr="000843E0">
        <w:rPr>
          <w:rFonts w:ascii="ＭＳ 明朝" w:hAnsi="ＭＳ 明朝" w:hint="eastAsia"/>
          <w:color w:val="000000" w:themeColor="text1"/>
          <w:u w:val="single" w:color="000000"/>
        </w:rPr>
        <w:t xml:space="preserve">　　　　　部</w:t>
      </w:r>
    </w:p>
    <w:p w:rsidR="00B86CA7" w:rsidRPr="000843E0" w:rsidRDefault="00B86CA7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-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18"/>
        <w:gridCol w:w="2080"/>
        <w:gridCol w:w="1664"/>
        <w:gridCol w:w="520"/>
        <w:gridCol w:w="936"/>
        <w:gridCol w:w="104"/>
        <w:gridCol w:w="3640"/>
      </w:tblGrid>
      <w:tr w:rsidR="000843E0" w:rsidRPr="000843E0" w:rsidTr="00F04C32">
        <w:trPr>
          <w:cantSplit/>
          <w:trHeight w:hRule="exact" w:val="71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0843E0" w:rsidRPr="000843E0" w:rsidTr="00F04C32">
        <w:trPr>
          <w:cantSplit/>
          <w:trHeight w:hRule="exact" w:val="854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:rsidTr="00F04C32">
        <w:trPr>
          <w:cantSplit/>
          <w:trHeight w:hRule="exact" w:val="718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:rsidTr="00F04C32">
        <w:trPr>
          <w:cantSplit/>
          <w:trHeight w:hRule="exact" w:val="720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:rsidTr="00F04C32">
        <w:trPr>
          <w:cantSplit/>
          <w:trHeight w:hRule="exact" w:val="720"/>
        </w:trPr>
        <w:tc>
          <w:tcPr>
            <w:tcW w:w="6218" w:type="dxa"/>
            <w:gridSpan w:val="5"/>
            <w:tcBorders>
              <w:top w:val="nil"/>
            </w:tcBorders>
          </w:tcPr>
          <w:p w:rsidR="004E0B29" w:rsidRPr="000843E0" w:rsidRDefault="004E0B29" w:rsidP="00BF1F5C">
            <w:pPr>
              <w:rPr>
                <w:color w:val="000000" w:themeColor="text1"/>
              </w:rPr>
            </w:pPr>
            <w:r w:rsidRPr="000843E0">
              <w:rPr>
                <w:color w:val="000000" w:themeColor="text1"/>
              </w:rPr>
              <w:t xml:space="preserve">  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B29" w:rsidRPr="000843E0" w:rsidRDefault="004E0B29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E0B29" w:rsidRPr="000843E0" w:rsidRDefault="004E0B29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:rsidTr="00F04C32">
        <w:trPr>
          <w:gridBefore w:val="6"/>
          <w:wBefore w:w="6322" w:type="dxa"/>
          <w:cantSplit/>
          <w:trHeight w:hRule="exact" w:val="360"/>
        </w:trPr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4E0B29" w:rsidRPr="000843E0" w:rsidRDefault="004E0B29">
            <w:pPr>
              <w:pStyle w:val="a3"/>
              <w:spacing w:line="360" w:lineRule="exact"/>
              <w:rPr>
                <w:color w:val="000000" w:themeColor="text1"/>
                <w:spacing w:val="0"/>
              </w:rPr>
            </w:pPr>
          </w:p>
        </w:tc>
      </w:tr>
    </w:tbl>
    <w:p w:rsidR="00B86CA7" w:rsidRPr="000843E0" w:rsidRDefault="00B86CA7">
      <w:pPr>
        <w:pStyle w:val="a3"/>
        <w:spacing w:line="260" w:lineRule="exact"/>
        <w:rPr>
          <w:color w:val="000000" w:themeColor="text1"/>
          <w:spacing w:val="0"/>
        </w:rPr>
      </w:pPr>
    </w:p>
    <w:p w:rsidR="00B86CA7" w:rsidRPr="000843E0" w:rsidRDefault="00B86CA7">
      <w:pPr>
        <w:pStyle w:val="a3"/>
        <w:rPr>
          <w:color w:val="000000" w:themeColor="text1"/>
          <w:spacing w:val="0"/>
        </w:rPr>
      </w:pPr>
    </w:p>
    <w:p w:rsidR="00B86CA7" w:rsidRPr="000843E0" w:rsidRDefault="00B86CA7">
      <w:pPr>
        <w:pStyle w:val="a3"/>
        <w:rPr>
          <w:color w:val="000000" w:themeColor="text1"/>
          <w:spacing w:val="0"/>
        </w:rPr>
      </w:pPr>
    </w:p>
    <w:p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  <w:spacing w:val="110"/>
          <w:fitText w:val="1460" w:id="327838727"/>
        </w:rPr>
        <w:t>チーム</w:t>
      </w:r>
      <w:r w:rsidRPr="000843E0">
        <w:rPr>
          <w:rFonts w:ascii="ＭＳ 明朝" w:hAnsi="ＭＳ 明朝" w:hint="eastAsia"/>
          <w:color w:val="000000" w:themeColor="text1"/>
          <w:spacing w:val="0"/>
          <w:fitText w:val="1460" w:id="327838727"/>
        </w:rPr>
        <w:t>名</w:t>
      </w:r>
      <w:r w:rsidRPr="000843E0">
        <w:rPr>
          <w:rFonts w:ascii="ＭＳ 明朝" w:hAnsi="ＭＳ 明朝" w:hint="eastAsia"/>
          <w:color w:val="000000" w:themeColor="text1"/>
        </w:rPr>
        <w:t>：</w:t>
      </w:r>
    </w:p>
    <w:p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>〔参加料〕</w:t>
      </w:r>
    </w:p>
    <w:p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　＠</w:t>
      </w:r>
      <w:r w:rsidR="00E87444" w:rsidRPr="000843E0">
        <w:rPr>
          <w:rFonts w:ascii="ＭＳ 明朝" w:hAnsi="ＭＳ 明朝" w:hint="eastAsia"/>
          <w:color w:val="000000" w:themeColor="text1"/>
        </w:rPr>
        <w:t>3,000</w:t>
      </w:r>
      <w:r w:rsidRPr="000843E0">
        <w:rPr>
          <w:rFonts w:ascii="ＭＳ 明朝" w:hAnsi="ＭＳ 明朝"/>
          <w:color w:val="000000" w:themeColor="text1"/>
          <w:spacing w:val="2"/>
        </w:rPr>
        <w:t xml:space="preserve"> </w:t>
      </w:r>
      <w:r w:rsidRPr="000843E0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>申込責任者氏名：</w:t>
      </w:r>
    </w:p>
    <w:p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/>
          <w:color w:val="000000" w:themeColor="text1"/>
          <w:spacing w:val="2"/>
        </w:rPr>
        <w:t xml:space="preserve"> </w:t>
      </w:r>
      <w:r w:rsidRPr="000843E0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843E0">
        <w:rPr>
          <w:rFonts w:ascii="ＭＳ 明朝" w:hAnsi="ＭＳ 明朝" w:hint="eastAsia"/>
          <w:color w:val="000000" w:themeColor="text1"/>
        </w:rPr>
        <w:t>登録料</w:t>
      </w:r>
      <w:r w:rsidRPr="000843E0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　＠</w:t>
      </w:r>
      <w:r w:rsidRPr="000843E0">
        <w:rPr>
          <w:rFonts w:ascii="ＭＳ 明朝" w:hAnsi="ＭＳ 明朝"/>
          <w:color w:val="000000" w:themeColor="text1"/>
        </w:rPr>
        <w:t>1,700</w:t>
      </w:r>
      <w:r w:rsidRPr="000843E0">
        <w:rPr>
          <w:rFonts w:ascii="ＭＳ 明朝" w:hAnsi="ＭＳ 明朝"/>
          <w:color w:val="000000" w:themeColor="text1"/>
          <w:spacing w:val="2"/>
        </w:rPr>
        <w:t xml:space="preserve"> </w:t>
      </w:r>
      <w:r w:rsidRPr="000843E0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>申込責任者住所：〒</w:t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　</w:t>
      </w:r>
      <w:r w:rsidRPr="000843E0">
        <w:rPr>
          <w:rFonts w:hint="eastAsia"/>
          <w:color w:val="000000" w:themeColor="text1"/>
        </w:rPr>
        <w:t>＠</w:t>
      </w:r>
      <w:r w:rsidRPr="000843E0">
        <w:rPr>
          <w:color w:val="000000" w:themeColor="text1"/>
        </w:rPr>
        <w:t xml:space="preserve">  </w:t>
      </w:r>
      <w:r w:rsidRPr="000843E0">
        <w:rPr>
          <w:rFonts w:ascii="ＭＳ 明朝" w:hAnsi="ＭＳ 明朝"/>
          <w:color w:val="000000" w:themeColor="text1"/>
        </w:rPr>
        <w:t>800</w:t>
      </w:r>
      <w:r w:rsidRPr="000843E0">
        <w:rPr>
          <w:color w:val="000000" w:themeColor="text1"/>
        </w:rPr>
        <w:t xml:space="preserve"> </w:t>
      </w:r>
      <w:r w:rsidRPr="000843E0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86CA7" w:rsidRPr="000843E0" w:rsidRDefault="00B86CA7">
      <w:pPr>
        <w:pStyle w:val="a3"/>
        <w:rPr>
          <w:color w:val="000000" w:themeColor="text1"/>
          <w:spacing w:val="0"/>
        </w:rPr>
      </w:pPr>
    </w:p>
    <w:p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　</w:t>
      </w:r>
      <w:r w:rsidRPr="000843E0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0843E0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0843E0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B86CA7" w:rsidRPr="000843E0" w:rsidRDefault="00B86CA7">
      <w:pPr>
        <w:pStyle w:val="a3"/>
        <w:rPr>
          <w:color w:val="000000" w:themeColor="text1"/>
          <w:spacing w:val="0"/>
        </w:rPr>
      </w:pPr>
    </w:p>
    <w:p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/>
          <w:color w:val="000000" w:themeColor="text1"/>
        </w:rPr>
        <w:t>TEL.</w:t>
      </w:r>
    </w:p>
    <w:p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/>
          <w:color w:val="000000" w:themeColor="text1"/>
        </w:rPr>
        <w:t>FAX.</w:t>
      </w:r>
    </w:p>
    <w:p w:rsidR="00B86CA7" w:rsidRPr="000843E0" w:rsidRDefault="00B86CA7">
      <w:pPr>
        <w:pStyle w:val="a3"/>
        <w:rPr>
          <w:color w:val="000000" w:themeColor="text1"/>
          <w:spacing w:val="0"/>
        </w:rPr>
      </w:pPr>
    </w:p>
    <w:p w:rsidR="00B86CA7" w:rsidRPr="000843E0" w:rsidRDefault="00B86CA7">
      <w:pPr>
        <w:pStyle w:val="a3"/>
        <w:rPr>
          <w:color w:val="000000" w:themeColor="text1"/>
          <w:spacing w:val="0"/>
        </w:rPr>
      </w:pPr>
    </w:p>
    <w:p w:rsidR="00B86CA7" w:rsidRPr="000843E0" w:rsidRDefault="00B86CA7">
      <w:pPr>
        <w:pStyle w:val="a3"/>
        <w:rPr>
          <w:color w:val="000000" w:themeColor="text1"/>
          <w:spacing w:val="0"/>
        </w:rPr>
      </w:pPr>
    </w:p>
    <w:p w:rsidR="00B86CA7" w:rsidRPr="000843E0" w:rsidRDefault="00B86CA7">
      <w:pPr>
        <w:pStyle w:val="a3"/>
        <w:rPr>
          <w:rFonts w:ascii="ＭＳ 明朝"/>
          <w:color w:val="000000" w:themeColor="text1"/>
          <w:spacing w:val="0"/>
        </w:rPr>
      </w:pPr>
      <w:r w:rsidRPr="000843E0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　　　　　　　　　　　　　　　　</w:t>
      </w:r>
      <w:r w:rsidR="004B078F">
        <w:rPr>
          <w:rFonts w:hint="eastAsia"/>
          <w:color w:val="000000" w:themeColor="text1"/>
          <w:spacing w:val="0"/>
        </w:rPr>
        <w:t xml:space="preserve"> </w:t>
      </w:r>
      <w:r w:rsidR="004B078F">
        <w:rPr>
          <w:color w:val="000000" w:themeColor="text1"/>
          <w:spacing w:val="0"/>
        </w:rPr>
        <w:t xml:space="preserve"> </w:t>
      </w:r>
      <w:r w:rsidR="00243FA8" w:rsidRPr="000843E0">
        <w:rPr>
          <w:rFonts w:ascii="ＭＳ 明朝" w:hAnsi="ＭＳ 明朝" w:hint="eastAsia"/>
          <w:color w:val="000000" w:themeColor="text1"/>
          <w:spacing w:val="0"/>
        </w:rPr>
        <w:t xml:space="preserve">　</w:t>
      </w:r>
      <w:bookmarkStart w:id="0" w:name="_GoBack"/>
      <w:bookmarkEnd w:id="0"/>
    </w:p>
    <w:sectPr w:rsidR="00B86CA7" w:rsidRPr="000843E0" w:rsidSect="006570EC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833" w:rsidRDefault="00552833" w:rsidP="009E38E0">
      <w:r>
        <w:separator/>
      </w:r>
    </w:p>
  </w:endnote>
  <w:endnote w:type="continuationSeparator" w:id="0">
    <w:p w:rsidR="00552833" w:rsidRDefault="00552833" w:rsidP="009E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833" w:rsidRDefault="00552833" w:rsidP="009E38E0">
      <w:r>
        <w:separator/>
      </w:r>
    </w:p>
  </w:footnote>
  <w:footnote w:type="continuationSeparator" w:id="0">
    <w:p w:rsidR="00552833" w:rsidRDefault="00552833" w:rsidP="009E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F31"/>
    <w:multiLevelType w:val="hybridMultilevel"/>
    <w:tmpl w:val="A4EEAF7A"/>
    <w:lvl w:ilvl="0" w:tplc="910044BE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0BD17AD1"/>
    <w:multiLevelType w:val="hybridMultilevel"/>
    <w:tmpl w:val="6E16BADC"/>
    <w:lvl w:ilvl="0" w:tplc="7158B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31270"/>
    <w:multiLevelType w:val="hybridMultilevel"/>
    <w:tmpl w:val="33965016"/>
    <w:lvl w:ilvl="0" w:tplc="C3C02930">
      <w:start w:val="1"/>
      <w:numFmt w:val="decimalEnclosedCircle"/>
      <w:lvlText w:val="%1"/>
      <w:lvlJc w:val="left"/>
      <w:pPr>
        <w:ind w:left="2265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" w15:restartNumberingAfterBreak="0">
    <w:nsid w:val="3F0615D3"/>
    <w:multiLevelType w:val="hybridMultilevel"/>
    <w:tmpl w:val="BDD291EE"/>
    <w:lvl w:ilvl="0" w:tplc="2B0E4522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 w15:restartNumberingAfterBreak="0">
    <w:nsid w:val="423C4780"/>
    <w:multiLevelType w:val="hybridMultilevel"/>
    <w:tmpl w:val="96522DA2"/>
    <w:lvl w:ilvl="0" w:tplc="900EEEC4">
      <w:start w:val="1"/>
      <w:numFmt w:val="decimalEnclosedCircle"/>
      <w:lvlText w:val="%1"/>
      <w:lvlJc w:val="left"/>
      <w:pPr>
        <w:ind w:left="2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5" w:hanging="420"/>
      </w:pPr>
    </w:lvl>
    <w:lvl w:ilvl="3" w:tplc="0409000F" w:tentative="1">
      <w:start w:val="1"/>
      <w:numFmt w:val="decimal"/>
      <w:lvlText w:val="%4."/>
      <w:lvlJc w:val="left"/>
      <w:pPr>
        <w:ind w:left="4155" w:hanging="420"/>
      </w:pPr>
    </w:lvl>
    <w:lvl w:ilvl="4" w:tplc="04090017" w:tentative="1">
      <w:start w:val="1"/>
      <w:numFmt w:val="aiueoFullWidth"/>
      <w:lvlText w:val="(%5)"/>
      <w:lvlJc w:val="left"/>
      <w:pPr>
        <w:ind w:left="4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5" w:hanging="420"/>
      </w:pPr>
    </w:lvl>
    <w:lvl w:ilvl="6" w:tplc="0409000F" w:tentative="1">
      <w:start w:val="1"/>
      <w:numFmt w:val="decimal"/>
      <w:lvlText w:val="%7."/>
      <w:lvlJc w:val="left"/>
      <w:pPr>
        <w:ind w:left="5415" w:hanging="420"/>
      </w:pPr>
    </w:lvl>
    <w:lvl w:ilvl="7" w:tplc="04090017" w:tentative="1">
      <w:start w:val="1"/>
      <w:numFmt w:val="aiueoFullWidth"/>
      <w:lvlText w:val="(%8)"/>
      <w:lvlJc w:val="left"/>
      <w:pPr>
        <w:ind w:left="5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5" w:hanging="420"/>
      </w:pPr>
    </w:lvl>
  </w:abstractNum>
  <w:abstractNum w:abstractNumId="5" w15:restartNumberingAfterBreak="0">
    <w:nsid w:val="5EFA5601"/>
    <w:multiLevelType w:val="hybridMultilevel"/>
    <w:tmpl w:val="114AAF8C"/>
    <w:lvl w:ilvl="0" w:tplc="E7A08000">
      <w:start w:val="1"/>
      <w:numFmt w:val="decimalEnclosedCircle"/>
      <w:lvlText w:val="%1"/>
      <w:lvlJc w:val="left"/>
      <w:pPr>
        <w:ind w:left="3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70" w:hanging="420"/>
      </w:pPr>
    </w:lvl>
    <w:lvl w:ilvl="3" w:tplc="0409000F" w:tentative="1">
      <w:start w:val="1"/>
      <w:numFmt w:val="decimal"/>
      <w:lvlText w:val="%4."/>
      <w:lvlJc w:val="left"/>
      <w:pPr>
        <w:ind w:left="4590" w:hanging="420"/>
      </w:pPr>
    </w:lvl>
    <w:lvl w:ilvl="4" w:tplc="04090017" w:tentative="1">
      <w:start w:val="1"/>
      <w:numFmt w:val="aiueoFullWidth"/>
      <w:lvlText w:val="(%5)"/>
      <w:lvlJc w:val="left"/>
      <w:pPr>
        <w:ind w:left="5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30" w:hanging="420"/>
      </w:pPr>
    </w:lvl>
    <w:lvl w:ilvl="6" w:tplc="0409000F" w:tentative="1">
      <w:start w:val="1"/>
      <w:numFmt w:val="decimal"/>
      <w:lvlText w:val="%7."/>
      <w:lvlJc w:val="left"/>
      <w:pPr>
        <w:ind w:left="5850" w:hanging="420"/>
      </w:pPr>
    </w:lvl>
    <w:lvl w:ilvl="7" w:tplc="04090017" w:tentative="1">
      <w:start w:val="1"/>
      <w:numFmt w:val="aiueoFullWidth"/>
      <w:lvlText w:val="(%8)"/>
      <w:lvlJc w:val="left"/>
      <w:pPr>
        <w:ind w:left="6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EC"/>
    <w:rsid w:val="000155FA"/>
    <w:rsid w:val="00022013"/>
    <w:rsid w:val="00062D96"/>
    <w:rsid w:val="000843E0"/>
    <w:rsid w:val="00145773"/>
    <w:rsid w:val="0019121F"/>
    <w:rsid w:val="001A586C"/>
    <w:rsid w:val="001B068B"/>
    <w:rsid w:val="00243FA8"/>
    <w:rsid w:val="00292D51"/>
    <w:rsid w:val="002A7A8F"/>
    <w:rsid w:val="002E33C2"/>
    <w:rsid w:val="003270F8"/>
    <w:rsid w:val="0033549B"/>
    <w:rsid w:val="0034261D"/>
    <w:rsid w:val="00372D11"/>
    <w:rsid w:val="00381C0D"/>
    <w:rsid w:val="003C0890"/>
    <w:rsid w:val="003C0BF4"/>
    <w:rsid w:val="003F2AD8"/>
    <w:rsid w:val="003F5BC8"/>
    <w:rsid w:val="00453EAC"/>
    <w:rsid w:val="004A4108"/>
    <w:rsid w:val="004B078F"/>
    <w:rsid w:val="004B3DD7"/>
    <w:rsid w:val="004E0B29"/>
    <w:rsid w:val="004E71BA"/>
    <w:rsid w:val="004F5AA1"/>
    <w:rsid w:val="004F5B79"/>
    <w:rsid w:val="00520729"/>
    <w:rsid w:val="00521415"/>
    <w:rsid w:val="00552833"/>
    <w:rsid w:val="00596F81"/>
    <w:rsid w:val="005F2228"/>
    <w:rsid w:val="005F25F2"/>
    <w:rsid w:val="005F3AA0"/>
    <w:rsid w:val="00641256"/>
    <w:rsid w:val="006570EC"/>
    <w:rsid w:val="006D0FD3"/>
    <w:rsid w:val="006E6D1D"/>
    <w:rsid w:val="006F0382"/>
    <w:rsid w:val="00754C45"/>
    <w:rsid w:val="00755A45"/>
    <w:rsid w:val="00792417"/>
    <w:rsid w:val="007B2A09"/>
    <w:rsid w:val="007F7339"/>
    <w:rsid w:val="0082047D"/>
    <w:rsid w:val="00824BB9"/>
    <w:rsid w:val="0083242E"/>
    <w:rsid w:val="008931AD"/>
    <w:rsid w:val="008A05EE"/>
    <w:rsid w:val="008C38E5"/>
    <w:rsid w:val="009D7586"/>
    <w:rsid w:val="009E38E0"/>
    <w:rsid w:val="00A35E9B"/>
    <w:rsid w:val="00A65E0C"/>
    <w:rsid w:val="00A876F4"/>
    <w:rsid w:val="00AA01C4"/>
    <w:rsid w:val="00AA4D37"/>
    <w:rsid w:val="00AB6614"/>
    <w:rsid w:val="00AC146A"/>
    <w:rsid w:val="00AC6100"/>
    <w:rsid w:val="00AF35FC"/>
    <w:rsid w:val="00B022D2"/>
    <w:rsid w:val="00B02360"/>
    <w:rsid w:val="00B45E8D"/>
    <w:rsid w:val="00B523C8"/>
    <w:rsid w:val="00B706D0"/>
    <w:rsid w:val="00B71B02"/>
    <w:rsid w:val="00B81C61"/>
    <w:rsid w:val="00B86CA7"/>
    <w:rsid w:val="00BD0F28"/>
    <w:rsid w:val="00BE7F1B"/>
    <w:rsid w:val="00BF1F5C"/>
    <w:rsid w:val="00C005EC"/>
    <w:rsid w:val="00C50204"/>
    <w:rsid w:val="00CA621A"/>
    <w:rsid w:val="00CB614D"/>
    <w:rsid w:val="00CF1FC6"/>
    <w:rsid w:val="00D3014D"/>
    <w:rsid w:val="00D306B7"/>
    <w:rsid w:val="00D45FA4"/>
    <w:rsid w:val="00D559AA"/>
    <w:rsid w:val="00DA1993"/>
    <w:rsid w:val="00DD2E30"/>
    <w:rsid w:val="00E1121B"/>
    <w:rsid w:val="00E2503F"/>
    <w:rsid w:val="00E3705F"/>
    <w:rsid w:val="00E87444"/>
    <w:rsid w:val="00EB2F2F"/>
    <w:rsid w:val="00EC29F7"/>
    <w:rsid w:val="00EC6657"/>
    <w:rsid w:val="00ED278A"/>
    <w:rsid w:val="00F04C32"/>
    <w:rsid w:val="00F30ED1"/>
    <w:rsid w:val="00F36AC4"/>
    <w:rsid w:val="00FE00CA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72456"/>
  <w15:docId w15:val="{5AD1449B-1C31-4929-A61B-B3C77D57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1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1FC6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E38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E38E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9084-ABA4-4568-9641-E16F93C6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2020-03-18T14:43:00Z</cp:lastPrinted>
  <dcterms:created xsi:type="dcterms:W3CDTF">2020-03-18T14:45:00Z</dcterms:created>
  <dcterms:modified xsi:type="dcterms:W3CDTF">2020-03-18T14:45:00Z</dcterms:modified>
</cp:coreProperties>
</file>