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DDB35" w14:textId="04FA933D" w:rsidR="00823672" w:rsidRPr="00E068E5" w:rsidRDefault="009C3B80" w:rsidP="00446AD7">
      <w:pPr>
        <w:pStyle w:val="a3"/>
        <w:spacing w:line="308" w:lineRule="exact"/>
        <w:jc w:val="center"/>
        <w:rPr>
          <w:color w:val="000000" w:themeColor="text1"/>
          <w:spacing w:val="0"/>
        </w:rPr>
      </w:pPr>
      <w:bookmarkStart w:id="0" w:name="_GoBack"/>
      <w:bookmarkEnd w:id="0"/>
      <w:r>
        <w:rPr>
          <w:rFonts w:hint="eastAsia"/>
          <w:color w:val="000000" w:themeColor="text1"/>
          <w:spacing w:val="0"/>
        </w:rPr>
        <w:t xml:space="preserve">　　　　　　　　　</w:t>
      </w:r>
      <w:r w:rsidR="007B2EAC" w:rsidRPr="00E068E5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第２</w:t>
      </w:r>
      <w:r w:rsidR="003E5BCE" w:rsidRPr="00E068E5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４</w:t>
      </w:r>
      <w:r w:rsidR="00823672" w:rsidRPr="00E068E5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</w:t>
      </w:r>
      <w:r w:rsidR="00823672" w:rsidRPr="00E068E5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823672" w:rsidRPr="00E068E5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 xml:space="preserve">鳥取県卓球選手権大会（カデットの部）　　　　　　</w:t>
      </w:r>
    </w:p>
    <w:p w14:paraId="5D6F6F25" w14:textId="77777777" w:rsidR="00823672" w:rsidRPr="00E068E5" w:rsidRDefault="00823672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 w:rsidRPr="00E068E5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参　加　申　込　書</w:t>
      </w:r>
    </w:p>
    <w:p w14:paraId="1707D80E" w14:textId="77777777" w:rsidR="00823672" w:rsidRPr="00E068E5" w:rsidRDefault="00823672">
      <w:pPr>
        <w:pStyle w:val="a3"/>
        <w:rPr>
          <w:color w:val="000000" w:themeColor="text1"/>
          <w:spacing w:val="0"/>
        </w:rPr>
      </w:pPr>
    </w:p>
    <w:p w14:paraId="22F83CFF" w14:textId="77777777" w:rsidR="00823672" w:rsidRPr="00E068E5" w:rsidRDefault="007B2EAC">
      <w:pPr>
        <w:pStyle w:val="a3"/>
        <w:jc w:val="right"/>
        <w:rPr>
          <w:color w:val="000000" w:themeColor="text1"/>
          <w:spacing w:val="0"/>
        </w:rPr>
      </w:pPr>
      <w:r w:rsidRPr="00E068E5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3421DC" w:rsidRPr="00E068E5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="003E5BCE" w:rsidRPr="00E068E5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Pr="00E068E5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年７月</w:t>
      </w:r>
      <w:r w:rsidR="003E5BCE" w:rsidRPr="00E068E5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３１</w:t>
      </w:r>
      <w:r w:rsidR="00823672" w:rsidRPr="00E068E5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14:paraId="2848C70C" w14:textId="77777777" w:rsidR="00823672" w:rsidRPr="00E068E5" w:rsidRDefault="00823672">
      <w:pPr>
        <w:pStyle w:val="a3"/>
        <w:rPr>
          <w:color w:val="000000" w:themeColor="text1"/>
          <w:spacing w:val="0"/>
        </w:rPr>
      </w:pPr>
      <w:r w:rsidRPr="00E068E5">
        <w:rPr>
          <w:rFonts w:ascii="ＭＳ 明朝" w:hAnsi="ＭＳ 明朝" w:hint="eastAsia"/>
          <w:color w:val="000000" w:themeColor="text1"/>
        </w:rPr>
        <w:t>【シングルス】</w:t>
      </w:r>
    </w:p>
    <w:p w14:paraId="0B08EAFC" w14:textId="77777777" w:rsidR="00823672" w:rsidRPr="00E068E5" w:rsidRDefault="00823672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728"/>
        <w:gridCol w:w="1560"/>
        <w:gridCol w:w="1768"/>
        <w:gridCol w:w="1040"/>
        <w:gridCol w:w="520"/>
        <w:gridCol w:w="104"/>
        <w:gridCol w:w="3640"/>
        <w:gridCol w:w="52"/>
      </w:tblGrid>
      <w:tr w:rsidR="00E068E5" w:rsidRPr="00E068E5" w14:paraId="2B7FCAC4" w14:textId="77777777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2B6DEE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D253FFE" w14:textId="77777777" w:rsidR="00823672" w:rsidRPr="00E068E5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E068E5"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914C8EB" w14:textId="77777777" w:rsidR="00823672" w:rsidRPr="00E068E5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E068E5">
              <w:rPr>
                <w:rFonts w:ascii="ＭＳ 明朝" w:hAnsi="ＭＳ 明朝" w:hint="eastAsia"/>
                <w:color w:val="000000" w:themeColor="text1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D6CAA74" w14:textId="77777777" w:rsidR="00823672" w:rsidRPr="00E068E5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E068E5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CD3D7C4" w14:textId="77777777" w:rsidR="00823672" w:rsidRPr="00E068E5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E068E5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60959D1" w14:textId="77777777" w:rsidR="00823672" w:rsidRPr="00E068E5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E068E5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FC751B5" w14:textId="77777777" w:rsidR="00823672" w:rsidRPr="00E068E5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E068E5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968218" w14:textId="77777777" w:rsidR="00823672" w:rsidRPr="00E068E5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55099794" w14:textId="77777777" w:rsidR="00823672" w:rsidRPr="00E068E5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E068E5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08DFD4" w14:textId="77777777" w:rsidR="00823672" w:rsidRPr="00E068E5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</w:p>
        </w:tc>
      </w:tr>
      <w:tr w:rsidR="00E068E5" w:rsidRPr="00E068E5" w14:paraId="20D8E5BC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299B1" w14:textId="77777777" w:rsidR="00823672" w:rsidRPr="00E068E5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1F08FE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A8F57B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DE373D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FA0AE8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8147C3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4AAE9D1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8D903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909F2A7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AEAABD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E068E5" w:rsidRPr="00E068E5" w14:paraId="09EA3584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F2254E" w14:textId="77777777" w:rsidR="00823672" w:rsidRPr="00E068E5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8DEA2A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5D3C61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E21707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9A2D74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CE80AC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F2B35E6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BFBC94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1B255B4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8EAF5B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E068E5" w:rsidRPr="00E068E5" w14:paraId="23657013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13BB60" w14:textId="77777777" w:rsidR="00823672" w:rsidRPr="00E068E5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085B72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A8EAC6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4376E8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359F57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2E8626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9DD4CD3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91F95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99D644E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DE19F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E068E5" w:rsidRPr="00E068E5" w14:paraId="7CFE7074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893E2E" w14:textId="77777777" w:rsidR="00823672" w:rsidRPr="00E068E5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2323CE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217F69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21B670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60B19D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8AC674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EEC11A0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D1DE2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2206390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8338D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E068E5" w:rsidRPr="00E068E5" w14:paraId="0CF4E991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2D06E1" w14:textId="77777777" w:rsidR="00823672" w:rsidRPr="00E068E5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6DBF95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5B6270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DC3C15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F9B07E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F4BAD2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EAFFD9B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A0EBB2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87EAA9C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63FD2F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E068E5" w:rsidRPr="00E068E5" w14:paraId="0158CA66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B10BF6" w14:textId="77777777" w:rsidR="00823672" w:rsidRPr="00E068E5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249D41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B1ABFE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1FFFE5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A8DF1D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843D18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628883B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EEFFD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E498B5C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742915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E068E5" w:rsidRPr="00E068E5" w14:paraId="0B731A6D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594E45" w14:textId="77777777" w:rsidR="00823672" w:rsidRPr="00E068E5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1C9524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9276D8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E6248C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14CDCD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27FB20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8D9E9AB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E62673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A5E081C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9D73E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E068E5" w:rsidRPr="00E068E5" w14:paraId="4A268995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C98437" w14:textId="77777777" w:rsidR="00823672" w:rsidRPr="00E068E5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E209CC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EAC74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4AB3B5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D113A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EABC2E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1420FF1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A8BA9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87C9695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990D7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E068E5" w:rsidRPr="00E068E5" w14:paraId="164A1A2A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8EE2C" w14:textId="77777777" w:rsidR="00823672" w:rsidRPr="00E068E5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55EE0C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99F098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AFAD78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9E9B8D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C24A96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DB43895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B68AC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31B5F55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51958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E068E5" w:rsidRPr="00E068E5" w14:paraId="79E742C0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A84E4" w14:textId="77777777" w:rsidR="00823672" w:rsidRPr="00E068E5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128EB2E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9D32112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3A895D1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5884A84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89F90C1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C811E0B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6A7558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F2499A4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71F43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E068E5" w:rsidRPr="00E068E5" w14:paraId="575138D3" w14:textId="77777777">
        <w:trPr>
          <w:cantSplit/>
          <w:trHeight w:hRule="exact" w:val="446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F8B1CB" w14:textId="2FE30CF4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  <w:r w:rsidRPr="00E068E5">
              <w:rPr>
                <w:rFonts w:ascii="ＭＳ 明朝" w:hAnsi="ＭＳ 明朝" w:hint="eastAsia"/>
                <w:color w:val="000000" w:themeColor="text1"/>
              </w:rPr>
              <w:t>【</w:t>
            </w:r>
            <w:r w:rsidR="009F6427" w:rsidRPr="00E068E5">
              <w:rPr>
                <w:rFonts w:ascii="ＭＳ 明朝" w:hAnsi="ＭＳ 明朝" w:hint="eastAsia"/>
                <w:color w:val="000000" w:themeColor="text1"/>
              </w:rPr>
              <w:t>事前登録者</w:t>
            </w:r>
            <w:r w:rsidRPr="00E068E5">
              <w:rPr>
                <w:rFonts w:ascii="ＭＳ 明朝" w:hAnsi="ＭＳ 明朝" w:hint="eastAsia"/>
                <w:color w:val="000000" w:themeColor="text1"/>
              </w:rPr>
              <w:t>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AC97DE7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FF9DB" w14:textId="77777777" w:rsidR="00823672" w:rsidRPr="00E068E5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E068E5" w:rsidRPr="00E068E5" w14:paraId="64798B26" w14:textId="77777777" w:rsidTr="00B61E79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FDD0A4" w14:textId="77777777" w:rsidR="009F6427" w:rsidRPr="00E068E5" w:rsidRDefault="009F6427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BA33BDB" w14:textId="3ABB0F4E" w:rsidR="009F6427" w:rsidRPr="00E068E5" w:rsidRDefault="009F6427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E068E5">
              <w:rPr>
                <w:rFonts w:ascii="ＭＳ 明朝" w:hAnsi="ＭＳ 明朝" w:hint="eastAsia"/>
                <w:color w:val="000000" w:themeColor="text1"/>
              </w:rPr>
              <w:t>住　　　所</w:t>
            </w:r>
          </w:p>
          <w:p w14:paraId="09991997" w14:textId="5FCD2221" w:rsidR="009F6427" w:rsidRPr="00E068E5" w:rsidRDefault="009F6427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E068E5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1775E77" w14:textId="27EBE53C" w:rsidR="009F6427" w:rsidRPr="00E068E5" w:rsidRDefault="00AB4F94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E068E5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840A785" w14:textId="3F434D5A" w:rsidR="009F6427" w:rsidRPr="00E068E5" w:rsidRDefault="009F6427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E068E5">
              <w:rPr>
                <w:rFonts w:ascii="ＭＳ 明朝" w:hAnsi="ＭＳ 明朝" w:hint="eastAsia"/>
                <w:color w:val="000000" w:themeColor="text1"/>
              </w:rPr>
              <w:t>連絡先</w:t>
            </w:r>
          </w:p>
          <w:p w14:paraId="3EE30777" w14:textId="3745B515" w:rsidR="009F6427" w:rsidRPr="00E068E5" w:rsidRDefault="009F6427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E068E5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A244DC" w14:textId="77777777" w:rsidR="009F6427" w:rsidRPr="00E068E5" w:rsidRDefault="009F6427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A388397" w14:textId="77777777" w:rsidR="009F6427" w:rsidRPr="00E068E5" w:rsidRDefault="009F6427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CFF44" w14:textId="77777777" w:rsidR="009F6427" w:rsidRPr="00E068E5" w:rsidRDefault="009F6427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</w:p>
        </w:tc>
      </w:tr>
      <w:tr w:rsidR="00E068E5" w:rsidRPr="00E068E5" w14:paraId="30BDD408" w14:textId="77777777" w:rsidTr="002F245D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DC1A88" w14:textId="77777777" w:rsidR="00AB4F94" w:rsidRPr="00E068E5" w:rsidRDefault="00AB4F9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FDF6A3E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FBC3CF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7B863ED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E431B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4C12BA4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3FB55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E068E5" w:rsidRPr="00E068E5" w14:paraId="29B6737B" w14:textId="77777777" w:rsidTr="0076068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BFCD0" w14:textId="77777777" w:rsidR="00AB4F94" w:rsidRPr="00E068E5" w:rsidRDefault="00AB4F9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F1AEED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07166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C1434B7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731D0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67ED087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12AE53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E068E5" w:rsidRPr="00E068E5" w14:paraId="324CD3FE" w14:textId="77777777" w:rsidTr="00EB2EF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8FA8B" w14:textId="77777777" w:rsidR="00AB4F94" w:rsidRPr="00E068E5" w:rsidRDefault="00AB4F9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A4DD9B2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A58072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3108E42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2E4115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283AAEF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41404F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E068E5" w:rsidRPr="00E068E5" w14:paraId="648A2134" w14:textId="77777777" w:rsidTr="001612D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6D9815" w14:textId="77777777" w:rsidR="00AB4F94" w:rsidRPr="00E068E5" w:rsidRDefault="00AB4F9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355D79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4FDC07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D3BC707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4F1355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19A5A223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9CEAB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E068E5" w:rsidRPr="00E068E5" w14:paraId="356D0B0C" w14:textId="77777777" w:rsidTr="001F169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28B2BE" w14:textId="77777777" w:rsidR="00AB4F94" w:rsidRPr="00E068E5" w:rsidRDefault="00AB4F9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489F52D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8F96B6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1689D3E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6542B9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  <w:p w14:paraId="18BD559A" w14:textId="77777777" w:rsidR="00AB4F94" w:rsidRPr="00E068E5" w:rsidRDefault="00AB4F94">
            <w:pPr>
              <w:pStyle w:val="a3"/>
              <w:rPr>
                <w:color w:val="000000" w:themeColor="text1"/>
                <w:spacing w:val="0"/>
              </w:rPr>
            </w:pPr>
            <w:r w:rsidRPr="00E068E5">
              <w:rPr>
                <w:rFonts w:ascii="ＭＳ 明朝" w:hAnsi="ＭＳ 明朝" w:hint="eastAsia"/>
                <w:color w:val="000000" w:themeColor="text1"/>
              </w:rPr>
              <w:t>〔参加料〕</w:t>
            </w:r>
          </w:p>
          <w:p w14:paraId="3289B6BC" w14:textId="77777777" w:rsidR="00AB4F94" w:rsidRPr="00E068E5" w:rsidRDefault="00AB4F94">
            <w:pPr>
              <w:pStyle w:val="a3"/>
              <w:rPr>
                <w:color w:val="000000" w:themeColor="text1"/>
                <w:spacing w:val="0"/>
              </w:rPr>
            </w:pPr>
            <w:r w:rsidRPr="00E068E5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E068E5">
              <w:rPr>
                <w:rFonts w:ascii="ＭＳ 明朝" w:hAnsi="ＭＳ 明朝" w:hint="eastAsia"/>
                <w:color w:val="000000" w:themeColor="text1"/>
              </w:rPr>
              <w:t>・シングルス</w:t>
            </w:r>
          </w:p>
          <w:p w14:paraId="68341034" w14:textId="77777777" w:rsidR="00AB4F94" w:rsidRPr="00E068E5" w:rsidRDefault="00AB4F94">
            <w:pPr>
              <w:pStyle w:val="a3"/>
              <w:rPr>
                <w:color w:val="000000" w:themeColor="text1"/>
                <w:spacing w:val="0"/>
              </w:rPr>
            </w:pPr>
            <w:r w:rsidRPr="00E068E5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E068E5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＠</w:t>
            </w:r>
            <w:r w:rsidRPr="00E068E5">
              <w:rPr>
                <w:rFonts w:ascii="ＭＳ 明朝" w:hAnsi="ＭＳ 明朝"/>
                <w:color w:val="000000" w:themeColor="text1"/>
                <w:spacing w:val="1"/>
              </w:rPr>
              <w:t xml:space="preserve">  </w:t>
            </w:r>
            <w:r w:rsidRPr="00E068E5">
              <w:rPr>
                <w:rFonts w:ascii="ＭＳ 明朝" w:hAnsi="ＭＳ 明朝" w:hint="eastAsia"/>
                <w:color w:val="000000" w:themeColor="text1"/>
                <w:spacing w:val="3"/>
              </w:rPr>
              <w:t>7</w:t>
            </w:r>
            <w:r w:rsidRPr="00E068E5">
              <w:rPr>
                <w:rFonts w:ascii="ＭＳ 明朝" w:hAnsi="ＭＳ 明朝"/>
                <w:color w:val="000000" w:themeColor="text1"/>
                <w:spacing w:val="3"/>
              </w:rPr>
              <w:t>00</w:t>
            </w:r>
            <w:r w:rsidRPr="00E068E5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E068E5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E068E5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E068E5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）名＝（　　　）円</w:t>
            </w:r>
          </w:p>
          <w:p w14:paraId="305E86CA" w14:textId="77777777" w:rsidR="00AB4F94" w:rsidRPr="00E068E5" w:rsidRDefault="00AB4F94">
            <w:pPr>
              <w:pStyle w:val="a3"/>
              <w:rPr>
                <w:color w:val="000000" w:themeColor="text1"/>
                <w:spacing w:val="0"/>
              </w:rPr>
            </w:pPr>
          </w:p>
          <w:p w14:paraId="3565BC70" w14:textId="3354CCB9" w:rsidR="00AB4F94" w:rsidRPr="00E068E5" w:rsidRDefault="00AB4F94">
            <w:pPr>
              <w:pStyle w:val="a3"/>
              <w:rPr>
                <w:color w:val="000000" w:themeColor="text1"/>
                <w:spacing w:val="0"/>
              </w:rPr>
            </w:pPr>
            <w:r w:rsidRPr="00E068E5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</w:p>
          <w:p w14:paraId="1AFAF25A" w14:textId="0D3CFE92" w:rsidR="00AB4F94" w:rsidRPr="00E068E5" w:rsidRDefault="00AB4F94">
            <w:pPr>
              <w:pStyle w:val="a3"/>
              <w:rPr>
                <w:color w:val="000000" w:themeColor="text1"/>
                <w:spacing w:val="0"/>
              </w:rPr>
            </w:pPr>
            <w:r w:rsidRPr="00E068E5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E068E5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</w:t>
            </w:r>
          </w:p>
          <w:p w14:paraId="28301C1F" w14:textId="77777777" w:rsidR="00AB4F94" w:rsidRPr="00E068E5" w:rsidRDefault="00AB4F94">
            <w:pPr>
              <w:pStyle w:val="a3"/>
              <w:rPr>
                <w:color w:val="000000" w:themeColor="text1"/>
                <w:spacing w:val="0"/>
              </w:rPr>
            </w:pPr>
          </w:p>
          <w:p w14:paraId="58B3984B" w14:textId="77777777" w:rsidR="00AB4F94" w:rsidRPr="00E068E5" w:rsidRDefault="00AB4F94">
            <w:pPr>
              <w:pStyle w:val="a3"/>
              <w:rPr>
                <w:color w:val="000000" w:themeColor="text1"/>
                <w:spacing w:val="0"/>
              </w:rPr>
            </w:pPr>
            <w:r w:rsidRPr="00E068E5">
              <w:rPr>
                <w:rFonts w:ascii="ＭＳ Ｐ明朝" w:eastAsia="ＭＳ Ｐ明朝" w:hAnsi="ＭＳ Ｐ明朝" w:cs="ＭＳ Ｐ明朝" w:hint="eastAsia"/>
                <w:color w:val="000000" w:themeColor="text1"/>
              </w:rPr>
              <w:t>〔</w:t>
            </w:r>
            <w:r w:rsidRPr="00E068E5">
              <w:rPr>
                <w:rFonts w:ascii="ＭＳ 明朝" w:hAnsi="ＭＳ 明朝" w:hint="eastAsia"/>
                <w:color w:val="000000" w:themeColor="text1"/>
              </w:rPr>
              <w:t>登録料</w:t>
            </w:r>
            <w:r w:rsidRPr="00E068E5">
              <w:rPr>
                <w:rFonts w:ascii="ＭＳ Ｐ明朝" w:eastAsia="ＭＳ Ｐ明朝" w:hAnsi="ＭＳ Ｐ明朝" w:cs="ＭＳ Ｐ明朝" w:hint="eastAsia"/>
                <w:color w:val="000000" w:themeColor="text1"/>
              </w:rPr>
              <w:t>〕</w:t>
            </w:r>
          </w:p>
          <w:p w14:paraId="7CE65693" w14:textId="77777777" w:rsidR="00AB4F94" w:rsidRPr="00E068E5" w:rsidRDefault="00AB4F94">
            <w:pPr>
              <w:pStyle w:val="a3"/>
              <w:rPr>
                <w:color w:val="000000" w:themeColor="text1"/>
                <w:spacing w:val="0"/>
              </w:rPr>
            </w:pPr>
            <w:r w:rsidRPr="00E068E5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E068E5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</w:t>
            </w:r>
            <w:r w:rsidRPr="00E068E5">
              <w:rPr>
                <w:rFonts w:hint="eastAsia"/>
                <w:color w:val="000000" w:themeColor="text1"/>
              </w:rPr>
              <w:t>＠</w:t>
            </w:r>
            <w:r w:rsidRPr="00E068E5">
              <w:rPr>
                <w:color w:val="000000" w:themeColor="text1"/>
              </w:rPr>
              <w:t xml:space="preserve">  </w:t>
            </w:r>
            <w:r w:rsidRPr="00E068E5">
              <w:rPr>
                <w:rFonts w:ascii="ＭＳ 明朝" w:hAnsi="ＭＳ 明朝"/>
                <w:color w:val="000000" w:themeColor="text1"/>
              </w:rPr>
              <w:t>800</w:t>
            </w:r>
            <w:r w:rsidRPr="00E068E5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E068E5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E068E5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E068E5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）名＝（　　　）円</w:t>
            </w:r>
          </w:p>
          <w:p w14:paraId="2B9443BC" w14:textId="77777777" w:rsidR="00AB4F94" w:rsidRPr="00E068E5" w:rsidRDefault="00AB4F94">
            <w:pPr>
              <w:pStyle w:val="a3"/>
              <w:rPr>
                <w:color w:val="000000" w:themeColor="text1"/>
                <w:spacing w:val="0"/>
              </w:rPr>
            </w:pPr>
          </w:p>
          <w:p w14:paraId="71F7405C" w14:textId="77777777" w:rsidR="00AB4F94" w:rsidRPr="00E068E5" w:rsidRDefault="00AB4F94">
            <w:pPr>
              <w:pStyle w:val="a3"/>
              <w:rPr>
                <w:color w:val="000000" w:themeColor="text1"/>
                <w:spacing w:val="0"/>
              </w:rPr>
            </w:pPr>
            <w:r w:rsidRPr="00E068E5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E068E5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</w:t>
            </w:r>
            <w:r w:rsidRPr="00E068E5">
              <w:rPr>
                <w:rFonts w:ascii="ＭＳ 明朝" w:hAnsi="ＭＳ 明朝" w:hint="eastAsia"/>
                <w:color w:val="000000" w:themeColor="text1"/>
                <w:spacing w:val="3"/>
                <w:u w:val="single" w:color="000000"/>
              </w:rPr>
              <w:t>合　　　計</w:t>
            </w:r>
            <w:r w:rsidRPr="00E068E5">
              <w:rPr>
                <w:rFonts w:ascii="ＭＳ 明朝" w:hAnsi="ＭＳ 明朝"/>
                <w:color w:val="000000" w:themeColor="text1"/>
                <w:spacing w:val="1"/>
                <w:u w:val="single" w:color="000000"/>
              </w:rPr>
              <w:t xml:space="preserve">         </w:t>
            </w:r>
            <w:r w:rsidRPr="00E068E5">
              <w:rPr>
                <w:rFonts w:ascii="ＭＳ 明朝" w:hAnsi="ＭＳ 明朝" w:hint="eastAsia"/>
                <w:color w:val="000000" w:themeColor="text1"/>
                <w:spacing w:val="3"/>
                <w:u w:val="single" w:color="000000"/>
              </w:rPr>
              <w:t>（　　　　）円</w:t>
            </w:r>
          </w:p>
        </w:tc>
      </w:tr>
      <w:tr w:rsidR="00E068E5" w:rsidRPr="00E068E5" w14:paraId="2566F9CC" w14:textId="77777777" w:rsidTr="00DE7DFF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DAE7E" w14:textId="77777777" w:rsidR="00AB4F94" w:rsidRPr="00E068E5" w:rsidRDefault="00AB4F9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EA335D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C126BE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EC1C19F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A2DAD87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E068E5" w:rsidRPr="00E068E5" w14:paraId="7FC1C969" w14:textId="77777777" w:rsidTr="0089533F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9D435" w14:textId="77777777" w:rsidR="00AB4F94" w:rsidRPr="00E068E5" w:rsidRDefault="00AB4F9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0B44141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3835E1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753BE1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086D5B7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E068E5" w:rsidRPr="00E068E5" w14:paraId="23D4B702" w14:textId="77777777" w:rsidTr="00391F5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8ABC4" w14:textId="77777777" w:rsidR="00AB4F94" w:rsidRPr="00E068E5" w:rsidRDefault="00AB4F9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75D01D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DB9D5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C97E2B7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9E1505D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E068E5" w:rsidRPr="00E068E5" w14:paraId="1F7FEB74" w14:textId="77777777" w:rsidTr="00C47FCE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7D9C8C" w14:textId="77777777" w:rsidR="00AB4F94" w:rsidRPr="00E068E5" w:rsidRDefault="00AB4F9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E81BE0C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64ADDA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1B8184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344550E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E068E5" w:rsidRPr="00E068E5" w14:paraId="2C494528" w14:textId="77777777" w:rsidTr="00F86A6B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8943D" w14:textId="77777777" w:rsidR="00AB4F94" w:rsidRPr="00E068E5" w:rsidRDefault="00AB4F9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37550CB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6A92855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FC0A7B0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EDDD22" w14:textId="77777777" w:rsidR="00AB4F94" w:rsidRPr="00E068E5" w:rsidRDefault="00AB4F94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E068E5" w:rsidRPr="00E068E5" w14:paraId="35E25687" w14:textId="77777777">
        <w:trPr>
          <w:cantSplit/>
          <w:trHeight w:hRule="exact" w:val="123"/>
        </w:trPr>
        <w:tc>
          <w:tcPr>
            <w:tcW w:w="6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EEE747" w14:textId="77777777" w:rsidR="00823672" w:rsidRPr="00E068E5" w:rsidRDefault="00823672">
            <w:pPr>
              <w:pStyle w:val="a3"/>
              <w:spacing w:line="12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52B36CF" w14:textId="77777777" w:rsidR="00823672" w:rsidRPr="00E068E5" w:rsidRDefault="00823672">
            <w:pPr>
              <w:pStyle w:val="a3"/>
              <w:spacing w:line="123" w:lineRule="exact"/>
              <w:rPr>
                <w:color w:val="000000" w:themeColor="text1"/>
                <w:spacing w:val="0"/>
              </w:rPr>
            </w:pPr>
          </w:p>
        </w:tc>
      </w:tr>
    </w:tbl>
    <w:p w14:paraId="471E3CC7" w14:textId="77777777" w:rsidR="00823672" w:rsidRPr="00612598" w:rsidRDefault="00823672">
      <w:pPr>
        <w:pStyle w:val="a3"/>
        <w:rPr>
          <w:rFonts w:asciiTheme="majorEastAsia" w:eastAsiaTheme="majorEastAsia" w:hAnsiTheme="majorEastAsia"/>
          <w:color w:val="000000" w:themeColor="text1"/>
          <w:spacing w:val="0"/>
        </w:rPr>
      </w:pPr>
      <w:r w:rsidRPr="00E068E5">
        <w:rPr>
          <w:rFonts w:ascii="ＭＳ 明朝" w:hAnsi="ＭＳ 明朝"/>
          <w:color w:val="000000" w:themeColor="text1"/>
          <w:spacing w:val="2"/>
        </w:rPr>
        <w:t xml:space="preserve"> </w:t>
      </w:r>
      <w:r w:rsidRPr="00612598">
        <w:rPr>
          <w:rFonts w:asciiTheme="majorEastAsia" w:eastAsiaTheme="majorEastAsia" w:hAnsiTheme="majorEastAsia" w:cs="ＭＳ Ｐゴシック" w:hint="eastAsia"/>
          <w:color w:val="000000" w:themeColor="text1"/>
        </w:rPr>
        <w:t>※</w:t>
      </w:r>
      <w:r w:rsidRPr="00612598">
        <w:rPr>
          <w:rFonts w:asciiTheme="majorEastAsia" w:eastAsiaTheme="majorEastAsia" w:hAnsiTheme="majorEastAsia" w:cs="ＭＳ Ｐゴシック"/>
          <w:color w:val="000000" w:themeColor="text1"/>
          <w:spacing w:val="2"/>
        </w:rPr>
        <w:t xml:space="preserve"> </w:t>
      </w:r>
      <w:r w:rsidRPr="00612598">
        <w:rPr>
          <w:rFonts w:asciiTheme="majorEastAsia" w:eastAsiaTheme="majorEastAsia" w:hAnsiTheme="majorEastAsia" w:cs="ＭＳ Ｐゴシック" w:hint="eastAsia"/>
          <w:color w:val="000000" w:themeColor="text1"/>
        </w:rPr>
        <w:t>選手は、種目別に、実力順に記入すること。</w:t>
      </w:r>
    </w:p>
    <w:p w14:paraId="6E0E7FEC" w14:textId="4F29ED5D" w:rsidR="00823672" w:rsidRPr="00612598" w:rsidRDefault="009F6427" w:rsidP="009F6427">
      <w:pPr>
        <w:pStyle w:val="a3"/>
        <w:ind w:firstLine="100"/>
        <w:rPr>
          <w:rFonts w:asciiTheme="majorEastAsia" w:eastAsiaTheme="majorEastAsia" w:hAnsiTheme="majorEastAsia"/>
          <w:color w:val="000000" w:themeColor="text1"/>
          <w:spacing w:val="0"/>
        </w:rPr>
      </w:pPr>
      <w:r w:rsidRPr="00612598">
        <w:rPr>
          <w:rFonts w:asciiTheme="majorEastAsia" w:eastAsiaTheme="majorEastAsia" w:hAnsiTheme="majorEastAsia" w:hint="eastAsia"/>
          <w:color w:val="000000" w:themeColor="text1"/>
          <w:spacing w:val="0"/>
        </w:rPr>
        <w:t xml:space="preserve">※ </w:t>
      </w:r>
      <w:r w:rsidR="00104844" w:rsidRPr="00612598">
        <w:rPr>
          <w:rFonts w:asciiTheme="majorEastAsia" w:eastAsiaTheme="majorEastAsia" w:hAnsiTheme="majorEastAsia" w:hint="eastAsia"/>
          <w:color w:val="000000" w:themeColor="text1"/>
          <w:spacing w:val="0"/>
        </w:rPr>
        <w:t>選手・</w:t>
      </w:r>
      <w:r w:rsidRPr="00612598">
        <w:rPr>
          <w:rFonts w:asciiTheme="majorEastAsia" w:eastAsiaTheme="majorEastAsia" w:hAnsiTheme="majorEastAsia" w:hint="eastAsia"/>
          <w:color w:val="000000" w:themeColor="text1"/>
          <w:spacing w:val="0"/>
        </w:rPr>
        <w:t>事前登録者以外は、入館できません。</w:t>
      </w:r>
    </w:p>
    <w:p w14:paraId="3D4E7493" w14:textId="77777777" w:rsidR="00823672" w:rsidRPr="00E068E5" w:rsidRDefault="00823672">
      <w:pPr>
        <w:pStyle w:val="a3"/>
        <w:rPr>
          <w:color w:val="000000" w:themeColor="text1"/>
          <w:spacing w:val="0"/>
        </w:rPr>
      </w:pPr>
      <w:r w:rsidRPr="00E068E5">
        <w:rPr>
          <w:rFonts w:cs="Century"/>
          <w:color w:val="000000" w:themeColor="text1"/>
        </w:rPr>
        <w:tab/>
      </w:r>
      <w:r w:rsidRPr="00E068E5">
        <w:rPr>
          <w:rFonts w:ascii="ＭＳ 明朝" w:hAnsi="ＭＳ 明朝" w:hint="eastAsia"/>
          <w:color w:val="000000" w:themeColor="text1"/>
          <w:spacing w:val="110"/>
          <w:fitText w:val="1460" w:id="327841289"/>
        </w:rPr>
        <w:t>チーム</w:t>
      </w:r>
      <w:r w:rsidRPr="00E068E5">
        <w:rPr>
          <w:rFonts w:ascii="ＭＳ 明朝" w:hAnsi="ＭＳ 明朝" w:hint="eastAsia"/>
          <w:color w:val="000000" w:themeColor="text1"/>
          <w:spacing w:val="0"/>
          <w:fitText w:val="1460" w:id="327841289"/>
        </w:rPr>
        <w:t>名</w:t>
      </w:r>
      <w:r w:rsidRPr="00E068E5">
        <w:rPr>
          <w:rFonts w:ascii="ＭＳ 明朝" w:hAnsi="ＭＳ 明朝" w:hint="eastAsia"/>
          <w:color w:val="000000" w:themeColor="text1"/>
        </w:rPr>
        <w:t>：</w:t>
      </w:r>
      <w:r w:rsidRPr="00E068E5">
        <w:rPr>
          <w:rFonts w:cs="Century"/>
          <w:color w:val="000000" w:themeColor="text1"/>
        </w:rPr>
        <w:tab/>
      </w:r>
      <w:r w:rsidRPr="00E068E5">
        <w:rPr>
          <w:rFonts w:cs="Century"/>
          <w:color w:val="000000" w:themeColor="text1"/>
        </w:rPr>
        <w:tab/>
      </w:r>
      <w:r w:rsidRPr="00E068E5">
        <w:rPr>
          <w:rFonts w:cs="Century"/>
          <w:color w:val="000000" w:themeColor="text1"/>
        </w:rPr>
        <w:tab/>
      </w:r>
      <w:r w:rsidRPr="00E068E5">
        <w:rPr>
          <w:rFonts w:ascii="ＭＳ 明朝" w:hAnsi="ＭＳ 明朝" w:hint="eastAsia"/>
          <w:color w:val="000000" w:themeColor="text1"/>
        </w:rPr>
        <w:t>申込責任者氏名：</w:t>
      </w:r>
    </w:p>
    <w:p w14:paraId="05DAFE5A" w14:textId="77777777" w:rsidR="00823672" w:rsidRPr="00E068E5" w:rsidRDefault="00823672">
      <w:pPr>
        <w:pStyle w:val="a3"/>
        <w:rPr>
          <w:color w:val="000000" w:themeColor="text1"/>
          <w:spacing w:val="0"/>
        </w:rPr>
      </w:pPr>
    </w:p>
    <w:p w14:paraId="3D5C7918" w14:textId="77777777" w:rsidR="00823672" w:rsidRPr="00E068E5" w:rsidRDefault="00823672">
      <w:pPr>
        <w:pStyle w:val="a3"/>
        <w:rPr>
          <w:color w:val="000000" w:themeColor="text1"/>
          <w:spacing w:val="0"/>
        </w:rPr>
      </w:pPr>
      <w:r w:rsidRPr="00E068E5">
        <w:rPr>
          <w:rFonts w:cs="Century"/>
          <w:color w:val="000000" w:themeColor="text1"/>
        </w:rPr>
        <w:tab/>
      </w:r>
      <w:r w:rsidRPr="00E068E5">
        <w:rPr>
          <w:rFonts w:ascii="ＭＳ 明朝" w:hAnsi="ＭＳ 明朝" w:hint="eastAsia"/>
          <w:color w:val="000000" w:themeColor="text1"/>
        </w:rPr>
        <w:t>申込責任者住所：〒</w:t>
      </w:r>
    </w:p>
    <w:p w14:paraId="1F9E629D" w14:textId="77777777" w:rsidR="00823672" w:rsidRPr="00E068E5" w:rsidRDefault="00823672">
      <w:pPr>
        <w:pStyle w:val="a3"/>
        <w:rPr>
          <w:color w:val="000000" w:themeColor="text1"/>
          <w:spacing w:val="0"/>
        </w:rPr>
      </w:pPr>
    </w:p>
    <w:p w14:paraId="1A39F329" w14:textId="77777777" w:rsidR="00823672" w:rsidRPr="00E068E5" w:rsidRDefault="00823672">
      <w:pPr>
        <w:pStyle w:val="a3"/>
        <w:rPr>
          <w:color w:val="000000" w:themeColor="text1"/>
          <w:spacing w:val="0"/>
        </w:rPr>
      </w:pPr>
      <w:r w:rsidRPr="00E068E5">
        <w:rPr>
          <w:rFonts w:cs="Century"/>
          <w:color w:val="000000" w:themeColor="text1"/>
        </w:rPr>
        <w:tab/>
      </w:r>
      <w:r w:rsidRPr="00E068E5">
        <w:rPr>
          <w:rFonts w:cs="Century"/>
          <w:color w:val="000000" w:themeColor="text1"/>
        </w:rPr>
        <w:tab/>
      </w:r>
      <w:r w:rsidRPr="00E068E5">
        <w:rPr>
          <w:rFonts w:cs="Century"/>
          <w:color w:val="000000" w:themeColor="text1"/>
        </w:rPr>
        <w:tab/>
      </w:r>
      <w:r w:rsidRPr="00E068E5">
        <w:rPr>
          <w:rFonts w:cs="Century"/>
          <w:color w:val="000000" w:themeColor="text1"/>
        </w:rPr>
        <w:tab/>
      </w:r>
      <w:r w:rsidRPr="00E068E5">
        <w:rPr>
          <w:rFonts w:cs="Century"/>
          <w:color w:val="000000" w:themeColor="text1"/>
        </w:rPr>
        <w:tab/>
      </w:r>
      <w:r w:rsidRPr="00E068E5">
        <w:rPr>
          <w:rFonts w:cs="Century"/>
          <w:color w:val="000000" w:themeColor="text1"/>
        </w:rPr>
        <w:tab/>
      </w:r>
      <w:r w:rsidRPr="00E068E5">
        <w:rPr>
          <w:rFonts w:cs="Century"/>
          <w:color w:val="000000" w:themeColor="text1"/>
        </w:rPr>
        <w:tab/>
      </w:r>
      <w:r w:rsidRPr="00E068E5">
        <w:rPr>
          <w:rFonts w:ascii="ＭＳ 明朝" w:hAnsi="ＭＳ 明朝"/>
          <w:color w:val="000000" w:themeColor="text1"/>
        </w:rPr>
        <w:t>TEL.</w:t>
      </w:r>
    </w:p>
    <w:p w14:paraId="3C32225E" w14:textId="77777777" w:rsidR="00823672" w:rsidRPr="00E068E5" w:rsidRDefault="00823672">
      <w:pPr>
        <w:pStyle w:val="a3"/>
        <w:rPr>
          <w:color w:val="000000" w:themeColor="text1"/>
          <w:spacing w:val="0"/>
        </w:rPr>
      </w:pPr>
      <w:r w:rsidRPr="00E068E5">
        <w:rPr>
          <w:rFonts w:cs="Century"/>
          <w:color w:val="000000" w:themeColor="text1"/>
        </w:rPr>
        <w:tab/>
      </w:r>
      <w:r w:rsidRPr="00E068E5">
        <w:rPr>
          <w:rFonts w:cs="Century"/>
          <w:color w:val="000000" w:themeColor="text1"/>
        </w:rPr>
        <w:tab/>
      </w:r>
      <w:r w:rsidRPr="00E068E5">
        <w:rPr>
          <w:rFonts w:cs="Century"/>
          <w:color w:val="000000" w:themeColor="text1"/>
        </w:rPr>
        <w:tab/>
      </w:r>
      <w:r w:rsidRPr="00E068E5">
        <w:rPr>
          <w:rFonts w:cs="Century"/>
          <w:color w:val="000000" w:themeColor="text1"/>
        </w:rPr>
        <w:tab/>
      </w:r>
      <w:r w:rsidRPr="00E068E5">
        <w:rPr>
          <w:rFonts w:cs="Century"/>
          <w:color w:val="000000" w:themeColor="text1"/>
        </w:rPr>
        <w:tab/>
      </w:r>
      <w:r w:rsidRPr="00E068E5">
        <w:rPr>
          <w:rFonts w:cs="Century"/>
          <w:color w:val="000000" w:themeColor="text1"/>
        </w:rPr>
        <w:tab/>
      </w:r>
      <w:r w:rsidRPr="00E068E5">
        <w:rPr>
          <w:rFonts w:cs="Century"/>
          <w:color w:val="000000" w:themeColor="text1"/>
        </w:rPr>
        <w:tab/>
      </w:r>
      <w:r w:rsidRPr="00E068E5">
        <w:rPr>
          <w:rFonts w:ascii="ＭＳ 明朝" w:hAnsi="ＭＳ 明朝"/>
          <w:color w:val="000000" w:themeColor="text1"/>
        </w:rPr>
        <w:t>FAX.</w:t>
      </w:r>
    </w:p>
    <w:p w14:paraId="6A5D4C02" w14:textId="77777777" w:rsidR="00823672" w:rsidRPr="00E068E5" w:rsidRDefault="00823672">
      <w:pPr>
        <w:pStyle w:val="a3"/>
        <w:rPr>
          <w:color w:val="000000" w:themeColor="text1"/>
          <w:spacing w:val="0"/>
        </w:rPr>
      </w:pPr>
    </w:p>
    <w:p w14:paraId="1839DD18" w14:textId="77777777" w:rsidR="00823672" w:rsidRPr="00E068E5" w:rsidRDefault="00823672">
      <w:pPr>
        <w:pStyle w:val="a3"/>
        <w:rPr>
          <w:color w:val="000000" w:themeColor="text1"/>
          <w:spacing w:val="0"/>
        </w:rPr>
      </w:pPr>
    </w:p>
    <w:p w14:paraId="7EE39890" w14:textId="77777777" w:rsidR="00823672" w:rsidRPr="00E068E5" w:rsidRDefault="00823672">
      <w:pPr>
        <w:pStyle w:val="a3"/>
        <w:rPr>
          <w:rFonts w:ascii="ＭＳ 明朝"/>
          <w:color w:val="000000" w:themeColor="text1"/>
          <w:spacing w:val="0"/>
        </w:rPr>
      </w:pPr>
    </w:p>
    <w:p w14:paraId="7C60CB03" w14:textId="1F4D4AF0" w:rsidR="00823672" w:rsidRDefault="00823672">
      <w:pPr>
        <w:pStyle w:val="a3"/>
        <w:rPr>
          <w:spacing w:val="0"/>
        </w:rPr>
      </w:pPr>
      <w:r w:rsidRPr="00E068E5">
        <w:rPr>
          <w:rFonts w:ascii="ＭＳ 明朝" w:hAnsi="ＭＳ 明朝"/>
          <w:color w:val="000000" w:themeColor="text1"/>
          <w:spacing w:val="0"/>
        </w:rPr>
        <w:t xml:space="preserve">                                                  </w:t>
      </w:r>
      <w:r w:rsidRPr="000A20D7">
        <w:rPr>
          <w:rFonts w:ascii="ＭＳ 明朝" w:hAnsi="ＭＳ 明朝"/>
          <w:spacing w:val="0"/>
        </w:rPr>
        <w:t xml:space="preserve">                                           </w:t>
      </w:r>
      <w:r w:rsidR="003C119D">
        <w:rPr>
          <w:rFonts w:ascii="ＭＳ 明朝" w:hAnsi="ＭＳ 明朝"/>
          <w:spacing w:val="0"/>
        </w:rPr>
        <w:t xml:space="preserve">  </w:t>
      </w:r>
      <w:r w:rsidRPr="000A20D7">
        <w:rPr>
          <w:rFonts w:ascii="ＭＳ 明朝" w:hAnsi="ＭＳ 明朝"/>
          <w:spacing w:val="0"/>
        </w:rPr>
        <w:t xml:space="preserve"> </w:t>
      </w:r>
    </w:p>
    <w:sectPr w:rsidR="00823672" w:rsidSect="008C586B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A8CC4" w14:textId="77777777" w:rsidR="00AC5F89" w:rsidRDefault="00AC5F89" w:rsidP="002C4B9C">
      <w:r>
        <w:separator/>
      </w:r>
    </w:p>
  </w:endnote>
  <w:endnote w:type="continuationSeparator" w:id="0">
    <w:p w14:paraId="2DC40516" w14:textId="77777777" w:rsidR="00AC5F89" w:rsidRDefault="00AC5F89" w:rsidP="002C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2F131" w14:textId="77777777" w:rsidR="00AC5F89" w:rsidRDefault="00AC5F89" w:rsidP="002C4B9C">
      <w:r>
        <w:separator/>
      </w:r>
    </w:p>
  </w:footnote>
  <w:footnote w:type="continuationSeparator" w:id="0">
    <w:p w14:paraId="0786C78F" w14:textId="77777777" w:rsidR="00AC5F89" w:rsidRDefault="00AC5F89" w:rsidP="002C4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6B"/>
    <w:rsid w:val="00047B1D"/>
    <w:rsid w:val="000863D9"/>
    <w:rsid w:val="000A20D7"/>
    <w:rsid w:val="000B0556"/>
    <w:rsid w:val="000B7363"/>
    <w:rsid w:val="000D67DE"/>
    <w:rsid w:val="00104844"/>
    <w:rsid w:val="00144221"/>
    <w:rsid w:val="001614EB"/>
    <w:rsid w:val="001A7F81"/>
    <w:rsid w:val="001D0BB0"/>
    <w:rsid w:val="002618DB"/>
    <w:rsid w:val="00280F26"/>
    <w:rsid w:val="002B60FA"/>
    <w:rsid w:val="002C4B9C"/>
    <w:rsid w:val="002D1BE1"/>
    <w:rsid w:val="00325DBB"/>
    <w:rsid w:val="003421DC"/>
    <w:rsid w:val="00350C6F"/>
    <w:rsid w:val="003563DF"/>
    <w:rsid w:val="003A12D3"/>
    <w:rsid w:val="003C119D"/>
    <w:rsid w:val="003E5BCE"/>
    <w:rsid w:val="003F5FEB"/>
    <w:rsid w:val="00446AD7"/>
    <w:rsid w:val="004B3EE8"/>
    <w:rsid w:val="004D1AC9"/>
    <w:rsid w:val="004F1B62"/>
    <w:rsid w:val="005533A2"/>
    <w:rsid w:val="005D5F97"/>
    <w:rsid w:val="005E1090"/>
    <w:rsid w:val="00612598"/>
    <w:rsid w:val="0068665D"/>
    <w:rsid w:val="006964E2"/>
    <w:rsid w:val="006B11D0"/>
    <w:rsid w:val="006B4234"/>
    <w:rsid w:val="006D502D"/>
    <w:rsid w:val="006F654A"/>
    <w:rsid w:val="007B2EAC"/>
    <w:rsid w:val="007D00BD"/>
    <w:rsid w:val="007F51D3"/>
    <w:rsid w:val="007F75CC"/>
    <w:rsid w:val="00823672"/>
    <w:rsid w:val="00861351"/>
    <w:rsid w:val="00866DFE"/>
    <w:rsid w:val="008B7151"/>
    <w:rsid w:val="008C586B"/>
    <w:rsid w:val="008E47F7"/>
    <w:rsid w:val="00945C9B"/>
    <w:rsid w:val="00952C29"/>
    <w:rsid w:val="009638DD"/>
    <w:rsid w:val="009657E0"/>
    <w:rsid w:val="0098238D"/>
    <w:rsid w:val="00995B3F"/>
    <w:rsid w:val="009B0D9D"/>
    <w:rsid w:val="009C3B80"/>
    <w:rsid w:val="009F6427"/>
    <w:rsid w:val="00A2058D"/>
    <w:rsid w:val="00A8033C"/>
    <w:rsid w:val="00AB4F94"/>
    <w:rsid w:val="00AB7880"/>
    <w:rsid w:val="00AC5F89"/>
    <w:rsid w:val="00B20930"/>
    <w:rsid w:val="00B51773"/>
    <w:rsid w:val="00B60BC9"/>
    <w:rsid w:val="00B62B5E"/>
    <w:rsid w:val="00B672AD"/>
    <w:rsid w:val="00B93470"/>
    <w:rsid w:val="00CD6A7F"/>
    <w:rsid w:val="00D1602B"/>
    <w:rsid w:val="00D2304C"/>
    <w:rsid w:val="00D273ED"/>
    <w:rsid w:val="00DA2419"/>
    <w:rsid w:val="00E068E5"/>
    <w:rsid w:val="00E14BEF"/>
    <w:rsid w:val="00E610E6"/>
    <w:rsid w:val="00E65CEF"/>
    <w:rsid w:val="00E93A47"/>
    <w:rsid w:val="00F62320"/>
    <w:rsid w:val="00F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D7533"/>
  <w15:docId w15:val="{6D3D8210-40F3-4ABB-9080-15BD23C3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7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47B1D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C4B9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C4B9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65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68A05-7047-4655-A3E7-0DED5C27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2020-07-09T14:32:00Z</cp:lastPrinted>
  <dcterms:created xsi:type="dcterms:W3CDTF">2020-07-12T07:37:00Z</dcterms:created>
  <dcterms:modified xsi:type="dcterms:W3CDTF">2020-07-12T07:37:00Z</dcterms:modified>
</cp:coreProperties>
</file>