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C7" w:rsidRPr="004B24DC" w:rsidRDefault="004C04C0">
      <w:pPr>
        <w:pStyle w:val="a3"/>
        <w:jc w:val="center"/>
        <w:rPr>
          <w:color w:val="000000" w:themeColor="text1"/>
          <w:spacing w:val="0"/>
        </w:rPr>
      </w:pPr>
      <w:bookmarkStart w:id="0" w:name="_GoBack"/>
      <w:bookmarkEnd w:id="0"/>
      <w:r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第７</w:t>
      </w:r>
      <w:r w:rsidR="00F06D6B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４</w:t>
      </w:r>
      <w:r w:rsidR="00A475C7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A475C7" w:rsidRPr="004B24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A475C7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国民体育大会</w:t>
      </w:r>
      <w:r w:rsidR="00A475C7" w:rsidRPr="004B24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A475C7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鳥取県選手選考参考会（少年の部）参加申込書</w:t>
      </w:r>
    </w:p>
    <w:p w:rsidR="00A475C7" w:rsidRPr="004B24DC" w:rsidRDefault="00A475C7">
      <w:pPr>
        <w:pStyle w:val="a3"/>
        <w:rPr>
          <w:color w:val="000000" w:themeColor="text1"/>
          <w:spacing w:val="0"/>
        </w:rPr>
      </w:pPr>
    </w:p>
    <w:p w:rsidR="00A475C7" w:rsidRPr="004B24DC" w:rsidRDefault="004C04C0">
      <w:pPr>
        <w:pStyle w:val="a3"/>
        <w:jc w:val="right"/>
        <w:rPr>
          <w:color w:val="000000" w:themeColor="text1"/>
          <w:spacing w:val="0"/>
        </w:rPr>
      </w:pP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F06D6B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２０１９</w:t>
      </w: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</w:t>
      </w:r>
      <w:r w:rsidR="00F06D6B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１４</w:t>
      </w:r>
      <w:r w:rsidR="00A475C7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A475C7" w:rsidRPr="004B24DC" w:rsidRDefault="00A475C7">
      <w:pPr>
        <w:pStyle w:val="a3"/>
        <w:rPr>
          <w:color w:val="000000" w:themeColor="text1"/>
          <w:spacing w:val="0"/>
        </w:rPr>
      </w:pPr>
      <w:r w:rsidRPr="004B24DC">
        <w:rPr>
          <w:rFonts w:ascii="ＭＳ 明朝" w:hAnsi="ＭＳ 明朝" w:hint="eastAsia"/>
          <w:color w:val="000000" w:themeColor="text1"/>
        </w:rPr>
        <w:t>【シングルス】</w:t>
      </w:r>
    </w:p>
    <w:p w:rsidR="00A475C7" w:rsidRPr="004B24DC" w:rsidRDefault="00A475C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4B24DC" w:rsidRPr="004B24DC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 w:rsidRPr="00D5154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51546">
              <w:rPr>
                <w:rFonts w:ascii="ＭＳ 明朝" w:hAnsi="ＭＳ 明朝"/>
                <w:spacing w:val="1"/>
              </w:rPr>
              <w:t xml:space="preserve">  </w:t>
            </w:r>
            <w:r w:rsidR="005314F3" w:rsidRPr="00D51546">
              <w:rPr>
                <w:rFonts w:ascii="ＭＳ 明朝" w:hAnsi="ＭＳ 明朝" w:hint="eastAsia"/>
                <w:spacing w:val="3"/>
              </w:rPr>
              <w:t>7</w:t>
            </w:r>
            <w:r w:rsidRPr="00D51546">
              <w:rPr>
                <w:rFonts w:ascii="ＭＳ 明朝" w:hAnsi="ＭＳ 明朝"/>
                <w:spacing w:val="3"/>
              </w:rPr>
              <w:t>00</w:t>
            </w:r>
            <w:r w:rsidRPr="00D51546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50DB3">
              <w:rPr>
                <w:rFonts w:hint="eastAsia"/>
              </w:rPr>
              <w:t>＠</w:t>
            </w:r>
            <w:r w:rsidRPr="00A50DB3">
              <w:t xml:space="preserve">  </w:t>
            </w:r>
            <w:r w:rsidRPr="00A50DB3">
              <w:rPr>
                <w:rFonts w:ascii="ＭＳ 明朝" w:hAnsi="ＭＳ 明朝"/>
              </w:rPr>
              <w:t>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 w:rsidRPr="009C5BFA">
        <w:rPr>
          <w:rFonts w:ascii="ＭＳ 明朝" w:hAnsi="ＭＳ 明朝" w:hint="eastAsia"/>
          <w:spacing w:val="110"/>
          <w:fitText w:val="1460" w:id="327497735"/>
        </w:rPr>
        <w:t>チーム</w:t>
      </w:r>
      <w:r w:rsidRPr="009C5BFA">
        <w:rPr>
          <w:rFonts w:ascii="ＭＳ 明朝" w:hAnsi="ＭＳ 明朝" w:hint="eastAsia"/>
          <w:spacing w:val="0"/>
          <w:fitText w:val="1460" w:id="327497735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A475C7" w:rsidRPr="004C47C3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       </w:t>
      </w:r>
      <w:r w:rsidR="004C47C3">
        <w:rPr>
          <w:rFonts w:hint="eastAsia"/>
          <w:spacing w:val="0"/>
        </w:rPr>
        <w:t xml:space="preserve">　　　　　　　　　　　　　　　　　</w:t>
      </w:r>
      <w:r w:rsidR="004C47C3">
        <w:rPr>
          <w:rFonts w:ascii="ＭＳ 明朝" w:hAnsi="ＭＳ 明朝" w:hint="eastAsia"/>
          <w:spacing w:val="0"/>
        </w:rPr>
        <w:t>-</w:t>
      </w:r>
      <w:r w:rsidR="00E304EF">
        <w:rPr>
          <w:rFonts w:ascii="ＭＳ 明朝" w:hAnsi="ＭＳ 明朝" w:hint="eastAsia"/>
          <w:spacing w:val="0"/>
        </w:rPr>
        <w:t>3</w:t>
      </w:r>
      <w:r w:rsidR="00722AA4">
        <w:rPr>
          <w:rFonts w:ascii="ＭＳ 明朝" w:hAnsi="ＭＳ 明朝"/>
          <w:spacing w:val="0"/>
        </w:rPr>
        <w:t>1</w:t>
      </w:r>
      <w:r w:rsidR="004C47C3">
        <w:rPr>
          <w:rFonts w:ascii="ＭＳ 明朝" w:hAnsi="ＭＳ 明朝" w:hint="eastAsia"/>
          <w:spacing w:val="0"/>
        </w:rPr>
        <w:t>-</w:t>
      </w:r>
    </w:p>
    <w:sectPr w:rsidR="00A475C7" w:rsidRPr="004C47C3" w:rsidSect="00ED1B5E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04" w:rsidRDefault="00EA0804" w:rsidP="009C5BFA">
      <w:r>
        <w:separator/>
      </w:r>
    </w:p>
  </w:endnote>
  <w:endnote w:type="continuationSeparator" w:id="0">
    <w:p w:rsidR="00EA0804" w:rsidRDefault="00EA0804" w:rsidP="009C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04" w:rsidRDefault="00EA0804" w:rsidP="009C5BFA">
      <w:r>
        <w:separator/>
      </w:r>
    </w:p>
  </w:footnote>
  <w:footnote w:type="continuationSeparator" w:id="0">
    <w:p w:rsidR="00EA0804" w:rsidRDefault="00EA0804" w:rsidP="009C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5E"/>
    <w:rsid w:val="00017FD2"/>
    <w:rsid w:val="00026D16"/>
    <w:rsid w:val="00074369"/>
    <w:rsid w:val="00093049"/>
    <w:rsid w:val="000D56E8"/>
    <w:rsid w:val="000E4AF5"/>
    <w:rsid w:val="001677D9"/>
    <w:rsid w:val="00260ADC"/>
    <w:rsid w:val="00312307"/>
    <w:rsid w:val="00322D1C"/>
    <w:rsid w:val="00346415"/>
    <w:rsid w:val="003618F8"/>
    <w:rsid w:val="003A2584"/>
    <w:rsid w:val="003C3BF9"/>
    <w:rsid w:val="003D5A87"/>
    <w:rsid w:val="00440352"/>
    <w:rsid w:val="00464E98"/>
    <w:rsid w:val="004B24DC"/>
    <w:rsid w:val="004C04C0"/>
    <w:rsid w:val="004C47C3"/>
    <w:rsid w:val="005314F3"/>
    <w:rsid w:val="005417E9"/>
    <w:rsid w:val="00570C8C"/>
    <w:rsid w:val="005902A2"/>
    <w:rsid w:val="005A77E7"/>
    <w:rsid w:val="005C1CFB"/>
    <w:rsid w:val="005C36AA"/>
    <w:rsid w:val="0062485D"/>
    <w:rsid w:val="00650A33"/>
    <w:rsid w:val="00664F41"/>
    <w:rsid w:val="006712D8"/>
    <w:rsid w:val="00674755"/>
    <w:rsid w:val="006F03DD"/>
    <w:rsid w:val="007059AD"/>
    <w:rsid w:val="00707CFC"/>
    <w:rsid w:val="00722AA4"/>
    <w:rsid w:val="00722FEC"/>
    <w:rsid w:val="008303F2"/>
    <w:rsid w:val="00847513"/>
    <w:rsid w:val="009B0710"/>
    <w:rsid w:val="009C5BFA"/>
    <w:rsid w:val="00A475C7"/>
    <w:rsid w:val="00A50DB3"/>
    <w:rsid w:val="00A55E23"/>
    <w:rsid w:val="00A65E0E"/>
    <w:rsid w:val="00B0649E"/>
    <w:rsid w:val="00B2683F"/>
    <w:rsid w:val="00BB36B7"/>
    <w:rsid w:val="00BC436F"/>
    <w:rsid w:val="00BF455A"/>
    <w:rsid w:val="00C22457"/>
    <w:rsid w:val="00CA231E"/>
    <w:rsid w:val="00D51546"/>
    <w:rsid w:val="00D92BDA"/>
    <w:rsid w:val="00DD55E3"/>
    <w:rsid w:val="00DF4FD5"/>
    <w:rsid w:val="00E00AA2"/>
    <w:rsid w:val="00E17B0A"/>
    <w:rsid w:val="00E304EF"/>
    <w:rsid w:val="00EA0804"/>
    <w:rsid w:val="00ED1B5E"/>
    <w:rsid w:val="00F02954"/>
    <w:rsid w:val="00F06D6B"/>
    <w:rsid w:val="00F63DDC"/>
    <w:rsid w:val="00FA3C9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436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C5B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C5B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436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C5B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C5B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2019-03-11T14:07:00Z</cp:lastPrinted>
  <dcterms:created xsi:type="dcterms:W3CDTF">2019-03-11T14:08:00Z</dcterms:created>
  <dcterms:modified xsi:type="dcterms:W3CDTF">2019-03-11T14:08:00Z</dcterms:modified>
</cp:coreProperties>
</file>