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1" w:rsidRPr="00CA5B69" w:rsidRDefault="00231BE4" w:rsidP="00CA5B69">
      <w:pPr>
        <w:jc w:val="center"/>
        <w:rPr>
          <w:sz w:val="28"/>
          <w:szCs w:val="28"/>
        </w:rPr>
      </w:pPr>
      <w:r w:rsidRPr="00CA5B69">
        <w:rPr>
          <w:rFonts w:hint="eastAsia"/>
          <w:sz w:val="28"/>
          <w:szCs w:val="28"/>
        </w:rPr>
        <w:t>第７</w:t>
      </w:r>
      <w:r w:rsidR="009B1215" w:rsidRPr="00CA5B69">
        <w:rPr>
          <w:rFonts w:hint="eastAsia"/>
          <w:sz w:val="28"/>
          <w:szCs w:val="28"/>
        </w:rPr>
        <w:t>１</w:t>
      </w:r>
      <w:r w:rsidR="003542A1" w:rsidRPr="00CA5B69">
        <w:rPr>
          <w:rFonts w:hint="eastAsia"/>
          <w:sz w:val="28"/>
          <w:szCs w:val="28"/>
        </w:rPr>
        <w:t>回</w:t>
      </w:r>
      <w:r w:rsidR="003542A1" w:rsidRPr="00CA5B69">
        <w:rPr>
          <w:spacing w:val="2"/>
          <w:sz w:val="28"/>
          <w:szCs w:val="28"/>
        </w:rPr>
        <w:t xml:space="preserve"> </w:t>
      </w:r>
      <w:r w:rsidR="003542A1" w:rsidRPr="00CA5B69">
        <w:rPr>
          <w:rFonts w:hint="eastAsia"/>
          <w:sz w:val="28"/>
          <w:szCs w:val="28"/>
        </w:rPr>
        <w:t>中国卓球選手権大会</w:t>
      </w:r>
      <w:r w:rsidR="003542A1" w:rsidRPr="00CA5B69">
        <w:rPr>
          <w:spacing w:val="2"/>
          <w:sz w:val="28"/>
          <w:szCs w:val="28"/>
        </w:rPr>
        <w:t xml:space="preserve"> </w:t>
      </w:r>
      <w:r w:rsidR="003542A1" w:rsidRPr="00CA5B69">
        <w:rPr>
          <w:rFonts w:hint="eastAsia"/>
          <w:sz w:val="28"/>
          <w:szCs w:val="28"/>
        </w:rPr>
        <w:t>鳥取県予選会　参加申込書</w:t>
      </w:r>
    </w:p>
    <w:p w:rsidR="003542A1" w:rsidRPr="00F35BB1" w:rsidRDefault="003542A1">
      <w:pPr>
        <w:pStyle w:val="a3"/>
        <w:rPr>
          <w:color w:val="000000" w:themeColor="text1"/>
          <w:spacing w:val="0"/>
        </w:rPr>
      </w:pPr>
    </w:p>
    <w:p w:rsidR="003542A1" w:rsidRPr="00F35BB1" w:rsidRDefault="00231BE4">
      <w:pPr>
        <w:pStyle w:val="a3"/>
        <w:jc w:val="right"/>
        <w:rPr>
          <w:color w:val="000000" w:themeColor="text1"/>
          <w:spacing w:val="0"/>
        </w:rPr>
      </w:pP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9B1215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9B1215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５</w:t>
      </w:r>
      <w:r w:rsidR="003542A1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3542A1" w:rsidRPr="00F35BB1" w:rsidRDefault="003542A1">
      <w:pPr>
        <w:pStyle w:val="a3"/>
        <w:rPr>
          <w:color w:val="000000" w:themeColor="text1"/>
          <w:spacing w:val="0"/>
        </w:rPr>
      </w:pPr>
      <w:r w:rsidRPr="00F35BB1">
        <w:rPr>
          <w:rFonts w:ascii="ＭＳ 明朝" w:hAnsi="ＭＳ 明朝" w:hint="eastAsia"/>
          <w:color w:val="000000" w:themeColor="text1"/>
        </w:rPr>
        <w:t>【シングルス】</w:t>
      </w:r>
    </w:p>
    <w:p w:rsidR="003542A1" w:rsidRPr="00F35BB1" w:rsidRDefault="003542A1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F35BB1" w:rsidRPr="00F35BB1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300A73">
              <w:rPr>
                <w:rFonts w:ascii="ＭＳ 明朝" w:hAnsi="ＭＳ 明朝" w:hint="eastAsia"/>
                <w:spacing w:val="30"/>
                <w:fitText w:val="1040" w:id="327839241"/>
              </w:rPr>
              <w:t>ダブル</w:t>
            </w:r>
            <w:r w:rsidRPr="00300A73">
              <w:rPr>
                <w:rFonts w:ascii="ＭＳ 明朝" w:hAnsi="ＭＳ 明朝" w:hint="eastAsia"/>
                <w:spacing w:val="7"/>
                <w:fitText w:val="1040" w:id="327839241"/>
              </w:rPr>
              <w:t>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3542A1" w:rsidRPr="006121F6" w:rsidRDefault="003542A1">
      <w:pPr>
        <w:pStyle w:val="a3"/>
        <w:spacing w:line="145" w:lineRule="exact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:rsidR="003542A1" w:rsidRPr="00CA5B69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  <w:bookmarkStart w:id="0" w:name="_GoBack"/>
      <w:bookmarkEnd w:id="0"/>
    </w:p>
    <w:sectPr w:rsidR="003542A1" w:rsidRPr="00CA5B69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73" w:rsidRDefault="00300A73" w:rsidP="00E308AD">
      <w:r>
        <w:separator/>
      </w:r>
    </w:p>
  </w:endnote>
  <w:endnote w:type="continuationSeparator" w:id="0">
    <w:p w:rsidR="00300A73" w:rsidRDefault="00300A73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73" w:rsidRDefault="00300A73" w:rsidP="00E308AD">
      <w:r>
        <w:separator/>
      </w:r>
    </w:p>
  </w:footnote>
  <w:footnote w:type="continuationSeparator" w:id="0">
    <w:p w:rsidR="00300A73" w:rsidRDefault="00300A73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C"/>
    <w:rsid w:val="00020C26"/>
    <w:rsid w:val="0004248E"/>
    <w:rsid w:val="00053B5B"/>
    <w:rsid w:val="00062405"/>
    <w:rsid w:val="000828BF"/>
    <w:rsid w:val="000836C6"/>
    <w:rsid w:val="000A42D6"/>
    <w:rsid w:val="000C1EA8"/>
    <w:rsid w:val="00137C51"/>
    <w:rsid w:val="00167A8C"/>
    <w:rsid w:val="001B3F13"/>
    <w:rsid w:val="001C5092"/>
    <w:rsid w:val="001E3687"/>
    <w:rsid w:val="00231BE4"/>
    <w:rsid w:val="002373A2"/>
    <w:rsid w:val="002C065B"/>
    <w:rsid w:val="00300A73"/>
    <w:rsid w:val="00305FD2"/>
    <w:rsid w:val="00350191"/>
    <w:rsid w:val="003542A1"/>
    <w:rsid w:val="003A403C"/>
    <w:rsid w:val="00441180"/>
    <w:rsid w:val="00496010"/>
    <w:rsid w:val="0050329E"/>
    <w:rsid w:val="00510ACD"/>
    <w:rsid w:val="00515E31"/>
    <w:rsid w:val="00535B1F"/>
    <w:rsid w:val="005550EF"/>
    <w:rsid w:val="005A7901"/>
    <w:rsid w:val="005C7901"/>
    <w:rsid w:val="005D201E"/>
    <w:rsid w:val="006069E9"/>
    <w:rsid w:val="006121F6"/>
    <w:rsid w:val="006272FE"/>
    <w:rsid w:val="00641A33"/>
    <w:rsid w:val="00666565"/>
    <w:rsid w:val="00731F9C"/>
    <w:rsid w:val="00750FF7"/>
    <w:rsid w:val="00756B98"/>
    <w:rsid w:val="007804C6"/>
    <w:rsid w:val="00792EA5"/>
    <w:rsid w:val="007A247C"/>
    <w:rsid w:val="00856612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1439D"/>
    <w:rsid w:val="0093055A"/>
    <w:rsid w:val="00990FB2"/>
    <w:rsid w:val="009B1215"/>
    <w:rsid w:val="009B28CF"/>
    <w:rsid w:val="009B3B17"/>
    <w:rsid w:val="009E516A"/>
    <w:rsid w:val="009F28BD"/>
    <w:rsid w:val="00A14120"/>
    <w:rsid w:val="00A3570D"/>
    <w:rsid w:val="00AD1365"/>
    <w:rsid w:val="00AD5FAF"/>
    <w:rsid w:val="00B17191"/>
    <w:rsid w:val="00B87244"/>
    <w:rsid w:val="00B87EC5"/>
    <w:rsid w:val="00BB4496"/>
    <w:rsid w:val="00BE0010"/>
    <w:rsid w:val="00BF1E2B"/>
    <w:rsid w:val="00C008B5"/>
    <w:rsid w:val="00C22ECD"/>
    <w:rsid w:val="00C270CE"/>
    <w:rsid w:val="00C36D92"/>
    <w:rsid w:val="00C47715"/>
    <w:rsid w:val="00CA5B69"/>
    <w:rsid w:val="00CD31E2"/>
    <w:rsid w:val="00CD353C"/>
    <w:rsid w:val="00D75868"/>
    <w:rsid w:val="00D90C7D"/>
    <w:rsid w:val="00DA1584"/>
    <w:rsid w:val="00DA7C24"/>
    <w:rsid w:val="00E308AD"/>
    <w:rsid w:val="00EA3A90"/>
    <w:rsid w:val="00EC5038"/>
    <w:rsid w:val="00F0028C"/>
    <w:rsid w:val="00F35BB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9971-0A9A-4262-9D41-B1D6740C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2019-03-11T13:55:00Z</cp:lastPrinted>
  <dcterms:created xsi:type="dcterms:W3CDTF">2019-03-11T13:56:00Z</dcterms:created>
  <dcterms:modified xsi:type="dcterms:W3CDTF">2019-03-11T13:56:00Z</dcterms:modified>
</cp:coreProperties>
</file>